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32D" w:rsidRPr="0007156D" w:rsidRDefault="00835936" w:rsidP="00C427AE">
      <w:pPr>
        <w:tabs>
          <w:tab w:val="left" w:pos="1125"/>
        </w:tabs>
        <w:spacing w:line="240" w:lineRule="auto"/>
        <w:jc w:val="center"/>
        <w:rPr>
          <w:b/>
          <w:sz w:val="28"/>
          <w:szCs w:val="28"/>
        </w:rPr>
      </w:pPr>
      <w:bookmarkStart w:id="0" w:name="_GoBack"/>
      <w:bookmarkEnd w:id="0"/>
      <w:r w:rsidRPr="0007156D">
        <w:rPr>
          <w:b/>
          <w:sz w:val="28"/>
          <w:szCs w:val="28"/>
        </w:rPr>
        <w:drawing>
          <wp:anchor distT="0" distB="0" distL="114300" distR="114300" simplePos="0" relativeHeight="251662336" behindDoc="0" locked="0" layoutInCell="1" allowOverlap="1">
            <wp:simplePos x="0" y="0"/>
            <wp:positionH relativeFrom="margin">
              <wp:posOffset>63500</wp:posOffset>
            </wp:positionH>
            <wp:positionV relativeFrom="margin">
              <wp:posOffset>-108585</wp:posOffset>
            </wp:positionV>
            <wp:extent cx="1168400" cy="8026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0" cy="802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4401" w:rsidRPr="0007156D">
        <w:rPr>
          <w:b/>
          <w:sz w:val="28"/>
          <w:szCs w:val="28"/>
        </w:rPr>
        <w:t>Department of Mechanical and Aerospace Engineering</w:t>
      </w:r>
    </w:p>
    <w:p w:rsidR="00C64401" w:rsidRPr="0007156D" w:rsidRDefault="0082532F" w:rsidP="00EB63DB">
      <w:pPr>
        <w:spacing w:line="240" w:lineRule="auto"/>
        <w:jc w:val="center"/>
        <w:rPr>
          <w:sz w:val="28"/>
          <w:szCs w:val="28"/>
        </w:rPr>
      </w:pPr>
      <w:r w:rsidRPr="0007156D">
        <w:rPr>
          <w:sz w:val="28"/>
          <w:szCs w:val="28"/>
        </w:rPr>
        <w:t>T</w:t>
      </w:r>
      <w:r w:rsidR="00C64401" w:rsidRPr="0007156D">
        <w:rPr>
          <w:sz w:val="28"/>
          <w:szCs w:val="28"/>
        </w:rPr>
        <w:t>hesis Plan with Advisors</w:t>
      </w:r>
      <w:r w:rsidR="00DD628D" w:rsidRPr="0007156D">
        <w:rPr>
          <w:sz w:val="28"/>
          <w:szCs w:val="28"/>
        </w:rPr>
        <w:t xml:space="preserve"> (TPA)</w:t>
      </w:r>
    </w:p>
    <w:p w:rsidR="003B6366" w:rsidRDefault="003B6366" w:rsidP="00EB63DB">
      <w:pPr>
        <w:spacing w:line="240" w:lineRule="auto"/>
      </w:pPr>
    </w:p>
    <w:p w:rsidR="00BD581C" w:rsidRPr="0007156D" w:rsidRDefault="003B6366" w:rsidP="00EB63DB">
      <w:pPr>
        <w:pStyle w:val="ListParagraph"/>
        <w:numPr>
          <w:ilvl w:val="0"/>
          <w:numId w:val="4"/>
        </w:numPr>
        <w:spacing w:line="240" w:lineRule="auto"/>
      </w:pPr>
      <w:r w:rsidRPr="0007156D">
        <w:t>First and Last Name</w:t>
      </w:r>
      <w:r w:rsidR="0001445B" w:rsidRPr="0007156D">
        <w:tab/>
      </w:r>
      <w:r w:rsidR="008A2FFE" w:rsidRPr="0007156D">
        <w:tab/>
      </w:r>
      <w:sdt>
        <w:sdtPr>
          <w:rPr>
            <w:rStyle w:val="PlaceholderText"/>
            <w:b/>
            <w:bCs/>
          </w:rPr>
          <w:tag w:val="Your Name"/>
          <w:id w:val="287090538"/>
          <w:placeholder>
            <w:docPart w:val="0A0AFB0AF88A453BA75D4DCE817F5805"/>
          </w:placeholder>
          <w:showingPlcHdr/>
        </w:sdtPr>
        <w:sdtEndPr>
          <w:rPr>
            <w:rStyle w:val="DefaultParagraphFont"/>
            <w:b w:val="0"/>
            <w:bCs w:val="0"/>
            <w:color w:val="auto"/>
          </w:rPr>
        </w:sdtEndPr>
        <w:sdtContent>
          <w:r w:rsidR="00073BDB" w:rsidRPr="00073BDB">
            <w:rPr>
              <w:rStyle w:val="PlaceholderText"/>
              <w:b/>
              <w:bCs/>
            </w:rPr>
            <w:t>Click to enter y</w:t>
          </w:r>
          <w:r w:rsidR="008A1858" w:rsidRPr="00073BDB">
            <w:rPr>
              <w:rStyle w:val="PlaceholderText"/>
              <w:b/>
            </w:rPr>
            <w:t>o</w:t>
          </w:r>
          <w:r w:rsidR="008A1858" w:rsidRPr="0007156D">
            <w:rPr>
              <w:rStyle w:val="PlaceholderText"/>
              <w:b/>
            </w:rPr>
            <w:t xml:space="preserve">ur </w:t>
          </w:r>
          <w:r w:rsidR="00073BDB">
            <w:rPr>
              <w:rStyle w:val="PlaceholderText"/>
              <w:b/>
            </w:rPr>
            <w:t>n</w:t>
          </w:r>
          <w:r w:rsidR="008A2FFE" w:rsidRPr="0007156D">
            <w:rPr>
              <w:rStyle w:val="PlaceholderText"/>
              <w:b/>
            </w:rPr>
            <w:t>ame</w:t>
          </w:r>
        </w:sdtContent>
      </w:sdt>
    </w:p>
    <w:p w:rsidR="003B6366" w:rsidRPr="0007156D" w:rsidRDefault="003B6366" w:rsidP="00EB63DB">
      <w:pPr>
        <w:pStyle w:val="ListParagraph"/>
        <w:numPr>
          <w:ilvl w:val="0"/>
          <w:numId w:val="4"/>
        </w:numPr>
        <w:spacing w:line="240" w:lineRule="auto"/>
      </w:pPr>
      <w:r w:rsidRPr="0007156D">
        <w:t>Curriculum</w:t>
      </w:r>
      <w:r w:rsidR="004317C1" w:rsidRPr="0007156D">
        <w:t xml:space="preserve"> Number</w:t>
      </w:r>
      <w:r w:rsidR="000043E0" w:rsidRPr="0007156D">
        <w:tab/>
      </w:r>
      <w:r w:rsidR="008A2FFE" w:rsidRPr="0007156D">
        <w:tab/>
      </w:r>
      <w:sdt>
        <w:sdtPr>
          <w:rPr>
            <w:rStyle w:val="PlaceholderText"/>
            <w:b/>
            <w:bCs/>
          </w:rPr>
          <w:id w:val="-1625528748"/>
          <w:placeholder>
            <w:docPart w:val="52AB43902A2B449C95FD48B56173A6BB"/>
          </w:placeholder>
          <w:showingPlcHdr/>
          <w:comboBox>
            <w:listItem w:displayText="No. 525" w:value="No. 525"/>
            <w:listItem w:displayText="No. 533" w:value="No. 533"/>
            <w:listItem w:displayText="No. 563" w:value="No. 563"/>
            <w:listItem w:displayText="No. 570" w:value="No. 570"/>
            <w:listItem w:displayText="No. 591" w:value="No. 591"/>
            <w:listItem w:displayText="No. 608" w:value="No. 608"/>
            <w:listItem w:displayText="No. 609" w:value="No. 609"/>
          </w:comboBox>
        </w:sdtPr>
        <w:sdtEndPr>
          <w:rPr>
            <w:rStyle w:val="DefaultParagraphFont"/>
            <w:b w:val="0"/>
            <w:bCs w:val="0"/>
            <w:color w:val="auto"/>
          </w:rPr>
        </w:sdtEndPr>
        <w:sdtContent>
          <w:r w:rsidR="00073BDB" w:rsidRPr="00073BDB">
            <w:rPr>
              <w:rStyle w:val="PlaceholderText"/>
              <w:b/>
              <w:bCs/>
            </w:rPr>
            <w:t xml:space="preserve">Select </w:t>
          </w:r>
          <w:r w:rsidR="008A1858" w:rsidRPr="0007156D">
            <w:rPr>
              <w:rStyle w:val="PlaceholderText"/>
              <w:b/>
            </w:rPr>
            <w:t>Curriculum</w:t>
          </w:r>
        </w:sdtContent>
      </w:sdt>
    </w:p>
    <w:p w:rsidR="003B6366" w:rsidRPr="0007156D" w:rsidRDefault="003B6366" w:rsidP="00EB63DB">
      <w:pPr>
        <w:pStyle w:val="ListParagraph"/>
        <w:numPr>
          <w:ilvl w:val="0"/>
          <w:numId w:val="4"/>
        </w:numPr>
        <w:spacing w:line="240" w:lineRule="auto"/>
      </w:pPr>
      <w:r w:rsidRPr="0007156D">
        <w:t>Expected Graduation Date</w:t>
      </w:r>
      <w:r w:rsidR="008A2FFE" w:rsidRPr="0007156D">
        <w:tab/>
      </w:r>
      <w:sdt>
        <w:sdtPr>
          <w:rPr>
            <w:rStyle w:val="Strong"/>
          </w:rPr>
          <w:id w:val="-1401824587"/>
          <w:placeholder>
            <w:docPart w:val="218C8D7D919A4A36AB3FEA7AAEE36680"/>
          </w:placeholder>
          <w:showingPlcHdr/>
          <w:dropDownList>
            <w:listItem w:displayText="March" w:value="March"/>
            <w:listItem w:displayText="June" w:value="June"/>
            <w:listItem w:displayText="September" w:value="September"/>
            <w:listItem w:displayText="December" w:value="December"/>
          </w:dropDownList>
        </w:sdtPr>
        <w:sdtEndPr>
          <w:rPr>
            <w:rStyle w:val="DefaultParagraphFont"/>
            <w:b w:val="0"/>
            <w:bCs w:val="0"/>
          </w:rPr>
        </w:sdtEndPr>
        <w:sdtContent>
          <w:r w:rsidR="00A9465C" w:rsidRPr="0007156D">
            <w:rPr>
              <w:rStyle w:val="PlaceholderText"/>
              <w:b/>
            </w:rPr>
            <w:t>M</w:t>
          </w:r>
          <w:r w:rsidR="00337853" w:rsidRPr="0007156D">
            <w:rPr>
              <w:rStyle w:val="PlaceholderText"/>
              <w:b/>
            </w:rPr>
            <w:t>onth</w:t>
          </w:r>
        </w:sdtContent>
      </w:sdt>
      <w:r w:rsidR="008700AF" w:rsidRPr="0007156D">
        <w:tab/>
      </w:r>
      <w:sdt>
        <w:sdtPr>
          <w:rPr>
            <w:rStyle w:val="Strong"/>
          </w:rPr>
          <w:id w:val="-1486387681"/>
          <w:placeholder>
            <w:docPart w:val="7BB90295BCFF453EA5501159B891A59B"/>
          </w:placeholder>
          <w:showingPlcHdr/>
          <w:comboBox>
            <w:listItem w:displayText="2020" w:value="2020"/>
            <w:listItem w:displayText="2021" w:value="2021"/>
            <w:listItem w:displayText="2022" w:value="2022"/>
            <w:listItem w:displayText="2023" w:value="2023"/>
            <w:listItem w:displayText="2024" w:value="2024"/>
            <w:listItem w:displayText="2025" w:value="2025"/>
            <w:listItem w:displayText="2026" w:value="2026"/>
          </w:comboBox>
        </w:sdtPr>
        <w:sdtEndPr>
          <w:rPr>
            <w:rStyle w:val="DefaultParagraphFont"/>
            <w:b w:val="0"/>
            <w:bCs w:val="0"/>
          </w:rPr>
        </w:sdtEndPr>
        <w:sdtContent>
          <w:r w:rsidR="00A9465C" w:rsidRPr="0007156D">
            <w:rPr>
              <w:rStyle w:val="PlaceholderText"/>
              <w:b/>
            </w:rPr>
            <w:t>Y</w:t>
          </w:r>
          <w:r w:rsidR="00337853" w:rsidRPr="0007156D">
            <w:rPr>
              <w:rStyle w:val="PlaceholderText"/>
              <w:b/>
            </w:rPr>
            <w:t>ear</w:t>
          </w:r>
        </w:sdtContent>
      </w:sdt>
    </w:p>
    <w:p w:rsidR="003D57B5" w:rsidRDefault="00F73B6E" w:rsidP="00760BB4">
      <w:pPr>
        <w:pStyle w:val="ListParagraph"/>
        <w:numPr>
          <w:ilvl w:val="0"/>
          <w:numId w:val="4"/>
        </w:numPr>
        <w:spacing w:line="240" w:lineRule="auto"/>
      </w:pPr>
      <w:r w:rsidRPr="0007156D">
        <w:t>Primary Degree</w:t>
      </w:r>
      <w:r w:rsidRPr="0007156D">
        <w:tab/>
      </w:r>
      <w:r w:rsidR="0007156D">
        <w:tab/>
      </w:r>
      <w:r w:rsidR="008A2FFE" w:rsidRPr="0007156D">
        <w:tab/>
      </w:r>
      <w:sdt>
        <w:sdtPr>
          <w:rPr>
            <w:rStyle w:val="Strong"/>
          </w:rPr>
          <w:id w:val="-2067407778"/>
          <w:placeholder>
            <w:docPart w:val="7EA3D6130B8F490DB3EB80F552A94E0B"/>
          </w:placeholder>
          <w:showingPlcHdr/>
          <w:dropDownList>
            <w:listItem w:displayText="MSAE. Astronautical Engineering" w:value="MSAE. Astronautical Engineering"/>
            <w:listItem w:displayText="MSES. Aerospace Engineering" w:value="MSES. Aerospace Engineering"/>
            <w:listItem w:displayText="MSES. Engineering Science" w:value="MSES. Engineering Science"/>
            <w:listItem w:displayText="MSES(AE). Engineering Science (Astronautical Engineering)" w:value="MSES(AE). Engineering Science (Astronautical Engineering)"/>
            <w:listItem w:displayText="MSME. Mechanical Engineering" w:value="MSME. Mechanical Engineering"/>
            <w:listItem w:displayText="ENG. Astronautical Engineer" w:value="ENG. Astronautical Engineer"/>
            <w:listItem w:displayText="ENG. Mechanical Engineer" w:value="ENG. Mechanical Engineer"/>
          </w:dropDownList>
        </w:sdtPr>
        <w:sdtEndPr>
          <w:rPr>
            <w:rStyle w:val="DefaultParagraphFont"/>
            <w:b w:val="0"/>
            <w:bCs w:val="0"/>
          </w:rPr>
        </w:sdtEndPr>
        <w:sdtContent>
          <w:r w:rsidR="00073BDB" w:rsidRPr="00073BDB">
            <w:rPr>
              <w:rStyle w:val="PlaceholderText"/>
              <w:b/>
              <w:bCs/>
            </w:rPr>
            <w:t xml:space="preserve">Select </w:t>
          </w:r>
          <w:r w:rsidR="00A9465C" w:rsidRPr="00073BDB">
            <w:rPr>
              <w:rStyle w:val="PlaceholderText"/>
              <w:b/>
            </w:rPr>
            <w:t>D</w:t>
          </w:r>
          <w:r w:rsidR="00337853" w:rsidRPr="00073BDB">
            <w:rPr>
              <w:rStyle w:val="PlaceholderText"/>
              <w:b/>
            </w:rPr>
            <w:t>egree</w:t>
          </w:r>
        </w:sdtContent>
      </w:sdt>
      <w:r w:rsidRPr="0007156D">
        <w:tab/>
      </w:r>
      <w:r w:rsidR="00760BB4" w:rsidRPr="0007156D">
        <w:tab/>
      </w:r>
    </w:p>
    <w:p w:rsidR="00F73B6E" w:rsidRPr="0007156D" w:rsidRDefault="003D57B5" w:rsidP="003D57B5">
      <w:pPr>
        <w:pStyle w:val="ListParagraph"/>
        <w:spacing w:line="240" w:lineRule="auto"/>
      </w:pPr>
      <w:r>
        <w:t xml:space="preserve">   </w:t>
      </w:r>
      <w:r w:rsidR="00F73B6E" w:rsidRPr="0007156D">
        <w:t>Secondary Degree</w:t>
      </w:r>
      <w:r w:rsidR="0007156D" w:rsidRPr="0007156D">
        <w:t xml:space="preserve">   </w:t>
      </w:r>
      <w:r>
        <w:tab/>
      </w:r>
      <w:r>
        <w:tab/>
      </w:r>
      <w:sdt>
        <w:sdtPr>
          <w:rPr>
            <w:rStyle w:val="Strong"/>
          </w:rPr>
          <w:id w:val="2112244034"/>
          <w:placeholder>
            <w:docPart w:val="2595842DD8E241D4AD21BAE0B17A6613"/>
          </w:placeholder>
          <w:showingPlcHdr/>
          <w:comboBox>
            <w:listItem w:displayText="MSAE" w:value="MSAE"/>
            <w:listItem w:displayText="MSES" w:value="MSES"/>
            <w:listItem w:displayText="MSES(AE)" w:value="MSES(AE)"/>
            <w:listItem w:displayText="MSME" w:value="MSME"/>
            <w:listItem w:displayText="ENG" w:value="ENG"/>
          </w:comboBox>
        </w:sdtPr>
        <w:sdtEndPr>
          <w:rPr>
            <w:rStyle w:val="DefaultParagraphFont"/>
            <w:b w:val="0"/>
            <w:bCs w:val="0"/>
          </w:rPr>
        </w:sdtEndPr>
        <w:sdtContent>
          <w:r w:rsidR="0007156D" w:rsidRPr="0007156D">
            <w:rPr>
              <w:rStyle w:val="PlaceholderText"/>
            </w:rPr>
            <w:t>(</w:t>
          </w:r>
          <w:r w:rsidR="006E0FF8">
            <w:rPr>
              <w:rStyle w:val="PlaceholderText"/>
            </w:rPr>
            <w:t>optional</w:t>
          </w:r>
          <w:r w:rsidR="0007156D" w:rsidRPr="0007156D">
            <w:rPr>
              <w:rStyle w:val="PlaceholderText"/>
            </w:rPr>
            <w:t>)</w:t>
          </w:r>
        </w:sdtContent>
      </w:sdt>
    </w:p>
    <w:p w:rsidR="003B6366" w:rsidRPr="0007156D" w:rsidRDefault="003B6366" w:rsidP="00EB63DB">
      <w:pPr>
        <w:pStyle w:val="ListParagraph"/>
        <w:numPr>
          <w:ilvl w:val="0"/>
          <w:numId w:val="4"/>
        </w:numPr>
        <w:spacing w:line="240" w:lineRule="auto"/>
      </w:pPr>
      <w:r w:rsidRPr="0007156D">
        <w:t>Thesis Advisor</w:t>
      </w:r>
      <w:r w:rsidR="00B05E35" w:rsidRPr="0007156D">
        <w:tab/>
      </w:r>
      <w:r w:rsidR="00DE645C" w:rsidRPr="0007156D">
        <w:tab/>
      </w:r>
      <w:r w:rsidR="008A2FFE" w:rsidRPr="0007156D">
        <w:tab/>
      </w:r>
      <w:sdt>
        <w:sdtPr>
          <w:rPr>
            <w:rStyle w:val="Strong"/>
          </w:rPr>
          <w:id w:val="634909244"/>
          <w:placeholder>
            <w:docPart w:val="01DCD7625E214DE3AC4A44368F2593BC"/>
          </w:placeholder>
          <w:showingPlcHdr/>
        </w:sdtPr>
        <w:sdtEndPr>
          <w:rPr>
            <w:rStyle w:val="DefaultParagraphFont"/>
            <w:b w:val="0"/>
            <w:bCs w:val="0"/>
          </w:rPr>
        </w:sdtEndPr>
        <w:sdtContent>
          <w:r w:rsidR="007C6D64" w:rsidRPr="0007156D">
            <w:rPr>
              <w:rStyle w:val="PlaceholderText"/>
              <w:b/>
            </w:rPr>
            <w:t>Click here to enter text</w:t>
          </w:r>
        </w:sdtContent>
      </w:sdt>
    </w:p>
    <w:p w:rsidR="00B04CF9" w:rsidRPr="0007156D" w:rsidRDefault="005760C7" w:rsidP="000043E0">
      <w:pPr>
        <w:pStyle w:val="ListParagraph"/>
        <w:numPr>
          <w:ilvl w:val="0"/>
          <w:numId w:val="4"/>
        </w:numPr>
        <w:spacing w:line="240" w:lineRule="auto"/>
      </w:pPr>
      <w:r w:rsidRPr="0007156D">
        <w:t>Co-Advisor</w:t>
      </w:r>
      <w:r w:rsidR="00503E85" w:rsidRPr="0007156D">
        <w:t>(s)</w:t>
      </w:r>
      <w:r w:rsidR="00433E05" w:rsidRPr="0007156D">
        <w:tab/>
      </w:r>
      <w:r w:rsidR="00433E05" w:rsidRPr="0007156D">
        <w:tab/>
      </w:r>
      <w:r w:rsidR="008A2FFE" w:rsidRPr="0007156D">
        <w:tab/>
      </w:r>
      <w:sdt>
        <w:sdtPr>
          <w:rPr>
            <w:rStyle w:val="Strong"/>
          </w:rPr>
          <w:id w:val="-765999210"/>
          <w:placeholder>
            <w:docPart w:val="4495C0D92961490DA35D19B7079F0A8A"/>
          </w:placeholder>
          <w:showingPlcHdr/>
        </w:sdtPr>
        <w:sdtEndPr>
          <w:rPr>
            <w:rStyle w:val="DefaultParagraphFont"/>
            <w:b w:val="0"/>
            <w:bCs w:val="0"/>
          </w:rPr>
        </w:sdtEndPr>
        <w:sdtContent>
          <w:r w:rsidR="00B04CF9" w:rsidRPr="0007156D">
            <w:rPr>
              <w:rStyle w:val="PlaceholderText"/>
              <w:b/>
            </w:rPr>
            <w:t>Click to enter text</w:t>
          </w:r>
          <w:r w:rsidR="006E0FF8">
            <w:rPr>
              <w:rStyle w:val="PlaceholderText"/>
              <w:b/>
            </w:rPr>
            <w:t xml:space="preserve"> or delete prompt if not applicable</w:t>
          </w:r>
        </w:sdtContent>
      </w:sdt>
      <w:r w:rsidRPr="0007156D">
        <w:tab/>
      </w:r>
    </w:p>
    <w:p w:rsidR="005760C7" w:rsidRPr="0007156D" w:rsidRDefault="005760C7" w:rsidP="000043E0">
      <w:pPr>
        <w:pStyle w:val="ListParagraph"/>
        <w:numPr>
          <w:ilvl w:val="0"/>
          <w:numId w:val="4"/>
        </w:numPr>
        <w:spacing w:line="240" w:lineRule="auto"/>
      </w:pPr>
      <w:r w:rsidRPr="0007156D">
        <w:t>Second Reader</w:t>
      </w:r>
      <w:r w:rsidR="00433E05" w:rsidRPr="0007156D">
        <w:t xml:space="preserve"> </w:t>
      </w:r>
      <w:r w:rsidR="00B04CF9" w:rsidRPr="0007156D">
        <w:tab/>
      </w:r>
      <w:r w:rsidR="0007156D">
        <w:tab/>
      </w:r>
      <w:r w:rsidR="008A2FFE" w:rsidRPr="0007156D">
        <w:tab/>
      </w:r>
      <w:sdt>
        <w:sdtPr>
          <w:rPr>
            <w:rStyle w:val="Strong"/>
          </w:rPr>
          <w:id w:val="999313575"/>
          <w:placeholder>
            <w:docPart w:val="E102C60050A84946A9F5B82FFDB874C7"/>
          </w:placeholder>
          <w:showingPlcHdr/>
        </w:sdtPr>
        <w:sdtEndPr>
          <w:rPr>
            <w:rStyle w:val="DefaultParagraphFont"/>
            <w:b w:val="0"/>
            <w:bCs w:val="0"/>
          </w:rPr>
        </w:sdtEndPr>
        <w:sdtContent>
          <w:r w:rsidR="00B04CF9" w:rsidRPr="0007156D">
            <w:rPr>
              <w:rStyle w:val="PlaceholderText"/>
              <w:b/>
            </w:rPr>
            <w:t>Click to enter text</w:t>
          </w:r>
          <w:r w:rsidR="006E0FF8">
            <w:rPr>
              <w:rStyle w:val="PlaceholderText"/>
              <w:b/>
            </w:rPr>
            <w:t xml:space="preserve"> or delete prompt if not applicable</w:t>
          </w:r>
        </w:sdtContent>
      </w:sdt>
    </w:p>
    <w:p w:rsidR="000043E0" w:rsidRPr="0007156D" w:rsidRDefault="005760C7" w:rsidP="000043E0">
      <w:pPr>
        <w:pStyle w:val="ListParagraph"/>
        <w:numPr>
          <w:ilvl w:val="0"/>
          <w:numId w:val="4"/>
        </w:numPr>
        <w:spacing w:line="240" w:lineRule="auto"/>
      </w:pPr>
      <w:r w:rsidRPr="0007156D">
        <w:t xml:space="preserve">Thesis </w:t>
      </w:r>
      <w:r w:rsidR="00433E05" w:rsidRPr="0007156D">
        <w:t>Specialization</w:t>
      </w:r>
      <w:r w:rsidR="00B05E35" w:rsidRPr="0007156D">
        <w:tab/>
      </w:r>
      <w:r w:rsidR="008A2FFE" w:rsidRPr="0007156D">
        <w:tab/>
      </w:r>
      <w:sdt>
        <w:sdtPr>
          <w:rPr>
            <w:rStyle w:val="PlaceholderText"/>
            <w:b/>
            <w:bCs/>
          </w:rPr>
          <w:id w:val="-1236085996"/>
          <w:placeholder>
            <w:docPart w:val="57B500D3F2A8461581A57D39ABC3B522"/>
          </w:placeholder>
          <w:showingPlcHdr/>
          <w:comboBox>
            <w:listItem w:displayText="Dynamics and Controls" w:value="Dynamics and Controls"/>
            <w:listItem w:displayText="Fluids - Thermal Science (Propulsion)" w:value="Fluids - Thermal Science (Propulsion)"/>
            <w:listItem w:displayText="Material Science" w:value="Material Science"/>
            <w:listItem w:displayText="Solid Mechnics, Shock &amp; Vibration" w:value="Solid Mechnics, Shock &amp; Vibration"/>
            <w:listItem w:displayText="Systems Design (Weaponeering, Survivability)" w:value="Systems Design (Weaponeering, Survivability)"/>
            <w:listItem w:displayText="Other" w:value="Other"/>
          </w:comboBox>
        </w:sdtPr>
        <w:sdtEndPr>
          <w:rPr>
            <w:rStyle w:val="DefaultParagraphFont"/>
            <w:b w:val="0"/>
            <w:bCs w:val="0"/>
            <w:color w:val="auto"/>
          </w:rPr>
        </w:sdtEndPr>
        <w:sdtContent>
          <w:r w:rsidR="00073BDB" w:rsidRPr="00073BDB">
            <w:rPr>
              <w:rStyle w:val="PlaceholderText"/>
              <w:b/>
              <w:bCs/>
            </w:rPr>
            <w:t xml:space="preserve">Select </w:t>
          </w:r>
          <w:r w:rsidR="00A9465C" w:rsidRPr="0007156D">
            <w:rPr>
              <w:rStyle w:val="PlaceholderText"/>
              <w:b/>
            </w:rPr>
            <w:t>Topic</w:t>
          </w:r>
        </w:sdtContent>
      </w:sdt>
    </w:p>
    <w:p w:rsidR="003D57B5" w:rsidRDefault="00657922" w:rsidP="008A2FFE">
      <w:pPr>
        <w:pStyle w:val="ListParagraph"/>
        <w:numPr>
          <w:ilvl w:val="0"/>
          <w:numId w:val="4"/>
        </w:numPr>
        <w:spacing w:line="240" w:lineRule="auto"/>
      </w:pPr>
      <w:r w:rsidRPr="0007156D">
        <mc:AlternateContent>
          <mc:Choice Requires="wps">
            <w:drawing>
              <wp:anchor distT="0" distB="0" distL="114300" distR="114300" simplePos="0" relativeHeight="251661312" behindDoc="0" locked="0" layoutInCell="1" allowOverlap="1">
                <wp:simplePos x="0" y="0"/>
                <wp:positionH relativeFrom="column">
                  <wp:posOffset>5934075</wp:posOffset>
                </wp:positionH>
                <wp:positionV relativeFrom="paragraph">
                  <wp:posOffset>196850</wp:posOffset>
                </wp:positionV>
                <wp:extent cx="361950" cy="438150"/>
                <wp:effectExtent l="0" t="0" r="0" b="0"/>
                <wp:wrapNone/>
                <wp:docPr id="15" name="Rounded Rectangle 15"/>
                <wp:cNvGraphicFramePr/>
                <a:graphic xmlns:a="http://schemas.openxmlformats.org/drawingml/2006/main">
                  <a:graphicData uri="http://schemas.microsoft.com/office/word/2010/wordprocessingShape">
                    <wps:wsp>
                      <wps:cNvSpPr/>
                      <wps:spPr>
                        <a:xfrm>
                          <a:off x="0" y="0"/>
                          <a:ext cx="361950" cy="43815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4EF1C0" id="Rounded Rectangle 15" o:spid="_x0000_s1026" style="position:absolute;margin-left:467.25pt;margin-top:15.5pt;width:28.5pt;height:3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" fillcolor="white [3212]" stroked="f" strokeweight="1pt">
                <v:stroke joinstyle="miter"/>
              </v:roundrect>
            </w:pict>
          </mc:Fallback>
        </mc:AlternateContent>
      </w:r>
      <w:r w:rsidR="005760C7" w:rsidRPr="0007156D">
        <w:t xml:space="preserve">List two 4xxx level </w:t>
      </w:r>
      <w:r w:rsidR="00F21D9A" w:rsidRPr="0007156D">
        <w:t>c</w:t>
      </w:r>
      <w:r w:rsidR="005760C7" w:rsidRPr="0007156D">
        <w:t xml:space="preserve">ourses </w:t>
      </w:r>
    </w:p>
    <w:p w:rsidR="000043E0" w:rsidRPr="0007156D" w:rsidRDefault="003D57B5" w:rsidP="003D57B5">
      <w:pPr>
        <w:pStyle w:val="ListParagraph"/>
        <w:spacing w:line="240" w:lineRule="auto"/>
      </w:pPr>
      <w:r>
        <w:t xml:space="preserve">   </w:t>
      </w:r>
      <w:r w:rsidR="005760C7" w:rsidRPr="0007156D">
        <w:t xml:space="preserve">in </w:t>
      </w:r>
      <w:r w:rsidR="00433E05" w:rsidRPr="0007156D">
        <w:t>Specialization</w:t>
      </w:r>
      <w:r>
        <w:tab/>
      </w:r>
      <w:r w:rsidR="00E87237">
        <w:tab/>
      </w:r>
      <w:sdt>
        <w:sdtPr>
          <w:rPr>
            <w:rStyle w:val="Strong"/>
          </w:rPr>
          <w:id w:val="2117400268"/>
          <w:placeholder>
            <w:docPart w:val="D1A9667AFA57428BAAEC1325E8A6ABA1"/>
          </w:placeholder>
          <w:showingPlcHdr/>
        </w:sdtPr>
        <w:sdtEndPr>
          <w:rPr>
            <w:rStyle w:val="DefaultParagraphFont"/>
            <w:b w:val="0"/>
            <w:bCs w:val="0"/>
          </w:rPr>
        </w:sdtEndPr>
        <w:sdtContent>
          <w:r w:rsidR="00F21D9A" w:rsidRPr="0007156D">
            <w:rPr>
              <w:rStyle w:val="PlaceholderText"/>
              <w:b/>
            </w:rPr>
            <w:t>Click here to enter text</w:t>
          </w:r>
        </w:sdtContent>
      </w:sdt>
    </w:p>
    <w:p w:rsidR="000043E0" w:rsidRPr="0007156D" w:rsidRDefault="000043E0" w:rsidP="000043E0">
      <w:pPr>
        <w:pStyle w:val="ListParagraph"/>
        <w:numPr>
          <w:ilvl w:val="0"/>
          <w:numId w:val="4"/>
        </w:numPr>
        <w:spacing w:line="240" w:lineRule="auto"/>
      </w:pPr>
      <w:r w:rsidRPr="0007156D">
        <w:t>Thesis Classification Level</w:t>
      </w:r>
      <w:r w:rsidR="0007156D">
        <w:tab/>
      </w:r>
      <w:sdt>
        <w:sdtPr>
          <w:rPr>
            <w:rStyle w:val="Strong"/>
          </w:rPr>
          <w:id w:val="1893530314"/>
          <w:placeholder>
            <w:docPart w:val="FAB5B54F72FF4FB1B24EAA74CB38326C"/>
          </w:placeholder>
          <w:showingPlcHdr/>
          <w:dropDownList>
            <w:listItem w:displayText="Classified" w:value="Classified"/>
            <w:listItem w:displayText="Confidential" w:value="Confidential"/>
            <w:listItem w:displayText="Unclassified" w:value="Unclassified"/>
          </w:dropDownList>
        </w:sdtPr>
        <w:sdtEndPr>
          <w:rPr>
            <w:rStyle w:val="DefaultParagraphFont"/>
            <w:b w:val="0"/>
            <w:bCs w:val="0"/>
          </w:rPr>
        </w:sdtEndPr>
        <w:sdtContent>
          <w:r w:rsidR="00473459" w:rsidRPr="0007156D">
            <w:rPr>
              <w:rStyle w:val="PlaceholderText"/>
              <w:b/>
            </w:rPr>
            <w:t>Classification</w:t>
          </w:r>
        </w:sdtContent>
      </w:sdt>
    </w:p>
    <w:p w:rsidR="000043E0" w:rsidRPr="0007156D" w:rsidRDefault="000043E0" w:rsidP="000043E0">
      <w:pPr>
        <w:pStyle w:val="ListParagraph"/>
        <w:numPr>
          <w:ilvl w:val="0"/>
          <w:numId w:val="4"/>
        </w:numPr>
        <w:spacing w:line="240" w:lineRule="auto"/>
      </w:pPr>
      <w:r w:rsidRPr="0007156D">
        <w:t>Preliminary Thesis Title</w:t>
      </w:r>
      <w:r w:rsidR="0007156D">
        <w:tab/>
      </w:r>
      <w:r w:rsidR="0007156D">
        <w:tab/>
      </w:r>
      <w:sdt>
        <w:sdtPr>
          <w:rPr>
            <w:rStyle w:val="Strong"/>
          </w:rPr>
          <w:id w:val="2088572348"/>
          <w:placeholder>
            <w:docPart w:val="1B2F58ABC96D46A997047A28B4D7B1FA"/>
          </w:placeholder>
        </w:sdtPr>
        <w:sdtEndPr>
          <w:rPr>
            <w:rStyle w:val="Strong"/>
          </w:rPr>
        </w:sdtEndPr>
        <w:sdtContent>
          <w:r w:rsidR="00C427AE" w:rsidRPr="003D57B5">
            <w:rPr>
              <w:rStyle w:val="PlaceholderText"/>
              <w:b/>
              <w:bCs/>
            </w:rPr>
            <w:t>Title</w:t>
          </w:r>
        </w:sdtContent>
      </w:sdt>
    </w:p>
    <w:p w:rsidR="003D57B5" w:rsidRDefault="000043E0" w:rsidP="008A2FFE">
      <w:pPr>
        <w:pStyle w:val="ListParagraph"/>
        <w:numPr>
          <w:ilvl w:val="0"/>
          <w:numId w:val="4"/>
        </w:numPr>
        <w:spacing w:line="240" w:lineRule="auto"/>
      </w:pPr>
      <w:r w:rsidRPr="0007156D">
        <w:t xml:space="preserve">Anticipated Funding </w:t>
      </w:r>
    </w:p>
    <w:p w:rsidR="000043E0" w:rsidRPr="0007156D" w:rsidRDefault="003D57B5" w:rsidP="003D57B5">
      <w:pPr>
        <w:pStyle w:val="ListParagraph"/>
        <w:spacing w:line="240" w:lineRule="auto"/>
      </w:pPr>
      <w:r>
        <w:t xml:space="preserve">   </w:t>
      </w:r>
      <w:r w:rsidR="000043E0" w:rsidRPr="0007156D">
        <w:t xml:space="preserve">Requirements </w:t>
      </w:r>
      <w:r w:rsidR="00E87237">
        <w:tab/>
      </w:r>
      <w:r w:rsidR="008A2FFE" w:rsidRPr="0007156D">
        <w:tab/>
      </w:r>
      <w:sdt>
        <w:sdtPr>
          <w:rPr>
            <w:rStyle w:val="Strong"/>
          </w:rPr>
          <w:id w:val="208161614"/>
          <w:placeholder>
            <w:docPart w:val="D201544E2A0F41F8A066BE9D8BBF4B6F"/>
          </w:placeholder>
          <w:showingPlcHdr/>
        </w:sdtPr>
        <w:sdtEndPr>
          <w:rPr>
            <w:rStyle w:val="DefaultParagraphFont"/>
            <w:b w:val="0"/>
            <w:bCs w:val="0"/>
          </w:rPr>
        </w:sdtEndPr>
        <w:sdtContent>
          <w:r w:rsidR="00E87237">
            <w:rPr>
              <w:rStyle w:val="PlaceholderText"/>
              <w:b/>
            </w:rPr>
            <w:t>En</w:t>
          </w:r>
          <w:r w:rsidR="00473459" w:rsidRPr="0007156D">
            <w:rPr>
              <w:rStyle w:val="PlaceholderText"/>
              <w:b/>
            </w:rPr>
            <w:t>ter</w:t>
          </w:r>
          <w:r w:rsidR="006E0FF8">
            <w:rPr>
              <w:rStyle w:val="PlaceholderText"/>
              <w:b/>
            </w:rPr>
            <w:t xml:space="preserve"> </w:t>
          </w:r>
          <w:r w:rsidR="00E205ED">
            <w:rPr>
              <w:rStyle w:val="PlaceholderText"/>
              <w:b/>
            </w:rPr>
            <w:t xml:space="preserve">requirements </w:t>
          </w:r>
          <w:r w:rsidR="006E0FF8">
            <w:rPr>
              <w:rStyle w:val="PlaceholderText"/>
              <w:b/>
            </w:rPr>
            <w:t>or delete prompt if not applicable</w:t>
          </w:r>
        </w:sdtContent>
      </w:sdt>
      <w:r w:rsidR="000043E0" w:rsidRPr="0007156D">
        <w:tab/>
      </w:r>
    </w:p>
    <w:p w:rsidR="000043E0" w:rsidRPr="0007156D" w:rsidRDefault="003D57B5" w:rsidP="003D57B5">
      <w:pPr>
        <w:pStyle w:val="ListParagraph"/>
        <w:spacing w:line="240" w:lineRule="auto"/>
        <w:ind w:left="0" w:firstLine="720"/>
      </w:pPr>
      <w:r>
        <w:t xml:space="preserve">   </w:t>
      </w:r>
      <w:r w:rsidR="00E205ED">
        <w:t>If yes, f</w:t>
      </w:r>
      <w:r w:rsidR="000043E0" w:rsidRPr="0007156D">
        <w:t>unding provided by</w:t>
      </w:r>
      <w:r w:rsidR="008A2FFE" w:rsidRPr="0007156D">
        <w:tab/>
      </w:r>
      <w:sdt>
        <w:sdtPr>
          <w:rPr>
            <w:rStyle w:val="Strong"/>
          </w:rPr>
          <w:id w:val="1102303595"/>
          <w:placeholder>
            <w:docPart w:val="14195542EF3B4230A66D19C009B94AE3"/>
          </w:placeholder>
          <w:showingPlcHdr/>
        </w:sdtPr>
        <w:sdtEndPr>
          <w:rPr>
            <w:rStyle w:val="DefaultParagraphFont"/>
            <w:b w:val="0"/>
            <w:bCs w:val="0"/>
          </w:rPr>
        </w:sdtEndPr>
        <w:sdtContent>
          <w:r w:rsidR="00E87237">
            <w:rPr>
              <w:rStyle w:val="PlaceholderText"/>
              <w:b/>
            </w:rPr>
            <w:t>E</w:t>
          </w:r>
          <w:r w:rsidR="006E0FF8">
            <w:rPr>
              <w:rStyle w:val="PlaceholderText"/>
              <w:b/>
            </w:rPr>
            <w:t>nter or delete prompt if not applicable</w:t>
          </w:r>
        </w:sdtContent>
      </w:sdt>
    </w:p>
    <w:p w:rsidR="000043E0" w:rsidRPr="0007156D" w:rsidRDefault="000043E0" w:rsidP="000043E0">
      <w:pPr>
        <w:pStyle w:val="ListParagraph"/>
        <w:numPr>
          <w:ilvl w:val="0"/>
          <w:numId w:val="4"/>
        </w:numPr>
        <w:spacing w:line="240" w:lineRule="auto"/>
      </w:pPr>
      <w:r w:rsidRPr="0007156D">
        <w:t xml:space="preserve">Human Subjects Research </w:t>
      </w:r>
      <w:r w:rsidR="00E87237">
        <w:tab/>
      </w:r>
      <w:sdt>
        <w:sdtPr>
          <w:rPr>
            <w:rStyle w:val="Strong"/>
          </w:rPr>
          <w:id w:val="1672140395"/>
          <w:placeholder>
            <w:docPart w:val="D8CEA3570D9B449693DBEE05B381770E"/>
          </w:placeholder>
          <w:showingPlcHdr/>
          <w:dropDownList>
            <w:listItem w:displayText="No" w:value="No"/>
            <w:listItem w:displayText="Yes" w:value="Yes"/>
          </w:dropDownList>
        </w:sdtPr>
        <w:sdtEndPr>
          <w:rPr>
            <w:rStyle w:val="DefaultParagraphFont"/>
            <w:b w:val="0"/>
            <w:bCs w:val="0"/>
          </w:rPr>
        </w:sdtEndPr>
        <w:sdtContent>
          <w:r w:rsidR="006E0FF8">
            <w:rPr>
              <w:rStyle w:val="PlaceholderText"/>
              <w:b/>
            </w:rPr>
            <w:t>Select N</w:t>
          </w:r>
          <w:r w:rsidR="008A2FFE" w:rsidRPr="0007156D">
            <w:rPr>
              <w:rStyle w:val="PlaceholderText"/>
              <w:b/>
            </w:rPr>
            <w:t>o or Yes</w:t>
          </w:r>
        </w:sdtContent>
      </w:sdt>
    </w:p>
    <w:p w:rsidR="000043E0" w:rsidRPr="00E11B37" w:rsidRDefault="000043E0" w:rsidP="003D57B5">
      <w:pPr>
        <w:pStyle w:val="ListParagraph"/>
        <w:spacing w:line="240" w:lineRule="auto"/>
        <w:ind w:left="900"/>
        <w:rPr>
          <w:sz w:val="20"/>
          <w:szCs w:val="20"/>
        </w:rPr>
      </w:pPr>
      <w:r w:rsidRPr="00E11B37">
        <w:rPr>
          <w:sz w:val="20"/>
          <w:szCs w:val="20"/>
        </w:rPr>
        <w:t xml:space="preserve">If yes, a Human Subject Determination Request Form must be filled out and signed by the advisor. For more information and forms click </w:t>
      </w:r>
      <w:hyperlink r:id="rId9" w:history="1">
        <w:r w:rsidRPr="00E11B37">
          <w:rPr>
            <w:rStyle w:val="Hyperlink"/>
            <w:sz w:val="20"/>
            <w:szCs w:val="20"/>
          </w:rPr>
          <w:t>here</w:t>
        </w:r>
      </w:hyperlink>
      <w:r w:rsidRPr="00E11B37">
        <w:rPr>
          <w:sz w:val="20"/>
          <w:szCs w:val="20"/>
        </w:rPr>
        <w:t>.</w:t>
      </w:r>
    </w:p>
    <w:p w:rsidR="007F6007" w:rsidRPr="00E11B37" w:rsidRDefault="007F6007" w:rsidP="00EB63DB">
      <w:pPr>
        <w:spacing w:line="240" w:lineRule="auto"/>
        <w:contextualSpacing/>
        <w:rPr>
          <w:i/>
          <w:sz w:val="20"/>
          <w:szCs w:val="20"/>
        </w:rPr>
      </w:pPr>
      <w:r w:rsidRPr="00E11B37">
        <w:rPr>
          <w:i/>
          <w:sz w:val="20"/>
          <w:szCs w:val="20"/>
        </w:rPr>
        <w:t>Continue answering questions “</w:t>
      </w:r>
      <w:r w:rsidR="008A2FFE" w:rsidRPr="00E11B37">
        <w:rPr>
          <w:i/>
          <w:sz w:val="20"/>
          <w:szCs w:val="20"/>
        </w:rPr>
        <w:t>N</w:t>
      </w:r>
      <w:r w:rsidRPr="00E11B37">
        <w:rPr>
          <w:i/>
          <w:sz w:val="20"/>
          <w:szCs w:val="20"/>
        </w:rPr>
        <w:t>” through “</w:t>
      </w:r>
      <w:r w:rsidR="008A2FFE" w:rsidRPr="00E11B37">
        <w:rPr>
          <w:i/>
          <w:sz w:val="20"/>
          <w:szCs w:val="20"/>
        </w:rPr>
        <w:t>S</w:t>
      </w:r>
      <w:r w:rsidRPr="00E11B37">
        <w:rPr>
          <w:i/>
          <w:sz w:val="20"/>
          <w:szCs w:val="20"/>
        </w:rPr>
        <w:t>” on the following page.</w:t>
      </w:r>
    </w:p>
    <w:p w:rsidR="00DD628D" w:rsidRPr="0007156D" w:rsidRDefault="007F6007" w:rsidP="00EB63DB">
      <w:pPr>
        <w:spacing w:line="240" w:lineRule="auto"/>
        <w:contextualSpacing/>
      </w:pPr>
      <w:r w:rsidRPr="0007156D">
        <w:t>B</w:t>
      </w:r>
      <w:r w:rsidR="00DD628D" w:rsidRPr="0007156D">
        <w:t>y signing th</w:t>
      </w:r>
      <w:r w:rsidR="00C427AE" w:rsidRPr="0007156D">
        <w:t xml:space="preserve">is </w:t>
      </w:r>
      <w:r w:rsidR="00DD628D" w:rsidRPr="0007156D">
        <w:t xml:space="preserve">thesis plan, I have read, understood, and agreed to follow the NPS </w:t>
      </w:r>
      <w:hyperlink r:id="rId10" w:history="1">
        <w:r w:rsidR="00DD628D" w:rsidRPr="0007156D">
          <w:rPr>
            <w:rStyle w:val="Hyperlink"/>
          </w:rPr>
          <w:t>Academic Honor Code</w:t>
        </w:r>
        <w:r w:rsidR="00DD628D" w:rsidRPr="0007156D">
          <w:rPr>
            <w:rStyle w:val="Hyperlink"/>
            <w:u w:val="none"/>
          </w:rPr>
          <w:t xml:space="preserve"> </w:t>
        </w:r>
      </w:hyperlink>
      <w:r w:rsidR="00DD628D" w:rsidRPr="0007156D">
        <w:t xml:space="preserve">(10 Oct 18) and instructions of </w:t>
      </w:r>
      <w:hyperlink r:id="rId11" w:history="1">
        <w:r w:rsidR="00DD628D" w:rsidRPr="0007156D">
          <w:rPr>
            <w:rStyle w:val="Hyperlink"/>
          </w:rPr>
          <w:t>Thesis Processing Office</w:t>
        </w:r>
        <w:r w:rsidR="00503E85" w:rsidRPr="0007156D">
          <w:rPr>
            <w:rStyle w:val="Hyperlink"/>
            <w:color w:val="auto"/>
            <w:u w:val="none"/>
          </w:rPr>
          <w:t>.</w:t>
        </w:r>
      </w:hyperlink>
    </w:p>
    <w:p w:rsidR="004C7E15" w:rsidRPr="0007156D" w:rsidRDefault="004C7E15" w:rsidP="00EB63DB">
      <w:pPr>
        <w:spacing w:line="240" w:lineRule="auto"/>
        <w:contextualSpacing/>
        <w:rPr>
          <w:b/>
        </w:rPr>
      </w:pPr>
    </w:p>
    <w:p w:rsidR="00C427AE" w:rsidRPr="0007156D" w:rsidRDefault="00C427AE" w:rsidP="00EB63DB">
      <w:pPr>
        <w:spacing w:line="240" w:lineRule="auto"/>
        <w:contextualSpacing/>
        <w:rPr>
          <w:b/>
        </w:rPr>
      </w:pPr>
    </w:p>
    <w:p w:rsidR="00DD628D" w:rsidRPr="0007156D" w:rsidRDefault="00DD628D" w:rsidP="0007156D">
      <w:pPr>
        <w:tabs>
          <w:tab w:val="left" w:pos="2160"/>
        </w:tabs>
        <w:spacing w:line="360" w:lineRule="auto"/>
        <w:rPr>
          <w:u w:val="single"/>
        </w:rPr>
      </w:pPr>
      <w:r w:rsidRPr="0007156D">
        <w:t xml:space="preserve">Student Signature </w:t>
      </w:r>
      <w:r w:rsidR="00AF4DC8" w:rsidRPr="0007156D">
        <w:tab/>
      </w:r>
      <w:r w:rsidRPr="0007156D">
        <w:rPr>
          <w:u w:val="single"/>
        </w:rPr>
        <w:tab/>
      </w:r>
      <w:r w:rsidRPr="0007156D">
        <w:rPr>
          <w:u w:val="single"/>
        </w:rPr>
        <w:tab/>
      </w:r>
      <w:r w:rsidRPr="0007156D">
        <w:rPr>
          <w:u w:val="single"/>
        </w:rPr>
        <w:tab/>
      </w:r>
      <w:r w:rsidRPr="0007156D">
        <w:rPr>
          <w:u w:val="single"/>
        </w:rPr>
        <w:tab/>
      </w:r>
      <w:r w:rsidRPr="0007156D">
        <w:rPr>
          <w:u w:val="single"/>
        </w:rPr>
        <w:tab/>
      </w:r>
      <w:r w:rsidR="000043E0" w:rsidRPr="0007156D">
        <w:tab/>
        <w:t xml:space="preserve">Date </w:t>
      </w:r>
      <w:r w:rsidR="000043E0" w:rsidRPr="0007156D">
        <w:rPr>
          <w:u w:val="single"/>
        </w:rPr>
        <w:tab/>
      </w:r>
      <w:r w:rsidR="000043E0" w:rsidRPr="0007156D">
        <w:rPr>
          <w:u w:val="single"/>
        </w:rPr>
        <w:tab/>
      </w:r>
      <w:r w:rsidR="000043E0" w:rsidRPr="0007156D">
        <w:rPr>
          <w:u w:val="single"/>
        </w:rPr>
        <w:tab/>
      </w:r>
    </w:p>
    <w:p w:rsidR="00DD628D" w:rsidRPr="0007156D" w:rsidRDefault="00DD628D" w:rsidP="003D57B5">
      <w:pPr>
        <w:spacing w:line="360" w:lineRule="auto"/>
        <w:contextualSpacing/>
        <w:rPr>
          <w:b/>
        </w:rPr>
      </w:pPr>
      <w:r w:rsidRPr="0007156D">
        <w:rPr>
          <w:b/>
        </w:rPr>
        <w:t>Approved by</w:t>
      </w:r>
      <w:r w:rsidR="004136FF" w:rsidRPr="0007156D">
        <w:rPr>
          <w:b/>
        </w:rPr>
        <w:t xml:space="preserve"> </w:t>
      </w:r>
    </w:p>
    <w:p w:rsidR="00DD628D" w:rsidRPr="0007156D" w:rsidRDefault="00DD628D" w:rsidP="0007156D">
      <w:pPr>
        <w:tabs>
          <w:tab w:val="left" w:pos="2160"/>
        </w:tabs>
        <w:spacing w:line="360" w:lineRule="auto"/>
        <w:rPr>
          <w:u w:val="single"/>
        </w:rPr>
      </w:pPr>
      <w:r w:rsidRPr="0007156D">
        <w:t>Thesis Advisor</w:t>
      </w:r>
      <w:r w:rsidRPr="0007156D">
        <w:tab/>
      </w:r>
      <w:r w:rsidRPr="0007156D">
        <w:rPr>
          <w:u w:val="single"/>
        </w:rPr>
        <w:tab/>
      </w:r>
      <w:r w:rsidRPr="0007156D">
        <w:rPr>
          <w:u w:val="single"/>
        </w:rPr>
        <w:tab/>
      </w:r>
      <w:r w:rsidRPr="0007156D">
        <w:rPr>
          <w:u w:val="single"/>
        </w:rPr>
        <w:tab/>
      </w:r>
      <w:r w:rsidRPr="0007156D">
        <w:rPr>
          <w:u w:val="single"/>
        </w:rPr>
        <w:tab/>
      </w:r>
      <w:r w:rsidRPr="0007156D">
        <w:rPr>
          <w:u w:val="single"/>
        </w:rPr>
        <w:tab/>
      </w:r>
      <w:r w:rsidR="000043E0" w:rsidRPr="0007156D">
        <w:tab/>
        <w:t xml:space="preserve">Date </w:t>
      </w:r>
      <w:r w:rsidR="000043E0" w:rsidRPr="0007156D">
        <w:rPr>
          <w:u w:val="single"/>
        </w:rPr>
        <w:tab/>
      </w:r>
      <w:r w:rsidR="000043E0" w:rsidRPr="0007156D">
        <w:rPr>
          <w:u w:val="single"/>
        </w:rPr>
        <w:tab/>
      </w:r>
      <w:r w:rsidR="000043E0" w:rsidRPr="0007156D">
        <w:rPr>
          <w:u w:val="single"/>
        </w:rPr>
        <w:tab/>
      </w:r>
    </w:p>
    <w:p w:rsidR="00DD628D" w:rsidRPr="0007156D" w:rsidRDefault="00DD628D" w:rsidP="0007156D">
      <w:pPr>
        <w:tabs>
          <w:tab w:val="left" w:pos="2160"/>
        </w:tabs>
        <w:spacing w:line="360" w:lineRule="auto"/>
        <w:rPr>
          <w:u w:val="single"/>
        </w:rPr>
      </w:pPr>
      <w:r w:rsidRPr="0007156D">
        <w:t>Co-Advisor</w:t>
      </w:r>
      <w:r w:rsidR="004C7E15" w:rsidRPr="0007156D">
        <w:t>(s)</w:t>
      </w:r>
      <w:r w:rsidRPr="0007156D">
        <w:tab/>
      </w:r>
      <w:r w:rsidRPr="0007156D">
        <w:rPr>
          <w:u w:val="single"/>
        </w:rPr>
        <w:tab/>
      </w:r>
      <w:r w:rsidRPr="0007156D">
        <w:rPr>
          <w:u w:val="single"/>
        </w:rPr>
        <w:tab/>
      </w:r>
      <w:r w:rsidRPr="0007156D">
        <w:rPr>
          <w:u w:val="single"/>
        </w:rPr>
        <w:tab/>
      </w:r>
      <w:r w:rsidRPr="0007156D">
        <w:rPr>
          <w:u w:val="single"/>
        </w:rPr>
        <w:tab/>
      </w:r>
      <w:r w:rsidRPr="0007156D">
        <w:rPr>
          <w:u w:val="single"/>
        </w:rPr>
        <w:tab/>
      </w:r>
      <w:r w:rsidR="000043E0" w:rsidRPr="0007156D">
        <w:tab/>
        <w:t xml:space="preserve">Date </w:t>
      </w:r>
      <w:r w:rsidR="000043E0" w:rsidRPr="0007156D">
        <w:rPr>
          <w:u w:val="single"/>
        </w:rPr>
        <w:tab/>
      </w:r>
      <w:r w:rsidR="000043E0" w:rsidRPr="0007156D">
        <w:rPr>
          <w:u w:val="single"/>
        </w:rPr>
        <w:tab/>
      </w:r>
      <w:r w:rsidR="000043E0" w:rsidRPr="0007156D">
        <w:rPr>
          <w:u w:val="single"/>
        </w:rPr>
        <w:tab/>
      </w:r>
    </w:p>
    <w:p w:rsidR="00DD628D" w:rsidRPr="0007156D" w:rsidRDefault="00DD628D" w:rsidP="0007156D">
      <w:pPr>
        <w:tabs>
          <w:tab w:val="left" w:pos="2160"/>
        </w:tabs>
        <w:spacing w:line="360" w:lineRule="auto"/>
        <w:rPr>
          <w:u w:val="single"/>
        </w:rPr>
      </w:pPr>
      <w:r w:rsidRPr="0007156D">
        <w:t>Second Reader</w:t>
      </w:r>
      <w:r w:rsidRPr="0007156D">
        <w:tab/>
      </w:r>
      <w:r w:rsidRPr="0007156D">
        <w:rPr>
          <w:u w:val="single"/>
        </w:rPr>
        <w:tab/>
      </w:r>
      <w:r w:rsidRPr="0007156D">
        <w:rPr>
          <w:u w:val="single"/>
        </w:rPr>
        <w:tab/>
      </w:r>
      <w:r w:rsidRPr="0007156D">
        <w:rPr>
          <w:u w:val="single"/>
        </w:rPr>
        <w:tab/>
      </w:r>
      <w:r w:rsidRPr="0007156D">
        <w:rPr>
          <w:u w:val="single"/>
        </w:rPr>
        <w:tab/>
      </w:r>
      <w:r w:rsidRPr="0007156D">
        <w:rPr>
          <w:u w:val="single"/>
        </w:rPr>
        <w:tab/>
      </w:r>
      <w:r w:rsidR="000043E0" w:rsidRPr="0007156D">
        <w:tab/>
        <w:t xml:space="preserve">Date </w:t>
      </w:r>
      <w:r w:rsidR="000043E0" w:rsidRPr="0007156D">
        <w:rPr>
          <w:u w:val="single"/>
        </w:rPr>
        <w:tab/>
      </w:r>
      <w:r w:rsidR="000043E0" w:rsidRPr="0007156D">
        <w:rPr>
          <w:u w:val="single"/>
        </w:rPr>
        <w:tab/>
      </w:r>
      <w:r w:rsidR="000043E0" w:rsidRPr="0007156D">
        <w:rPr>
          <w:u w:val="single"/>
        </w:rPr>
        <w:tab/>
      </w:r>
    </w:p>
    <w:p w:rsidR="00DD628D" w:rsidRPr="0007156D" w:rsidRDefault="00DD628D" w:rsidP="0007156D">
      <w:pPr>
        <w:tabs>
          <w:tab w:val="left" w:pos="2160"/>
        </w:tabs>
        <w:spacing w:line="360" w:lineRule="auto"/>
        <w:rPr>
          <w:u w:val="single"/>
        </w:rPr>
      </w:pPr>
      <w:r w:rsidRPr="0007156D">
        <w:t>Academic Associate</w:t>
      </w:r>
      <w:r w:rsidRPr="0007156D">
        <w:tab/>
      </w:r>
      <w:r w:rsidRPr="0007156D">
        <w:rPr>
          <w:u w:val="single"/>
        </w:rPr>
        <w:tab/>
      </w:r>
      <w:r w:rsidRPr="0007156D">
        <w:rPr>
          <w:u w:val="single"/>
        </w:rPr>
        <w:tab/>
      </w:r>
      <w:r w:rsidRPr="0007156D">
        <w:rPr>
          <w:u w:val="single"/>
        </w:rPr>
        <w:tab/>
      </w:r>
      <w:r w:rsidRPr="0007156D">
        <w:rPr>
          <w:u w:val="single"/>
        </w:rPr>
        <w:tab/>
      </w:r>
      <w:r w:rsidRPr="0007156D">
        <w:rPr>
          <w:u w:val="single"/>
        </w:rPr>
        <w:tab/>
      </w:r>
      <w:r w:rsidR="000043E0" w:rsidRPr="0007156D">
        <w:tab/>
        <w:t xml:space="preserve">Date </w:t>
      </w:r>
      <w:r w:rsidR="000043E0" w:rsidRPr="0007156D">
        <w:rPr>
          <w:u w:val="single"/>
        </w:rPr>
        <w:tab/>
      </w:r>
      <w:r w:rsidR="000043E0" w:rsidRPr="0007156D">
        <w:rPr>
          <w:u w:val="single"/>
        </w:rPr>
        <w:tab/>
      </w:r>
      <w:r w:rsidR="000043E0" w:rsidRPr="0007156D">
        <w:rPr>
          <w:u w:val="single"/>
        </w:rPr>
        <w:tab/>
      </w:r>
    </w:p>
    <w:p w:rsidR="00DD628D" w:rsidRPr="0007156D" w:rsidRDefault="006E0FF8" w:rsidP="0007156D">
      <w:pPr>
        <w:tabs>
          <w:tab w:val="left" w:pos="2160"/>
        </w:tabs>
        <w:spacing w:line="360" w:lineRule="auto"/>
        <w:rPr>
          <w:u w:val="single"/>
        </w:rPr>
      </w:pPr>
      <w:r w:rsidRPr="0007156D">
        <w:t>Program Officer</w:t>
      </w:r>
      <w:r w:rsidR="00DD628D" w:rsidRPr="0007156D">
        <w:tab/>
      </w:r>
      <w:r w:rsidR="00DD628D" w:rsidRPr="0007156D">
        <w:rPr>
          <w:u w:val="single"/>
        </w:rPr>
        <w:tab/>
      </w:r>
      <w:r w:rsidR="00DD628D" w:rsidRPr="0007156D">
        <w:rPr>
          <w:u w:val="single"/>
        </w:rPr>
        <w:tab/>
      </w:r>
      <w:r w:rsidR="00DD628D" w:rsidRPr="0007156D">
        <w:rPr>
          <w:u w:val="single"/>
        </w:rPr>
        <w:tab/>
      </w:r>
      <w:r w:rsidR="00DD628D" w:rsidRPr="0007156D">
        <w:rPr>
          <w:u w:val="single"/>
        </w:rPr>
        <w:tab/>
      </w:r>
      <w:r w:rsidR="00DD628D" w:rsidRPr="0007156D">
        <w:rPr>
          <w:u w:val="single"/>
        </w:rPr>
        <w:tab/>
      </w:r>
      <w:r w:rsidR="000043E0" w:rsidRPr="0007156D">
        <w:tab/>
        <w:t xml:space="preserve">Date </w:t>
      </w:r>
      <w:r w:rsidR="000043E0" w:rsidRPr="0007156D">
        <w:rPr>
          <w:u w:val="single"/>
        </w:rPr>
        <w:tab/>
      </w:r>
      <w:r w:rsidR="000043E0" w:rsidRPr="0007156D">
        <w:rPr>
          <w:u w:val="single"/>
        </w:rPr>
        <w:tab/>
      </w:r>
      <w:r w:rsidR="000043E0" w:rsidRPr="0007156D">
        <w:rPr>
          <w:u w:val="single"/>
        </w:rPr>
        <w:tab/>
      </w:r>
    </w:p>
    <w:p w:rsidR="000043E0" w:rsidRPr="0007156D" w:rsidRDefault="006E0FF8" w:rsidP="0007156D">
      <w:pPr>
        <w:tabs>
          <w:tab w:val="left" w:pos="2160"/>
        </w:tabs>
        <w:spacing w:line="360" w:lineRule="auto"/>
        <w:rPr>
          <w:u w:val="single"/>
        </w:rPr>
      </w:pPr>
      <w:r w:rsidRPr="0007156D">
        <w:t>Chair</w:t>
      </w:r>
      <w:r w:rsidR="00DD628D" w:rsidRPr="0007156D">
        <w:tab/>
      </w:r>
      <w:r w:rsidR="00DD628D" w:rsidRPr="0007156D">
        <w:rPr>
          <w:u w:val="single"/>
        </w:rPr>
        <w:tab/>
      </w:r>
      <w:r w:rsidR="00DD628D" w:rsidRPr="0007156D">
        <w:rPr>
          <w:u w:val="single"/>
        </w:rPr>
        <w:tab/>
      </w:r>
      <w:r w:rsidR="00DD628D" w:rsidRPr="0007156D">
        <w:rPr>
          <w:u w:val="single"/>
        </w:rPr>
        <w:tab/>
      </w:r>
      <w:r w:rsidR="00DD628D" w:rsidRPr="0007156D">
        <w:rPr>
          <w:u w:val="single"/>
        </w:rPr>
        <w:tab/>
      </w:r>
      <w:r w:rsidR="00DD628D" w:rsidRPr="0007156D">
        <w:rPr>
          <w:u w:val="single"/>
        </w:rPr>
        <w:tab/>
      </w:r>
      <w:r w:rsidR="000043E0" w:rsidRPr="0007156D">
        <w:tab/>
        <w:t xml:space="preserve">Date </w:t>
      </w:r>
      <w:r w:rsidR="000043E0" w:rsidRPr="0007156D">
        <w:rPr>
          <w:u w:val="single"/>
        </w:rPr>
        <w:tab/>
      </w:r>
      <w:r w:rsidR="000043E0" w:rsidRPr="0007156D">
        <w:rPr>
          <w:u w:val="single"/>
        </w:rPr>
        <w:tab/>
      </w:r>
      <w:r w:rsidR="000043E0" w:rsidRPr="0007156D">
        <w:rPr>
          <w:u w:val="single"/>
        </w:rPr>
        <w:tab/>
      </w:r>
      <w:r w:rsidR="000043E0" w:rsidRPr="0007156D">
        <w:rPr>
          <w:u w:val="single"/>
        </w:rPr>
        <w:br w:type="page"/>
      </w:r>
    </w:p>
    <w:p w:rsidR="005760C7" w:rsidRPr="0007156D" w:rsidRDefault="005760C7" w:rsidP="000043E0">
      <w:pPr>
        <w:pStyle w:val="ListParagraph"/>
        <w:numPr>
          <w:ilvl w:val="0"/>
          <w:numId w:val="4"/>
        </w:numPr>
        <w:spacing w:line="240" w:lineRule="auto"/>
        <w:rPr>
          <w:b/>
        </w:rPr>
      </w:pPr>
      <w:r w:rsidRPr="0007156D">
        <w:rPr>
          <w:b/>
        </w:rPr>
        <w:lastRenderedPageBreak/>
        <w:t>Research Questions and Objectives</w:t>
      </w:r>
    </w:p>
    <w:p w:rsidR="005760C7" w:rsidRPr="0007156D" w:rsidRDefault="005760C7" w:rsidP="00EB63DB">
      <w:pPr>
        <w:pStyle w:val="ListParagraph"/>
        <w:spacing w:line="240" w:lineRule="auto"/>
      </w:pPr>
      <w:r w:rsidRPr="0007156D">
        <w:t>Identify the primary research question and subsidiary research questions. The primary research question should be broad enough that it covers the entire specturm of the research activity. Subsidiary research questions subdivide the primary research question into manageable research segments. This should be a very explicit statement of the questions the research will seek to answer. While the questions may be redefined later as the research progresses, the initial objective should be made specific.</w:t>
      </w:r>
    </w:p>
    <w:p w:rsidR="005760C7" w:rsidRPr="0007156D" w:rsidRDefault="005760C7" w:rsidP="00EB63DB">
      <w:pPr>
        <w:pStyle w:val="ListParagraph"/>
        <w:spacing w:line="240" w:lineRule="auto"/>
      </w:pPr>
    </w:p>
    <w:p w:rsidR="005760C7" w:rsidRPr="0007156D" w:rsidRDefault="005760C7" w:rsidP="000043E0">
      <w:pPr>
        <w:pStyle w:val="ListParagraph"/>
        <w:numPr>
          <w:ilvl w:val="0"/>
          <w:numId w:val="4"/>
        </w:numPr>
        <w:spacing w:line="240" w:lineRule="auto"/>
        <w:rPr>
          <w:b/>
        </w:rPr>
      </w:pPr>
      <w:r w:rsidRPr="0007156D">
        <w:rPr>
          <w:b/>
        </w:rPr>
        <w:t>Discussion of Topic</w:t>
      </w:r>
    </w:p>
    <w:p w:rsidR="005760C7" w:rsidRPr="0007156D" w:rsidRDefault="005760C7" w:rsidP="00EB63DB">
      <w:pPr>
        <w:pStyle w:val="ListParagraph"/>
        <w:spacing w:line="240" w:lineRule="auto"/>
      </w:pPr>
      <w:r w:rsidRPr="0007156D">
        <w:t>Describe the main thrust of the study, what areas will be specifically investigated and what areas will be excluded; put boundaries around the study; identify what the study will be (e.g., a computer simulation, an experiment, an electronic design and implementation, a system study); discuss any limitations of the study.</w:t>
      </w:r>
    </w:p>
    <w:p w:rsidR="00433E05" w:rsidRPr="0007156D" w:rsidRDefault="00433E05" w:rsidP="00EB63DB">
      <w:pPr>
        <w:pStyle w:val="ListParagraph"/>
        <w:spacing w:line="240" w:lineRule="auto"/>
      </w:pPr>
    </w:p>
    <w:p w:rsidR="005760C7" w:rsidRPr="0007156D" w:rsidRDefault="005760C7" w:rsidP="000043E0">
      <w:pPr>
        <w:pStyle w:val="ListParagraph"/>
        <w:numPr>
          <w:ilvl w:val="0"/>
          <w:numId w:val="4"/>
        </w:numPr>
        <w:spacing w:line="240" w:lineRule="auto"/>
        <w:rPr>
          <w:b/>
        </w:rPr>
      </w:pPr>
      <w:r w:rsidRPr="0007156D">
        <w:rPr>
          <w:b/>
        </w:rPr>
        <w:t>Preliminary Chapter Outline</w:t>
      </w:r>
    </w:p>
    <w:p w:rsidR="005760C7" w:rsidRPr="0007156D" w:rsidRDefault="005760C7" w:rsidP="00EB63DB">
      <w:pPr>
        <w:pStyle w:val="ListParagraph"/>
        <w:spacing w:line="240" w:lineRule="auto"/>
      </w:pPr>
      <w:r w:rsidRPr="0007156D">
        <w:t>Identify preliminary chapter headings and provide brief disucssion of chapter content.</w:t>
      </w:r>
    </w:p>
    <w:p w:rsidR="005760C7" w:rsidRPr="0007156D" w:rsidRDefault="005760C7" w:rsidP="00EB63DB">
      <w:pPr>
        <w:pStyle w:val="ListParagraph"/>
        <w:spacing w:line="240" w:lineRule="auto"/>
      </w:pPr>
    </w:p>
    <w:p w:rsidR="005760C7" w:rsidRPr="0007156D" w:rsidRDefault="005760C7" w:rsidP="000043E0">
      <w:pPr>
        <w:pStyle w:val="ListParagraph"/>
        <w:numPr>
          <w:ilvl w:val="0"/>
          <w:numId w:val="4"/>
        </w:numPr>
        <w:spacing w:line="240" w:lineRule="auto"/>
        <w:rPr>
          <w:b/>
        </w:rPr>
      </w:pPr>
      <w:r w:rsidRPr="0007156D">
        <w:rPr>
          <w:b/>
        </w:rPr>
        <w:t>Benefit of Study</w:t>
      </w:r>
    </w:p>
    <w:p w:rsidR="005760C7" w:rsidRPr="0007156D" w:rsidRDefault="005760C7" w:rsidP="00EB63DB">
      <w:pPr>
        <w:pStyle w:val="ListParagraph"/>
        <w:spacing w:line="240" w:lineRule="auto"/>
      </w:pPr>
      <w:r w:rsidRPr="0007156D">
        <w:t>State the contribution expected from your research efforts, what individuals or organizations will use the results of your thesis and what problems or issues you expect to address and resolve.</w:t>
      </w:r>
    </w:p>
    <w:p w:rsidR="00433E05" w:rsidRPr="0007156D" w:rsidRDefault="00433E05" w:rsidP="00EB63DB">
      <w:pPr>
        <w:pStyle w:val="ListParagraph"/>
        <w:spacing w:line="240" w:lineRule="auto"/>
      </w:pPr>
    </w:p>
    <w:p w:rsidR="005760C7" w:rsidRPr="0007156D" w:rsidRDefault="005760C7" w:rsidP="000043E0">
      <w:pPr>
        <w:pStyle w:val="ListParagraph"/>
        <w:numPr>
          <w:ilvl w:val="0"/>
          <w:numId w:val="4"/>
        </w:numPr>
        <w:spacing w:line="240" w:lineRule="auto"/>
        <w:rPr>
          <w:b/>
        </w:rPr>
      </w:pPr>
      <w:r w:rsidRPr="0007156D">
        <w:rPr>
          <w:b/>
        </w:rPr>
        <w:t>Literature Review and Prelminiary Bibliography</w:t>
      </w:r>
    </w:p>
    <w:p w:rsidR="00153177" w:rsidRPr="0007156D" w:rsidRDefault="00153177" w:rsidP="00EB63DB">
      <w:pPr>
        <w:pStyle w:val="ListParagraph"/>
        <w:spacing w:line="240" w:lineRule="auto"/>
      </w:pPr>
      <w:r w:rsidRPr="0007156D">
        <w:t xml:space="preserve">Provide a list of representative materials consulted during preliminary literature search. This </w:t>
      </w:r>
      <w:r w:rsidR="0007156D">
        <w:t xml:space="preserve">list </w:t>
      </w:r>
      <w:r w:rsidRPr="0007156D">
        <w:t>should include references to the problem or issue to be studied, prior thesis work, literature references, or other sources of information. The final bibliography will probably be more extensive. Use a standard and complete citation format.</w:t>
      </w:r>
    </w:p>
    <w:p w:rsidR="00153177" w:rsidRPr="0007156D" w:rsidRDefault="00153177" w:rsidP="00EB63DB">
      <w:pPr>
        <w:pStyle w:val="ListParagraph"/>
        <w:spacing w:line="240" w:lineRule="auto"/>
      </w:pPr>
    </w:p>
    <w:p w:rsidR="00153177" w:rsidRPr="0007156D" w:rsidRDefault="00153177" w:rsidP="000043E0">
      <w:pPr>
        <w:pStyle w:val="ListParagraph"/>
        <w:numPr>
          <w:ilvl w:val="0"/>
          <w:numId w:val="4"/>
        </w:numPr>
        <w:spacing w:line="240" w:lineRule="auto"/>
        <w:rPr>
          <w:b/>
        </w:rPr>
      </w:pPr>
      <w:r w:rsidRPr="0007156D">
        <w:rPr>
          <w:b/>
        </w:rPr>
        <w:t>Milestone Dates</w:t>
      </w:r>
    </w:p>
    <w:p w:rsidR="00153177" w:rsidRPr="0007156D" w:rsidRDefault="00153177" w:rsidP="00EB63DB">
      <w:pPr>
        <w:pStyle w:val="ListParagraph"/>
        <w:spacing w:line="240" w:lineRule="auto"/>
      </w:pPr>
      <w:r w:rsidRPr="0007156D">
        <w:t>The target dates represent successive stages of the project. You will not be held strictly to this schedule; rather, it is a means of conveying when you expect to meet major milestones of the study. Review the due dates in the Python thesis dashboard, then reverse engineer from the date of final thesis submitted to chair to determine the dates of accomplishing the following activies.</w:t>
      </w:r>
    </w:p>
    <w:p w:rsidR="00153177" w:rsidRPr="0007156D" w:rsidRDefault="00153177" w:rsidP="00EB63DB">
      <w:pPr>
        <w:pStyle w:val="ListParagraph"/>
        <w:numPr>
          <w:ilvl w:val="0"/>
          <w:numId w:val="8"/>
        </w:numPr>
        <w:spacing w:line="240" w:lineRule="auto"/>
      </w:pPr>
      <w:r w:rsidRPr="0007156D">
        <w:t>Literature Review</w:t>
      </w:r>
    </w:p>
    <w:p w:rsidR="00153177" w:rsidRPr="0007156D" w:rsidRDefault="00153177" w:rsidP="00EB63DB">
      <w:pPr>
        <w:pStyle w:val="ListParagraph"/>
        <w:numPr>
          <w:ilvl w:val="0"/>
          <w:numId w:val="8"/>
        </w:numPr>
        <w:spacing w:line="240" w:lineRule="auto"/>
      </w:pPr>
      <w:r w:rsidRPr="0007156D">
        <w:t>Construct Research Approach</w:t>
      </w:r>
    </w:p>
    <w:p w:rsidR="00153177" w:rsidRPr="0007156D" w:rsidRDefault="00153177" w:rsidP="00EB63DB">
      <w:pPr>
        <w:pStyle w:val="ListParagraph"/>
        <w:numPr>
          <w:ilvl w:val="0"/>
          <w:numId w:val="8"/>
        </w:numPr>
        <w:spacing w:line="240" w:lineRule="auto"/>
      </w:pPr>
      <w:r w:rsidRPr="0007156D">
        <w:t>Conduct Research and Travel</w:t>
      </w:r>
    </w:p>
    <w:p w:rsidR="00153177" w:rsidRPr="0007156D" w:rsidRDefault="00153177" w:rsidP="00EB63DB">
      <w:pPr>
        <w:pStyle w:val="ListParagraph"/>
        <w:numPr>
          <w:ilvl w:val="0"/>
          <w:numId w:val="8"/>
        </w:numPr>
        <w:spacing w:line="240" w:lineRule="auto"/>
      </w:pPr>
      <w:r w:rsidRPr="0007156D">
        <w:t>Analyze Data</w:t>
      </w:r>
    </w:p>
    <w:p w:rsidR="00153177" w:rsidRPr="0007156D" w:rsidRDefault="00153177" w:rsidP="00EB63DB">
      <w:pPr>
        <w:pStyle w:val="ListParagraph"/>
        <w:numPr>
          <w:ilvl w:val="0"/>
          <w:numId w:val="8"/>
        </w:numPr>
        <w:spacing w:line="240" w:lineRule="auto"/>
      </w:pPr>
      <w:r w:rsidRPr="0007156D">
        <w:t>Draft Thesis</w:t>
      </w:r>
    </w:p>
    <w:p w:rsidR="009B682E" w:rsidRPr="0007156D" w:rsidRDefault="00153177" w:rsidP="00AC00BA">
      <w:pPr>
        <w:pStyle w:val="ListParagraph"/>
        <w:numPr>
          <w:ilvl w:val="0"/>
          <w:numId w:val="8"/>
        </w:numPr>
        <w:spacing w:line="240" w:lineRule="auto"/>
      </w:pPr>
      <w:r w:rsidRPr="0007156D">
        <w:t>Final Thesis Submission Signature</w:t>
      </w:r>
    </w:p>
    <w:sectPr w:rsidR="009B682E" w:rsidRPr="0007156D" w:rsidSect="009B682E">
      <w:foot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237" w:rsidRDefault="00E87237" w:rsidP="00C64401">
      <w:pPr>
        <w:spacing w:after="0" w:line="240" w:lineRule="auto"/>
      </w:pPr>
      <w:r>
        <w:separator/>
      </w:r>
    </w:p>
  </w:endnote>
  <w:endnote w:type="continuationSeparator" w:id="0">
    <w:p w:rsidR="00E87237" w:rsidRDefault="00E87237" w:rsidP="00C64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237" w:rsidRPr="00E87237" w:rsidRDefault="003D57B5" w:rsidP="008A2FFE">
    <w:pPr>
      <w:pStyle w:val="Footer"/>
      <w:jc w:val="right"/>
      <w:rPr>
        <w:sz w:val="18"/>
        <w:szCs w:val="18"/>
      </w:rPr>
    </w:pPr>
    <w:r>
      <w:rPr>
        <w:sz w:val="18"/>
        <w:szCs w:val="18"/>
      </w:rPr>
      <w:t>January 29,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237" w:rsidRDefault="00E87237" w:rsidP="00C64401">
      <w:pPr>
        <w:spacing w:after="0" w:line="240" w:lineRule="auto"/>
      </w:pPr>
      <w:r>
        <w:separator/>
      </w:r>
    </w:p>
  </w:footnote>
  <w:footnote w:type="continuationSeparator" w:id="0">
    <w:p w:rsidR="00E87237" w:rsidRDefault="00E87237" w:rsidP="00C64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84921"/>
    <w:multiLevelType w:val="hybridMultilevel"/>
    <w:tmpl w:val="39001E48"/>
    <w:lvl w:ilvl="0" w:tplc="08CA7D9E">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A5B48"/>
    <w:multiLevelType w:val="hybridMultilevel"/>
    <w:tmpl w:val="6656546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2C474E2"/>
    <w:multiLevelType w:val="hybridMultilevel"/>
    <w:tmpl w:val="D93453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37C3A"/>
    <w:multiLevelType w:val="hybridMultilevel"/>
    <w:tmpl w:val="15581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35F2A"/>
    <w:multiLevelType w:val="hybridMultilevel"/>
    <w:tmpl w:val="2090907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F6A51FE"/>
    <w:multiLevelType w:val="hybridMultilevel"/>
    <w:tmpl w:val="8AB857B4"/>
    <w:lvl w:ilvl="0" w:tplc="849CD0EC">
      <w:start w:val="1"/>
      <w:numFmt w:val="decimal"/>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B3B3085"/>
    <w:multiLevelType w:val="hybridMultilevel"/>
    <w:tmpl w:val="233C1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3602C0F"/>
    <w:multiLevelType w:val="hybridMultilevel"/>
    <w:tmpl w:val="FC3AD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20C090E"/>
    <w:multiLevelType w:val="hybridMultilevel"/>
    <w:tmpl w:val="D93453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3F37BE"/>
    <w:multiLevelType w:val="hybridMultilevel"/>
    <w:tmpl w:val="604E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8F181B"/>
    <w:multiLevelType w:val="hybridMultilevel"/>
    <w:tmpl w:val="F7DAF74C"/>
    <w:lvl w:ilvl="0" w:tplc="C4161AA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1"/>
  </w:num>
  <w:num w:numId="3">
    <w:abstractNumId w:val="9"/>
  </w:num>
  <w:num w:numId="4">
    <w:abstractNumId w:val="0"/>
  </w:num>
  <w:num w:numId="5">
    <w:abstractNumId w:val="3"/>
  </w:num>
  <w:num w:numId="6">
    <w:abstractNumId w:val="7"/>
  </w:num>
  <w:num w:numId="7">
    <w:abstractNumId w:val="6"/>
  </w:num>
  <w:num w:numId="8">
    <w:abstractNumId w:val="5"/>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401"/>
    <w:rsid w:val="000043E0"/>
    <w:rsid w:val="0001445B"/>
    <w:rsid w:val="0007156D"/>
    <w:rsid w:val="0007354B"/>
    <w:rsid w:val="00073BDB"/>
    <w:rsid w:val="00097ABC"/>
    <w:rsid w:val="000A0EFB"/>
    <w:rsid w:val="000C4DD5"/>
    <w:rsid w:val="000E2830"/>
    <w:rsid w:val="001366D0"/>
    <w:rsid w:val="00153177"/>
    <w:rsid w:val="001D7A8C"/>
    <w:rsid w:val="001F5222"/>
    <w:rsid w:val="00337853"/>
    <w:rsid w:val="00377D88"/>
    <w:rsid w:val="003A00F0"/>
    <w:rsid w:val="003B6366"/>
    <w:rsid w:val="003B75BD"/>
    <w:rsid w:val="003C0352"/>
    <w:rsid w:val="003C239A"/>
    <w:rsid w:val="003D57B5"/>
    <w:rsid w:val="003E4CD3"/>
    <w:rsid w:val="004046DE"/>
    <w:rsid w:val="004136FF"/>
    <w:rsid w:val="00426B5C"/>
    <w:rsid w:val="004317C1"/>
    <w:rsid w:val="00433E05"/>
    <w:rsid w:val="00457F7B"/>
    <w:rsid w:val="00473459"/>
    <w:rsid w:val="00497358"/>
    <w:rsid w:val="004C7199"/>
    <w:rsid w:val="004C7E15"/>
    <w:rsid w:val="004E2220"/>
    <w:rsid w:val="004E6770"/>
    <w:rsid w:val="004F6C91"/>
    <w:rsid w:val="00502795"/>
    <w:rsid w:val="00503E85"/>
    <w:rsid w:val="00534DF5"/>
    <w:rsid w:val="005605AC"/>
    <w:rsid w:val="005760C7"/>
    <w:rsid w:val="005F0DDC"/>
    <w:rsid w:val="00657922"/>
    <w:rsid w:val="006C1529"/>
    <w:rsid w:val="006C5847"/>
    <w:rsid w:val="006E0FF8"/>
    <w:rsid w:val="0070205B"/>
    <w:rsid w:val="00710D90"/>
    <w:rsid w:val="00753F8C"/>
    <w:rsid w:val="00760BB4"/>
    <w:rsid w:val="007B16A2"/>
    <w:rsid w:val="007C6D64"/>
    <w:rsid w:val="007E3220"/>
    <w:rsid w:val="007F6007"/>
    <w:rsid w:val="00801989"/>
    <w:rsid w:val="00802EAE"/>
    <w:rsid w:val="0082532F"/>
    <w:rsid w:val="00835936"/>
    <w:rsid w:val="008700AF"/>
    <w:rsid w:val="008A1858"/>
    <w:rsid w:val="008A2FFE"/>
    <w:rsid w:val="00912CB8"/>
    <w:rsid w:val="00997101"/>
    <w:rsid w:val="009B682E"/>
    <w:rsid w:val="00A83C44"/>
    <w:rsid w:val="00A9465C"/>
    <w:rsid w:val="00AC00BA"/>
    <w:rsid w:val="00AC5807"/>
    <w:rsid w:val="00AE77F7"/>
    <w:rsid w:val="00AF4DC8"/>
    <w:rsid w:val="00B04CF9"/>
    <w:rsid w:val="00B05E35"/>
    <w:rsid w:val="00B57B9A"/>
    <w:rsid w:val="00BD581C"/>
    <w:rsid w:val="00BE36A9"/>
    <w:rsid w:val="00BE676A"/>
    <w:rsid w:val="00C370D8"/>
    <w:rsid w:val="00C427AE"/>
    <w:rsid w:val="00C64401"/>
    <w:rsid w:val="00CC29EC"/>
    <w:rsid w:val="00D17DE1"/>
    <w:rsid w:val="00D36679"/>
    <w:rsid w:val="00D43E4E"/>
    <w:rsid w:val="00D85FAD"/>
    <w:rsid w:val="00DA5BDA"/>
    <w:rsid w:val="00DC21BF"/>
    <w:rsid w:val="00DD628D"/>
    <w:rsid w:val="00DE645C"/>
    <w:rsid w:val="00E11B37"/>
    <w:rsid w:val="00E205ED"/>
    <w:rsid w:val="00E87237"/>
    <w:rsid w:val="00E972C9"/>
    <w:rsid w:val="00EB595D"/>
    <w:rsid w:val="00EB63DB"/>
    <w:rsid w:val="00EF310B"/>
    <w:rsid w:val="00F05253"/>
    <w:rsid w:val="00F21D9A"/>
    <w:rsid w:val="00F3332D"/>
    <w:rsid w:val="00F456C3"/>
    <w:rsid w:val="00F5104C"/>
    <w:rsid w:val="00F54FA8"/>
    <w:rsid w:val="00F605EC"/>
    <w:rsid w:val="00F73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F9742-029E-44E5-A579-162B412A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401"/>
    <w:rPr>
      <w:noProof/>
    </w:rPr>
  </w:style>
  <w:style w:type="paragraph" w:styleId="Footer">
    <w:name w:val="footer"/>
    <w:basedOn w:val="Normal"/>
    <w:link w:val="FooterChar"/>
    <w:uiPriority w:val="99"/>
    <w:unhideWhenUsed/>
    <w:rsid w:val="00C64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401"/>
    <w:rPr>
      <w:noProof/>
    </w:rPr>
  </w:style>
  <w:style w:type="paragraph" w:styleId="ListParagraph">
    <w:name w:val="List Paragraph"/>
    <w:basedOn w:val="Normal"/>
    <w:uiPriority w:val="34"/>
    <w:qFormat/>
    <w:rsid w:val="00C64401"/>
    <w:pPr>
      <w:ind w:left="720"/>
      <w:contextualSpacing/>
    </w:pPr>
  </w:style>
  <w:style w:type="table" w:styleId="TableGrid">
    <w:name w:val="Table Grid"/>
    <w:basedOn w:val="TableNormal"/>
    <w:uiPriority w:val="39"/>
    <w:rsid w:val="00C64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29EC"/>
    <w:rPr>
      <w:color w:val="0563C1" w:themeColor="hyperlink"/>
      <w:u w:val="single"/>
    </w:rPr>
  </w:style>
  <w:style w:type="character" w:styleId="PlaceholderText">
    <w:name w:val="Placeholder Text"/>
    <w:basedOn w:val="DefaultParagraphFont"/>
    <w:uiPriority w:val="99"/>
    <w:semiHidden/>
    <w:rsid w:val="00377D88"/>
    <w:rPr>
      <w:color w:val="808080"/>
    </w:rPr>
  </w:style>
  <w:style w:type="paragraph" w:styleId="BalloonText">
    <w:name w:val="Balloon Text"/>
    <w:basedOn w:val="Normal"/>
    <w:link w:val="BalloonTextChar"/>
    <w:uiPriority w:val="99"/>
    <w:semiHidden/>
    <w:unhideWhenUsed/>
    <w:rsid w:val="00F05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253"/>
    <w:rPr>
      <w:rFonts w:ascii="Segoe UI" w:hAnsi="Segoe UI" w:cs="Segoe UI"/>
      <w:noProof/>
      <w:sz w:val="18"/>
      <w:szCs w:val="18"/>
    </w:rPr>
  </w:style>
  <w:style w:type="character" w:styleId="Strong">
    <w:name w:val="Strong"/>
    <w:basedOn w:val="DefaultParagraphFont"/>
    <w:uiPriority w:val="22"/>
    <w:qFormat/>
    <w:rsid w:val="003D57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s.edu/web/thesisprocess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y.nps.edu/documents/109948171/110107065/NPSINST+5370.4D+-+ACADEMIC+HONOR+CODE/b29167a0-7924-4668-9cd0-a08351c7cd54" TargetMode="External"/><Relationship Id="rId4" Type="http://schemas.openxmlformats.org/officeDocument/2006/relationships/settings" Target="settings.xml"/><Relationship Id="rId9" Type="http://schemas.openxmlformats.org/officeDocument/2006/relationships/hyperlink" Target="https://my.nps.edu/web/research/irb-hom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0AFB0AF88A453BA75D4DCE817F5805"/>
        <w:category>
          <w:name w:val="General"/>
          <w:gallery w:val="placeholder"/>
        </w:category>
        <w:types>
          <w:type w:val="bbPlcHdr"/>
        </w:types>
        <w:behaviors>
          <w:behavior w:val="content"/>
        </w:behaviors>
        <w:guid w:val="{F4F9E2CA-81EA-441B-A107-B962159F00F3}"/>
      </w:docPartPr>
      <w:docPartBody>
        <w:p w:rsidR="00DA580C" w:rsidRDefault="00C83595" w:rsidP="00C83595">
          <w:pPr>
            <w:pStyle w:val="0A0AFB0AF88A453BA75D4DCE817F580542"/>
          </w:pPr>
          <w:r w:rsidRPr="00073BDB">
            <w:rPr>
              <w:rStyle w:val="PlaceholderText"/>
              <w:b/>
              <w:bCs/>
            </w:rPr>
            <w:t>Click to enter y</w:t>
          </w:r>
          <w:r w:rsidRPr="00073BDB">
            <w:rPr>
              <w:rStyle w:val="PlaceholderText"/>
              <w:b/>
            </w:rPr>
            <w:t>o</w:t>
          </w:r>
          <w:r w:rsidRPr="0007156D">
            <w:rPr>
              <w:rStyle w:val="PlaceholderText"/>
              <w:b/>
            </w:rPr>
            <w:t xml:space="preserve">ur </w:t>
          </w:r>
          <w:r>
            <w:rPr>
              <w:rStyle w:val="PlaceholderText"/>
              <w:b/>
            </w:rPr>
            <w:t>n</w:t>
          </w:r>
          <w:r w:rsidRPr="0007156D">
            <w:rPr>
              <w:rStyle w:val="PlaceholderText"/>
              <w:b/>
            </w:rPr>
            <w:t>ame</w:t>
          </w:r>
        </w:p>
      </w:docPartBody>
    </w:docPart>
    <w:docPart>
      <w:docPartPr>
        <w:name w:val="52AB43902A2B449C95FD48B56173A6BB"/>
        <w:category>
          <w:name w:val="General"/>
          <w:gallery w:val="placeholder"/>
        </w:category>
        <w:types>
          <w:type w:val="bbPlcHdr"/>
        </w:types>
        <w:behaviors>
          <w:behavior w:val="content"/>
        </w:behaviors>
        <w:guid w:val="{BACCF4F7-D2F7-4CEB-9D0C-A1F37512DF10}"/>
      </w:docPartPr>
      <w:docPartBody>
        <w:p w:rsidR="00DA580C" w:rsidRDefault="00C83595" w:rsidP="00C83595">
          <w:pPr>
            <w:pStyle w:val="52AB43902A2B449C95FD48B56173A6BB42"/>
          </w:pPr>
          <w:r w:rsidRPr="00073BDB">
            <w:rPr>
              <w:rStyle w:val="PlaceholderText"/>
              <w:b/>
              <w:bCs/>
            </w:rPr>
            <w:t xml:space="preserve">Select </w:t>
          </w:r>
          <w:r w:rsidRPr="0007156D">
            <w:rPr>
              <w:rStyle w:val="PlaceholderText"/>
              <w:b/>
            </w:rPr>
            <w:t>Curriculum</w:t>
          </w:r>
        </w:p>
      </w:docPartBody>
    </w:docPart>
    <w:docPart>
      <w:docPartPr>
        <w:name w:val="218C8D7D919A4A36AB3FEA7AAEE36680"/>
        <w:category>
          <w:name w:val="General"/>
          <w:gallery w:val="placeholder"/>
        </w:category>
        <w:types>
          <w:type w:val="bbPlcHdr"/>
        </w:types>
        <w:behaviors>
          <w:behavior w:val="content"/>
        </w:behaviors>
        <w:guid w:val="{D7A06579-F2CE-4F81-9D0E-7E2524D3B69D}"/>
      </w:docPartPr>
      <w:docPartBody>
        <w:p w:rsidR="00DA580C" w:rsidRDefault="00C83595" w:rsidP="00C83595">
          <w:pPr>
            <w:pStyle w:val="218C8D7D919A4A36AB3FEA7AAEE3668041"/>
          </w:pPr>
          <w:r w:rsidRPr="0007156D">
            <w:rPr>
              <w:rStyle w:val="PlaceholderText"/>
              <w:b/>
            </w:rPr>
            <w:t>Month</w:t>
          </w:r>
        </w:p>
      </w:docPartBody>
    </w:docPart>
    <w:docPart>
      <w:docPartPr>
        <w:name w:val="7BB90295BCFF453EA5501159B891A59B"/>
        <w:category>
          <w:name w:val="General"/>
          <w:gallery w:val="placeholder"/>
        </w:category>
        <w:types>
          <w:type w:val="bbPlcHdr"/>
        </w:types>
        <w:behaviors>
          <w:behavior w:val="content"/>
        </w:behaviors>
        <w:guid w:val="{D0557F2D-38A7-44A6-8DDB-D6E6BDF723CF}"/>
      </w:docPartPr>
      <w:docPartBody>
        <w:p w:rsidR="00DA580C" w:rsidRDefault="00C83595" w:rsidP="00C83595">
          <w:pPr>
            <w:pStyle w:val="7BB90295BCFF453EA5501159B891A59B41"/>
          </w:pPr>
          <w:r w:rsidRPr="0007156D">
            <w:rPr>
              <w:rStyle w:val="PlaceholderText"/>
              <w:b/>
            </w:rPr>
            <w:t>Year</w:t>
          </w:r>
        </w:p>
      </w:docPartBody>
    </w:docPart>
    <w:docPart>
      <w:docPartPr>
        <w:name w:val="7EA3D6130B8F490DB3EB80F552A94E0B"/>
        <w:category>
          <w:name w:val="General"/>
          <w:gallery w:val="placeholder"/>
        </w:category>
        <w:types>
          <w:type w:val="bbPlcHdr"/>
        </w:types>
        <w:behaviors>
          <w:behavior w:val="content"/>
        </w:behaviors>
        <w:guid w:val="{00571DDC-88D8-4AF1-ADAF-6B464DBB2607}"/>
      </w:docPartPr>
      <w:docPartBody>
        <w:p w:rsidR="00DA580C" w:rsidRDefault="00C83595" w:rsidP="00C83595">
          <w:pPr>
            <w:pStyle w:val="7EA3D6130B8F490DB3EB80F552A94E0B38"/>
          </w:pPr>
          <w:r w:rsidRPr="00073BDB">
            <w:rPr>
              <w:rStyle w:val="PlaceholderText"/>
              <w:b/>
              <w:bCs/>
            </w:rPr>
            <w:t xml:space="preserve">Select </w:t>
          </w:r>
          <w:r w:rsidRPr="00073BDB">
            <w:rPr>
              <w:rStyle w:val="PlaceholderText"/>
              <w:b/>
            </w:rPr>
            <w:t>Degree</w:t>
          </w:r>
        </w:p>
      </w:docPartBody>
    </w:docPart>
    <w:docPart>
      <w:docPartPr>
        <w:name w:val="2595842DD8E241D4AD21BAE0B17A6613"/>
        <w:category>
          <w:name w:val="General"/>
          <w:gallery w:val="placeholder"/>
        </w:category>
        <w:types>
          <w:type w:val="bbPlcHdr"/>
        </w:types>
        <w:behaviors>
          <w:behavior w:val="content"/>
        </w:behaviors>
        <w:guid w:val="{3AF1020B-89BF-46ED-9F67-CC5A828989F8}"/>
      </w:docPartPr>
      <w:docPartBody>
        <w:p w:rsidR="00DA580C" w:rsidRDefault="00C83595" w:rsidP="00C83595">
          <w:pPr>
            <w:pStyle w:val="2595842DD8E241D4AD21BAE0B17A661336"/>
          </w:pPr>
          <w:r w:rsidRPr="0007156D">
            <w:rPr>
              <w:rStyle w:val="PlaceholderText"/>
            </w:rPr>
            <w:t>(</w:t>
          </w:r>
          <w:r>
            <w:rPr>
              <w:rStyle w:val="PlaceholderText"/>
            </w:rPr>
            <w:t>optional</w:t>
          </w:r>
          <w:r w:rsidRPr="0007156D">
            <w:rPr>
              <w:rStyle w:val="PlaceholderText"/>
            </w:rPr>
            <w:t>)</w:t>
          </w:r>
        </w:p>
      </w:docPartBody>
    </w:docPart>
    <w:docPart>
      <w:docPartPr>
        <w:name w:val="4495C0D92961490DA35D19B7079F0A8A"/>
        <w:category>
          <w:name w:val="General"/>
          <w:gallery w:val="placeholder"/>
        </w:category>
        <w:types>
          <w:type w:val="bbPlcHdr"/>
        </w:types>
        <w:behaviors>
          <w:behavior w:val="content"/>
        </w:behaviors>
        <w:guid w:val="{DE9046A4-9406-4201-9C7C-D38516B7FC1A}"/>
      </w:docPartPr>
      <w:docPartBody>
        <w:p w:rsidR="00DA580C" w:rsidRDefault="00C83595" w:rsidP="00C83595">
          <w:pPr>
            <w:pStyle w:val="4495C0D92961490DA35D19B7079F0A8A31"/>
          </w:pPr>
          <w:r w:rsidRPr="0007156D">
            <w:rPr>
              <w:rStyle w:val="PlaceholderText"/>
              <w:b/>
            </w:rPr>
            <w:t>Click to enter text</w:t>
          </w:r>
          <w:r>
            <w:rPr>
              <w:rStyle w:val="PlaceholderText"/>
              <w:b/>
            </w:rPr>
            <w:t xml:space="preserve"> or delete prompt if not applicable</w:t>
          </w:r>
        </w:p>
      </w:docPartBody>
    </w:docPart>
    <w:docPart>
      <w:docPartPr>
        <w:name w:val="E102C60050A84946A9F5B82FFDB874C7"/>
        <w:category>
          <w:name w:val="General"/>
          <w:gallery w:val="placeholder"/>
        </w:category>
        <w:types>
          <w:type w:val="bbPlcHdr"/>
        </w:types>
        <w:behaviors>
          <w:behavior w:val="content"/>
        </w:behaviors>
        <w:guid w:val="{E5319B87-1410-4467-98D2-793EF3ED2A04}"/>
      </w:docPartPr>
      <w:docPartBody>
        <w:p w:rsidR="00DA580C" w:rsidRDefault="00C83595" w:rsidP="00C83595">
          <w:pPr>
            <w:pStyle w:val="E102C60050A84946A9F5B82FFDB874C731"/>
          </w:pPr>
          <w:r w:rsidRPr="0007156D">
            <w:rPr>
              <w:rStyle w:val="PlaceholderText"/>
              <w:b/>
            </w:rPr>
            <w:t>Click to enter text</w:t>
          </w:r>
          <w:r>
            <w:rPr>
              <w:rStyle w:val="PlaceholderText"/>
              <w:b/>
            </w:rPr>
            <w:t xml:space="preserve"> or delete prompt if not applicable</w:t>
          </w:r>
        </w:p>
      </w:docPartBody>
    </w:docPart>
    <w:docPart>
      <w:docPartPr>
        <w:name w:val="57B500D3F2A8461581A57D39ABC3B522"/>
        <w:category>
          <w:name w:val="General"/>
          <w:gallery w:val="placeholder"/>
        </w:category>
        <w:types>
          <w:type w:val="bbPlcHdr"/>
        </w:types>
        <w:behaviors>
          <w:behavior w:val="content"/>
        </w:behaviors>
        <w:guid w:val="{D5665F65-8E61-4B74-B159-0BB7F2EB1684}"/>
      </w:docPartPr>
      <w:docPartBody>
        <w:p w:rsidR="00DA580C" w:rsidRDefault="00C83595" w:rsidP="00C83595">
          <w:pPr>
            <w:pStyle w:val="57B500D3F2A8461581A57D39ABC3B52230"/>
          </w:pPr>
          <w:r w:rsidRPr="00073BDB">
            <w:rPr>
              <w:rStyle w:val="PlaceholderText"/>
              <w:b/>
              <w:bCs/>
            </w:rPr>
            <w:t xml:space="preserve">Select </w:t>
          </w:r>
          <w:r w:rsidRPr="0007156D">
            <w:rPr>
              <w:rStyle w:val="PlaceholderText"/>
              <w:b/>
            </w:rPr>
            <w:t>Topic</w:t>
          </w:r>
        </w:p>
      </w:docPartBody>
    </w:docPart>
    <w:docPart>
      <w:docPartPr>
        <w:name w:val="FAB5B54F72FF4FB1B24EAA74CB38326C"/>
        <w:category>
          <w:name w:val="General"/>
          <w:gallery w:val="placeholder"/>
        </w:category>
        <w:types>
          <w:type w:val="bbPlcHdr"/>
        </w:types>
        <w:behaviors>
          <w:behavior w:val="content"/>
        </w:behaviors>
        <w:guid w:val="{B1D87CFD-F4EF-449F-9732-583F9358FC7E}"/>
      </w:docPartPr>
      <w:docPartBody>
        <w:p w:rsidR="00DA580C" w:rsidRDefault="00C83595" w:rsidP="00C83595">
          <w:pPr>
            <w:pStyle w:val="FAB5B54F72FF4FB1B24EAA74CB38326C28"/>
          </w:pPr>
          <w:r w:rsidRPr="0007156D">
            <w:rPr>
              <w:rStyle w:val="PlaceholderText"/>
              <w:b/>
            </w:rPr>
            <w:t>Classification</w:t>
          </w:r>
        </w:p>
      </w:docPartBody>
    </w:docPart>
    <w:docPart>
      <w:docPartPr>
        <w:name w:val="1B2F58ABC96D46A997047A28B4D7B1FA"/>
        <w:category>
          <w:name w:val="General"/>
          <w:gallery w:val="placeholder"/>
        </w:category>
        <w:types>
          <w:type w:val="bbPlcHdr"/>
        </w:types>
        <w:behaviors>
          <w:behavior w:val="content"/>
        </w:behaviors>
        <w:guid w:val="{AAE08497-52D6-4AF5-AFE8-62CD7BC234F1}"/>
      </w:docPartPr>
      <w:docPartBody>
        <w:p w:rsidR="00DA580C" w:rsidRDefault="00DA580C" w:rsidP="00DA580C">
          <w:pPr>
            <w:pStyle w:val="1B2F58ABC96D46A997047A28B4D7B1FA15"/>
          </w:pPr>
          <w:r w:rsidRPr="00A9465C">
            <w:rPr>
              <w:rStyle w:val="PlaceholderText"/>
              <w:b/>
            </w:rPr>
            <w:t>Click or tap here to enter text.</w:t>
          </w:r>
        </w:p>
      </w:docPartBody>
    </w:docPart>
    <w:docPart>
      <w:docPartPr>
        <w:name w:val="D201544E2A0F41F8A066BE9D8BBF4B6F"/>
        <w:category>
          <w:name w:val="General"/>
          <w:gallery w:val="placeholder"/>
        </w:category>
        <w:types>
          <w:type w:val="bbPlcHdr"/>
        </w:types>
        <w:behaviors>
          <w:behavior w:val="content"/>
        </w:behaviors>
        <w:guid w:val="{6BFF6030-F049-4FB0-8A5F-16FA26F7F913}"/>
      </w:docPartPr>
      <w:docPartBody>
        <w:p w:rsidR="00DA580C" w:rsidRDefault="00C83595" w:rsidP="00C83595">
          <w:pPr>
            <w:pStyle w:val="D201544E2A0F41F8A066BE9D8BBF4B6F27"/>
          </w:pPr>
          <w:r>
            <w:rPr>
              <w:rStyle w:val="PlaceholderText"/>
              <w:b/>
            </w:rPr>
            <w:t>En</w:t>
          </w:r>
          <w:r w:rsidRPr="0007156D">
            <w:rPr>
              <w:rStyle w:val="PlaceholderText"/>
              <w:b/>
            </w:rPr>
            <w:t>ter</w:t>
          </w:r>
          <w:r>
            <w:rPr>
              <w:rStyle w:val="PlaceholderText"/>
              <w:b/>
            </w:rPr>
            <w:t xml:space="preserve"> requirements or delete prompt if not applicable</w:t>
          </w:r>
        </w:p>
      </w:docPartBody>
    </w:docPart>
    <w:docPart>
      <w:docPartPr>
        <w:name w:val="14195542EF3B4230A66D19C009B94AE3"/>
        <w:category>
          <w:name w:val="General"/>
          <w:gallery w:val="placeholder"/>
        </w:category>
        <w:types>
          <w:type w:val="bbPlcHdr"/>
        </w:types>
        <w:behaviors>
          <w:behavior w:val="content"/>
        </w:behaviors>
        <w:guid w:val="{5C32F8BE-E43E-42D4-A73C-2C7783BC4171}"/>
      </w:docPartPr>
      <w:docPartBody>
        <w:p w:rsidR="00DA580C" w:rsidRDefault="00C83595" w:rsidP="00C83595">
          <w:pPr>
            <w:pStyle w:val="14195542EF3B4230A66D19C009B94AE327"/>
          </w:pPr>
          <w:r>
            <w:rPr>
              <w:rStyle w:val="PlaceholderText"/>
              <w:b/>
            </w:rPr>
            <w:t>Enter or delete prompt if not applicable</w:t>
          </w:r>
        </w:p>
      </w:docPartBody>
    </w:docPart>
    <w:docPart>
      <w:docPartPr>
        <w:name w:val="D8CEA3570D9B449693DBEE05B381770E"/>
        <w:category>
          <w:name w:val="General"/>
          <w:gallery w:val="placeholder"/>
        </w:category>
        <w:types>
          <w:type w:val="bbPlcHdr"/>
        </w:types>
        <w:behaviors>
          <w:behavior w:val="content"/>
        </w:behaviors>
        <w:guid w:val="{1310C3EA-5D24-4AE3-9C95-E139E8421CF6}"/>
      </w:docPartPr>
      <w:docPartBody>
        <w:p w:rsidR="00DA580C" w:rsidRDefault="00C83595" w:rsidP="00C83595">
          <w:pPr>
            <w:pStyle w:val="D8CEA3570D9B449693DBEE05B381770E27"/>
          </w:pPr>
          <w:r>
            <w:rPr>
              <w:rStyle w:val="PlaceholderText"/>
              <w:b/>
            </w:rPr>
            <w:t>Select N</w:t>
          </w:r>
          <w:r w:rsidRPr="0007156D">
            <w:rPr>
              <w:rStyle w:val="PlaceholderText"/>
              <w:b/>
            </w:rPr>
            <w:t>o or Yes</w:t>
          </w:r>
        </w:p>
      </w:docPartBody>
    </w:docPart>
    <w:docPart>
      <w:docPartPr>
        <w:name w:val="01DCD7625E214DE3AC4A44368F2593BC"/>
        <w:category>
          <w:name w:val="General"/>
          <w:gallery w:val="placeholder"/>
        </w:category>
        <w:types>
          <w:type w:val="bbPlcHdr"/>
        </w:types>
        <w:behaviors>
          <w:behavior w:val="content"/>
        </w:behaviors>
        <w:guid w:val="{4292158F-1B47-4436-AB42-4DD0419ACED0}"/>
      </w:docPartPr>
      <w:docPartBody>
        <w:p w:rsidR="00DA580C" w:rsidRDefault="00C83595" w:rsidP="00C83595">
          <w:pPr>
            <w:pStyle w:val="01DCD7625E214DE3AC4A44368F2593BC18"/>
          </w:pPr>
          <w:r w:rsidRPr="0007156D">
            <w:rPr>
              <w:rStyle w:val="PlaceholderText"/>
              <w:b/>
            </w:rPr>
            <w:t>Click here to enter text</w:t>
          </w:r>
        </w:p>
      </w:docPartBody>
    </w:docPart>
    <w:docPart>
      <w:docPartPr>
        <w:name w:val="D1A9667AFA57428BAAEC1325E8A6ABA1"/>
        <w:category>
          <w:name w:val="General"/>
          <w:gallery w:val="placeholder"/>
        </w:category>
        <w:types>
          <w:type w:val="bbPlcHdr"/>
        </w:types>
        <w:behaviors>
          <w:behavior w:val="content"/>
        </w:behaviors>
        <w:guid w:val="{5B413BAF-ECAC-49DE-8FA1-26D78DF2051C}"/>
      </w:docPartPr>
      <w:docPartBody>
        <w:p w:rsidR="00DA580C" w:rsidRDefault="00C83595" w:rsidP="00C83595">
          <w:pPr>
            <w:pStyle w:val="D1A9667AFA57428BAAEC1325E8A6ABA111"/>
          </w:pPr>
          <w:r w:rsidRPr="0007156D">
            <w:rPr>
              <w:rStyle w:val="PlaceholderText"/>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80C"/>
    <w:rsid w:val="00234F49"/>
    <w:rsid w:val="003C091E"/>
    <w:rsid w:val="007916E0"/>
    <w:rsid w:val="00C83595"/>
    <w:rsid w:val="00DA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595"/>
    <w:rPr>
      <w:color w:val="808080"/>
    </w:rPr>
  </w:style>
  <w:style w:type="paragraph" w:customStyle="1" w:styleId="0A0AFB0AF88A453BA75D4DCE817F5805">
    <w:name w:val="0A0AFB0AF88A453BA75D4DCE817F5805"/>
    <w:rsid w:val="00DA580C"/>
    <w:pPr>
      <w:ind w:left="720"/>
      <w:contextualSpacing/>
    </w:pPr>
    <w:rPr>
      <w:rFonts w:eastAsiaTheme="minorHAnsi"/>
      <w:noProof/>
    </w:rPr>
  </w:style>
  <w:style w:type="paragraph" w:customStyle="1" w:styleId="52AB43902A2B449C95FD48B56173A6BB">
    <w:name w:val="52AB43902A2B449C95FD48B56173A6BB"/>
    <w:rsid w:val="00DA580C"/>
    <w:pPr>
      <w:ind w:left="720"/>
      <w:contextualSpacing/>
    </w:pPr>
    <w:rPr>
      <w:rFonts w:eastAsiaTheme="minorHAnsi"/>
      <w:noProof/>
    </w:rPr>
  </w:style>
  <w:style w:type="paragraph" w:customStyle="1" w:styleId="0A0AFB0AF88A453BA75D4DCE817F58051">
    <w:name w:val="0A0AFB0AF88A453BA75D4DCE817F58051"/>
    <w:rsid w:val="00DA580C"/>
    <w:pPr>
      <w:ind w:left="720"/>
      <w:contextualSpacing/>
    </w:pPr>
    <w:rPr>
      <w:rFonts w:eastAsiaTheme="minorHAnsi"/>
      <w:noProof/>
    </w:rPr>
  </w:style>
  <w:style w:type="paragraph" w:customStyle="1" w:styleId="52AB43902A2B449C95FD48B56173A6BB1">
    <w:name w:val="52AB43902A2B449C95FD48B56173A6BB1"/>
    <w:rsid w:val="00DA580C"/>
    <w:pPr>
      <w:ind w:left="720"/>
      <w:contextualSpacing/>
    </w:pPr>
    <w:rPr>
      <w:rFonts w:eastAsiaTheme="minorHAnsi"/>
      <w:noProof/>
    </w:rPr>
  </w:style>
  <w:style w:type="paragraph" w:customStyle="1" w:styleId="218C8D7D919A4A36AB3FEA7AAEE36680">
    <w:name w:val="218C8D7D919A4A36AB3FEA7AAEE36680"/>
    <w:rsid w:val="00DA580C"/>
    <w:pPr>
      <w:ind w:left="720"/>
      <w:contextualSpacing/>
    </w:pPr>
    <w:rPr>
      <w:rFonts w:eastAsiaTheme="minorHAnsi"/>
      <w:noProof/>
    </w:rPr>
  </w:style>
  <w:style w:type="paragraph" w:customStyle="1" w:styleId="7BB90295BCFF453EA5501159B891A59B">
    <w:name w:val="7BB90295BCFF453EA5501159B891A59B"/>
    <w:rsid w:val="00DA580C"/>
    <w:pPr>
      <w:ind w:left="720"/>
      <w:contextualSpacing/>
    </w:pPr>
    <w:rPr>
      <w:rFonts w:eastAsiaTheme="minorHAnsi"/>
      <w:noProof/>
    </w:rPr>
  </w:style>
  <w:style w:type="paragraph" w:customStyle="1" w:styleId="0A0AFB0AF88A453BA75D4DCE817F58052">
    <w:name w:val="0A0AFB0AF88A453BA75D4DCE817F58052"/>
    <w:rsid w:val="00DA580C"/>
    <w:pPr>
      <w:ind w:left="720"/>
      <w:contextualSpacing/>
    </w:pPr>
    <w:rPr>
      <w:rFonts w:eastAsiaTheme="minorHAnsi"/>
      <w:noProof/>
    </w:rPr>
  </w:style>
  <w:style w:type="paragraph" w:customStyle="1" w:styleId="52AB43902A2B449C95FD48B56173A6BB2">
    <w:name w:val="52AB43902A2B449C95FD48B56173A6BB2"/>
    <w:rsid w:val="00DA580C"/>
    <w:pPr>
      <w:ind w:left="720"/>
      <w:contextualSpacing/>
    </w:pPr>
    <w:rPr>
      <w:rFonts w:eastAsiaTheme="minorHAnsi"/>
      <w:noProof/>
    </w:rPr>
  </w:style>
  <w:style w:type="paragraph" w:customStyle="1" w:styleId="218C8D7D919A4A36AB3FEA7AAEE366801">
    <w:name w:val="218C8D7D919A4A36AB3FEA7AAEE366801"/>
    <w:rsid w:val="00DA580C"/>
    <w:pPr>
      <w:ind w:left="720"/>
      <w:contextualSpacing/>
    </w:pPr>
    <w:rPr>
      <w:rFonts w:eastAsiaTheme="minorHAnsi"/>
      <w:noProof/>
    </w:rPr>
  </w:style>
  <w:style w:type="paragraph" w:customStyle="1" w:styleId="7BB90295BCFF453EA5501159B891A59B1">
    <w:name w:val="7BB90295BCFF453EA5501159B891A59B1"/>
    <w:rsid w:val="00DA580C"/>
    <w:pPr>
      <w:ind w:left="720"/>
      <w:contextualSpacing/>
    </w:pPr>
    <w:rPr>
      <w:rFonts w:eastAsiaTheme="minorHAnsi"/>
      <w:noProof/>
    </w:rPr>
  </w:style>
  <w:style w:type="paragraph" w:customStyle="1" w:styleId="0A0AFB0AF88A453BA75D4DCE817F58053">
    <w:name w:val="0A0AFB0AF88A453BA75D4DCE817F58053"/>
    <w:rsid w:val="00DA580C"/>
    <w:pPr>
      <w:ind w:left="720"/>
      <w:contextualSpacing/>
    </w:pPr>
    <w:rPr>
      <w:rFonts w:eastAsiaTheme="minorHAnsi"/>
      <w:noProof/>
    </w:rPr>
  </w:style>
  <w:style w:type="paragraph" w:customStyle="1" w:styleId="52AB43902A2B449C95FD48B56173A6BB3">
    <w:name w:val="52AB43902A2B449C95FD48B56173A6BB3"/>
    <w:rsid w:val="00DA580C"/>
    <w:pPr>
      <w:ind w:left="720"/>
      <w:contextualSpacing/>
    </w:pPr>
    <w:rPr>
      <w:rFonts w:eastAsiaTheme="minorHAnsi"/>
      <w:noProof/>
    </w:rPr>
  </w:style>
  <w:style w:type="paragraph" w:customStyle="1" w:styleId="218C8D7D919A4A36AB3FEA7AAEE366802">
    <w:name w:val="218C8D7D919A4A36AB3FEA7AAEE366802"/>
    <w:rsid w:val="00DA580C"/>
    <w:pPr>
      <w:ind w:left="720"/>
      <w:contextualSpacing/>
    </w:pPr>
    <w:rPr>
      <w:rFonts w:eastAsiaTheme="minorHAnsi"/>
      <w:noProof/>
    </w:rPr>
  </w:style>
  <w:style w:type="paragraph" w:customStyle="1" w:styleId="7BB90295BCFF453EA5501159B891A59B2">
    <w:name w:val="7BB90295BCFF453EA5501159B891A59B2"/>
    <w:rsid w:val="00DA580C"/>
    <w:pPr>
      <w:ind w:left="720"/>
      <w:contextualSpacing/>
    </w:pPr>
    <w:rPr>
      <w:rFonts w:eastAsiaTheme="minorHAnsi"/>
      <w:noProof/>
    </w:rPr>
  </w:style>
  <w:style w:type="paragraph" w:customStyle="1" w:styleId="0A0AFB0AF88A453BA75D4DCE817F58054">
    <w:name w:val="0A0AFB0AF88A453BA75D4DCE817F58054"/>
    <w:rsid w:val="00DA580C"/>
    <w:pPr>
      <w:ind w:left="720"/>
      <w:contextualSpacing/>
    </w:pPr>
    <w:rPr>
      <w:rFonts w:eastAsiaTheme="minorHAnsi"/>
      <w:noProof/>
    </w:rPr>
  </w:style>
  <w:style w:type="paragraph" w:customStyle="1" w:styleId="52AB43902A2B449C95FD48B56173A6BB4">
    <w:name w:val="52AB43902A2B449C95FD48B56173A6BB4"/>
    <w:rsid w:val="00DA580C"/>
    <w:pPr>
      <w:ind w:left="720"/>
      <w:contextualSpacing/>
    </w:pPr>
    <w:rPr>
      <w:rFonts w:eastAsiaTheme="minorHAnsi"/>
      <w:noProof/>
    </w:rPr>
  </w:style>
  <w:style w:type="paragraph" w:customStyle="1" w:styleId="218C8D7D919A4A36AB3FEA7AAEE366803">
    <w:name w:val="218C8D7D919A4A36AB3FEA7AAEE366803"/>
    <w:rsid w:val="00DA580C"/>
    <w:pPr>
      <w:ind w:left="720"/>
      <w:contextualSpacing/>
    </w:pPr>
    <w:rPr>
      <w:rFonts w:eastAsiaTheme="minorHAnsi"/>
      <w:noProof/>
    </w:rPr>
  </w:style>
  <w:style w:type="paragraph" w:customStyle="1" w:styleId="7BB90295BCFF453EA5501159B891A59B3">
    <w:name w:val="7BB90295BCFF453EA5501159B891A59B3"/>
    <w:rsid w:val="00DA580C"/>
    <w:pPr>
      <w:ind w:left="720"/>
      <w:contextualSpacing/>
    </w:pPr>
    <w:rPr>
      <w:rFonts w:eastAsiaTheme="minorHAnsi"/>
      <w:noProof/>
    </w:rPr>
  </w:style>
  <w:style w:type="paragraph" w:customStyle="1" w:styleId="7EA3D6130B8F490DB3EB80F552A94E0B">
    <w:name w:val="7EA3D6130B8F490DB3EB80F552A94E0B"/>
    <w:rsid w:val="00DA580C"/>
    <w:pPr>
      <w:ind w:left="720"/>
      <w:contextualSpacing/>
    </w:pPr>
    <w:rPr>
      <w:rFonts w:eastAsiaTheme="minorHAnsi"/>
      <w:noProof/>
    </w:rPr>
  </w:style>
  <w:style w:type="paragraph" w:customStyle="1" w:styleId="0A0AFB0AF88A453BA75D4DCE817F58055">
    <w:name w:val="0A0AFB0AF88A453BA75D4DCE817F58055"/>
    <w:rsid w:val="00DA580C"/>
    <w:pPr>
      <w:ind w:left="720"/>
      <w:contextualSpacing/>
    </w:pPr>
    <w:rPr>
      <w:rFonts w:eastAsiaTheme="minorHAnsi"/>
      <w:noProof/>
    </w:rPr>
  </w:style>
  <w:style w:type="paragraph" w:customStyle="1" w:styleId="52AB43902A2B449C95FD48B56173A6BB5">
    <w:name w:val="52AB43902A2B449C95FD48B56173A6BB5"/>
    <w:rsid w:val="00DA580C"/>
    <w:pPr>
      <w:ind w:left="720"/>
      <w:contextualSpacing/>
    </w:pPr>
    <w:rPr>
      <w:rFonts w:eastAsiaTheme="minorHAnsi"/>
      <w:noProof/>
    </w:rPr>
  </w:style>
  <w:style w:type="paragraph" w:customStyle="1" w:styleId="218C8D7D919A4A36AB3FEA7AAEE366804">
    <w:name w:val="218C8D7D919A4A36AB3FEA7AAEE366804"/>
    <w:rsid w:val="00DA580C"/>
    <w:pPr>
      <w:ind w:left="720"/>
      <w:contextualSpacing/>
    </w:pPr>
    <w:rPr>
      <w:rFonts w:eastAsiaTheme="minorHAnsi"/>
      <w:noProof/>
    </w:rPr>
  </w:style>
  <w:style w:type="paragraph" w:customStyle="1" w:styleId="7BB90295BCFF453EA5501159B891A59B4">
    <w:name w:val="7BB90295BCFF453EA5501159B891A59B4"/>
    <w:rsid w:val="00DA580C"/>
    <w:pPr>
      <w:ind w:left="720"/>
      <w:contextualSpacing/>
    </w:pPr>
    <w:rPr>
      <w:rFonts w:eastAsiaTheme="minorHAnsi"/>
      <w:noProof/>
    </w:rPr>
  </w:style>
  <w:style w:type="paragraph" w:customStyle="1" w:styleId="7EA3D6130B8F490DB3EB80F552A94E0B1">
    <w:name w:val="7EA3D6130B8F490DB3EB80F552A94E0B1"/>
    <w:rsid w:val="00DA580C"/>
    <w:pPr>
      <w:ind w:left="720"/>
      <w:contextualSpacing/>
    </w:pPr>
    <w:rPr>
      <w:rFonts w:eastAsiaTheme="minorHAnsi"/>
      <w:noProof/>
    </w:rPr>
  </w:style>
  <w:style w:type="paragraph" w:customStyle="1" w:styleId="2595842DD8E241D4AD21BAE0B17A6613">
    <w:name w:val="2595842DD8E241D4AD21BAE0B17A6613"/>
    <w:rsid w:val="00DA580C"/>
    <w:pPr>
      <w:ind w:left="720"/>
      <w:contextualSpacing/>
    </w:pPr>
    <w:rPr>
      <w:rFonts w:eastAsiaTheme="minorHAnsi"/>
      <w:noProof/>
    </w:rPr>
  </w:style>
  <w:style w:type="paragraph" w:customStyle="1" w:styleId="7C4E0ED1B9A3454ABDBC628E2715D562">
    <w:name w:val="7C4E0ED1B9A3454ABDBC628E2715D562"/>
    <w:rsid w:val="00DA580C"/>
    <w:pPr>
      <w:ind w:left="720"/>
      <w:contextualSpacing/>
    </w:pPr>
    <w:rPr>
      <w:rFonts w:eastAsiaTheme="minorHAnsi"/>
      <w:noProof/>
    </w:rPr>
  </w:style>
  <w:style w:type="paragraph" w:customStyle="1" w:styleId="4495C0D92961490DA35D19B7079F0A8A">
    <w:name w:val="4495C0D92961490DA35D19B7079F0A8A"/>
    <w:rsid w:val="00DA580C"/>
    <w:pPr>
      <w:ind w:left="720"/>
      <w:contextualSpacing/>
    </w:pPr>
    <w:rPr>
      <w:rFonts w:eastAsiaTheme="minorHAnsi"/>
      <w:noProof/>
    </w:rPr>
  </w:style>
  <w:style w:type="paragraph" w:customStyle="1" w:styleId="E102C60050A84946A9F5B82FFDB874C7">
    <w:name w:val="E102C60050A84946A9F5B82FFDB874C7"/>
    <w:rsid w:val="00DA580C"/>
    <w:pPr>
      <w:ind w:left="720"/>
      <w:contextualSpacing/>
    </w:pPr>
    <w:rPr>
      <w:rFonts w:eastAsiaTheme="minorHAnsi"/>
      <w:noProof/>
    </w:rPr>
  </w:style>
  <w:style w:type="paragraph" w:customStyle="1" w:styleId="0A0AFB0AF88A453BA75D4DCE817F58056">
    <w:name w:val="0A0AFB0AF88A453BA75D4DCE817F58056"/>
    <w:rsid w:val="00DA580C"/>
    <w:pPr>
      <w:ind w:left="720"/>
      <w:contextualSpacing/>
    </w:pPr>
    <w:rPr>
      <w:rFonts w:eastAsiaTheme="minorHAnsi"/>
      <w:noProof/>
    </w:rPr>
  </w:style>
  <w:style w:type="paragraph" w:customStyle="1" w:styleId="52AB43902A2B449C95FD48B56173A6BB6">
    <w:name w:val="52AB43902A2B449C95FD48B56173A6BB6"/>
    <w:rsid w:val="00DA580C"/>
    <w:pPr>
      <w:ind w:left="720"/>
      <w:contextualSpacing/>
    </w:pPr>
    <w:rPr>
      <w:rFonts w:eastAsiaTheme="minorHAnsi"/>
      <w:noProof/>
    </w:rPr>
  </w:style>
  <w:style w:type="paragraph" w:customStyle="1" w:styleId="218C8D7D919A4A36AB3FEA7AAEE366805">
    <w:name w:val="218C8D7D919A4A36AB3FEA7AAEE366805"/>
    <w:rsid w:val="00DA580C"/>
    <w:pPr>
      <w:ind w:left="720"/>
      <w:contextualSpacing/>
    </w:pPr>
    <w:rPr>
      <w:rFonts w:eastAsiaTheme="minorHAnsi"/>
      <w:noProof/>
    </w:rPr>
  </w:style>
  <w:style w:type="paragraph" w:customStyle="1" w:styleId="7BB90295BCFF453EA5501159B891A59B5">
    <w:name w:val="7BB90295BCFF453EA5501159B891A59B5"/>
    <w:rsid w:val="00DA580C"/>
    <w:pPr>
      <w:ind w:left="720"/>
      <w:contextualSpacing/>
    </w:pPr>
    <w:rPr>
      <w:rFonts w:eastAsiaTheme="minorHAnsi"/>
      <w:noProof/>
    </w:rPr>
  </w:style>
  <w:style w:type="paragraph" w:customStyle="1" w:styleId="7EA3D6130B8F490DB3EB80F552A94E0B2">
    <w:name w:val="7EA3D6130B8F490DB3EB80F552A94E0B2"/>
    <w:rsid w:val="00DA580C"/>
    <w:pPr>
      <w:ind w:left="720"/>
      <w:contextualSpacing/>
    </w:pPr>
    <w:rPr>
      <w:rFonts w:eastAsiaTheme="minorHAnsi"/>
      <w:noProof/>
    </w:rPr>
  </w:style>
  <w:style w:type="paragraph" w:customStyle="1" w:styleId="2595842DD8E241D4AD21BAE0B17A66131">
    <w:name w:val="2595842DD8E241D4AD21BAE0B17A66131"/>
    <w:rsid w:val="00DA580C"/>
    <w:pPr>
      <w:ind w:left="720"/>
      <w:contextualSpacing/>
    </w:pPr>
    <w:rPr>
      <w:rFonts w:eastAsiaTheme="minorHAnsi"/>
      <w:noProof/>
    </w:rPr>
  </w:style>
  <w:style w:type="paragraph" w:customStyle="1" w:styleId="7C4E0ED1B9A3454ABDBC628E2715D5621">
    <w:name w:val="7C4E0ED1B9A3454ABDBC628E2715D5621"/>
    <w:rsid w:val="00DA580C"/>
    <w:pPr>
      <w:ind w:left="720"/>
      <w:contextualSpacing/>
    </w:pPr>
    <w:rPr>
      <w:rFonts w:eastAsiaTheme="minorHAnsi"/>
      <w:noProof/>
    </w:rPr>
  </w:style>
  <w:style w:type="paragraph" w:customStyle="1" w:styleId="4495C0D92961490DA35D19B7079F0A8A1">
    <w:name w:val="4495C0D92961490DA35D19B7079F0A8A1"/>
    <w:rsid w:val="00DA580C"/>
    <w:pPr>
      <w:ind w:left="720"/>
      <w:contextualSpacing/>
    </w:pPr>
    <w:rPr>
      <w:rFonts w:eastAsiaTheme="minorHAnsi"/>
      <w:noProof/>
    </w:rPr>
  </w:style>
  <w:style w:type="paragraph" w:customStyle="1" w:styleId="E102C60050A84946A9F5B82FFDB874C71">
    <w:name w:val="E102C60050A84946A9F5B82FFDB874C71"/>
    <w:rsid w:val="00DA580C"/>
    <w:pPr>
      <w:ind w:left="720"/>
      <w:contextualSpacing/>
    </w:pPr>
    <w:rPr>
      <w:rFonts w:eastAsiaTheme="minorHAnsi"/>
      <w:noProof/>
    </w:rPr>
  </w:style>
  <w:style w:type="paragraph" w:customStyle="1" w:styleId="57B500D3F2A8461581A57D39ABC3B522">
    <w:name w:val="57B500D3F2A8461581A57D39ABC3B522"/>
    <w:rsid w:val="00DA580C"/>
    <w:pPr>
      <w:ind w:left="720"/>
      <w:contextualSpacing/>
    </w:pPr>
    <w:rPr>
      <w:rFonts w:eastAsiaTheme="minorHAnsi"/>
      <w:noProof/>
    </w:rPr>
  </w:style>
  <w:style w:type="paragraph" w:customStyle="1" w:styleId="F35C799335F04A43A768262DD2839734">
    <w:name w:val="F35C799335F04A43A768262DD2839734"/>
    <w:rsid w:val="00DA580C"/>
    <w:pPr>
      <w:ind w:left="720"/>
      <w:contextualSpacing/>
    </w:pPr>
    <w:rPr>
      <w:rFonts w:eastAsiaTheme="minorHAnsi"/>
      <w:noProof/>
    </w:rPr>
  </w:style>
  <w:style w:type="paragraph" w:customStyle="1" w:styleId="0A0AFB0AF88A453BA75D4DCE817F58057">
    <w:name w:val="0A0AFB0AF88A453BA75D4DCE817F58057"/>
    <w:rsid w:val="00DA580C"/>
    <w:pPr>
      <w:ind w:left="720"/>
      <w:contextualSpacing/>
    </w:pPr>
    <w:rPr>
      <w:rFonts w:eastAsiaTheme="minorHAnsi"/>
      <w:noProof/>
    </w:rPr>
  </w:style>
  <w:style w:type="paragraph" w:customStyle="1" w:styleId="52AB43902A2B449C95FD48B56173A6BB7">
    <w:name w:val="52AB43902A2B449C95FD48B56173A6BB7"/>
    <w:rsid w:val="00DA580C"/>
    <w:pPr>
      <w:ind w:left="720"/>
      <w:contextualSpacing/>
    </w:pPr>
    <w:rPr>
      <w:rFonts w:eastAsiaTheme="minorHAnsi"/>
      <w:noProof/>
    </w:rPr>
  </w:style>
  <w:style w:type="paragraph" w:customStyle="1" w:styleId="218C8D7D919A4A36AB3FEA7AAEE366806">
    <w:name w:val="218C8D7D919A4A36AB3FEA7AAEE366806"/>
    <w:rsid w:val="00DA580C"/>
    <w:pPr>
      <w:ind w:left="720"/>
      <w:contextualSpacing/>
    </w:pPr>
    <w:rPr>
      <w:rFonts w:eastAsiaTheme="minorHAnsi"/>
      <w:noProof/>
    </w:rPr>
  </w:style>
  <w:style w:type="paragraph" w:customStyle="1" w:styleId="7BB90295BCFF453EA5501159B891A59B6">
    <w:name w:val="7BB90295BCFF453EA5501159B891A59B6"/>
    <w:rsid w:val="00DA580C"/>
    <w:pPr>
      <w:ind w:left="720"/>
      <w:contextualSpacing/>
    </w:pPr>
    <w:rPr>
      <w:rFonts w:eastAsiaTheme="minorHAnsi"/>
      <w:noProof/>
    </w:rPr>
  </w:style>
  <w:style w:type="paragraph" w:customStyle="1" w:styleId="7EA3D6130B8F490DB3EB80F552A94E0B3">
    <w:name w:val="7EA3D6130B8F490DB3EB80F552A94E0B3"/>
    <w:rsid w:val="00DA580C"/>
    <w:pPr>
      <w:ind w:left="720"/>
      <w:contextualSpacing/>
    </w:pPr>
    <w:rPr>
      <w:rFonts w:eastAsiaTheme="minorHAnsi"/>
      <w:noProof/>
    </w:rPr>
  </w:style>
  <w:style w:type="paragraph" w:customStyle="1" w:styleId="2595842DD8E241D4AD21BAE0B17A66132">
    <w:name w:val="2595842DD8E241D4AD21BAE0B17A66132"/>
    <w:rsid w:val="00DA580C"/>
    <w:pPr>
      <w:ind w:left="720"/>
      <w:contextualSpacing/>
    </w:pPr>
    <w:rPr>
      <w:rFonts w:eastAsiaTheme="minorHAnsi"/>
      <w:noProof/>
    </w:rPr>
  </w:style>
  <w:style w:type="paragraph" w:customStyle="1" w:styleId="7C4E0ED1B9A3454ABDBC628E2715D5622">
    <w:name w:val="7C4E0ED1B9A3454ABDBC628E2715D5622"/>
    <w:rsid w:val="00DA580C"/>
    <w:pPr>
      <w:ind w:left="720"/>
      <w:contextualSpacing/>
    </w:pPr>
    <w:rPr>
      <w:rFonts w:eastAsiaTheme="minorHAnsi"/>
      <w:noProof/>
    </w:rPr>
  </w:style>
  <w:style w:type="paragraph" w:customStyle="1" w:styleId="4495C0D92961490DA35D19B7079F0A8A2">
    <w:name w:val="4495C0D92961490DA35D19B7079F0A8A2"/>
    <w:rsid w:val="00DA580C"/>
    <w:pPr>
      <w:ind w:left="720"/>
      <w:contextualSpacing/>
    </w:pPr>
    <w:rPr>
      <w:rFonts w:eastAsiaTheme="minorHAnsi"/>
      <w:noProof/>
    </w:rPr>
  </w:style>
  <w:style w:type="paragraph" w:customStyle="1" w:styleId="E102C60050A84946A9F5B82FFDB874C72">
    <w:name w:val="E102C60050A84946A9F5B82FFDB874C72"/>
    <w:rsid w:val="00DA580C"/>
    <w:pPr>
      <w:ind w:left="720"/>
      <w:contextualSpacing/>
    </w:pPr>
    <w:rPr>
      <w:rFonts w:eastAsiaTheme="minorHAnsi"/>
      <w:noProof/>
    </w:rPr>
  </w:style>
  <w:style w:type="paragraph" w:customStyle="1" w:styleId="57B500D3F2A8461581A57D39ABC3B5221">
    <w:name w:val="57B500D3F2A8461581A57D39ABC3B5221"/>
    <w:rsid w:val="00DA580C"/>
    <w:pPr>
      <w:ind w:left="720"/>
      <w:contextualSpacing/>
    </w:pPr>
    <w:rPr>
      <w:rFonts w:eastAsiaTheme="minorHAnsi"/>
      <w:noProof/>
    </w:rPr>
  </w:style>
  <w:style w:type="paragraph" w:customStyle="1" w:styleId="F35C799335F04A43A768262DD28397341">
    <w:name w:val="F35C799335F04A43A768262DD28397341"/>
    <w:rsid w:val="00DA580C"/>
    <w:pPr>
      <w:ind w:left="720"/>
      <w:contextualSpacing/>
    </w:pPr>
    <w:rPr>
      <w:rFonts w:eastAsiaTheme="minorHAnsi"/>
      <w:noProof/>
    </w:rPr>
  </w:style>
  <w:style w:type="paragraph" w:customStyle="1" w:styleId="0A0AFB0AF88A453BA75D4DCE817F58058">
    <w:name w:val="0A0AFB0AF88A453BA75D4DCE817F58058"/>
    <w:rsid w:val="00DA580C"/>
    <w:pPr>
      <w:ind w:left="720"/>
      <w:contextualSpacing/>
    </w:pPr>
    <w:rPr>
      <w:rFonts w:eastAsiaTheme="minorHAnsi"/>
      <w:noProof/>
    </w:rPr>
  </w:style>
  <w:style w:type="paragraph" w:customStyle="1" w:styleId="52AB43902A2B449C95FD48B56173A6BB8">
    <w:name w:val="52AB43902A2B449C95FD48B56173A6BB8"/>
    <w:rsid w:val="00DA580C"/>
    <w:pPr>
      <w:ind w:left="720"/>
      <w:contextualSpacing/>
    </w:pPr>
    <w:rPr>
      <w:rFonts w:eastAsiaTheme="minorHAnsi"/>
      <w:noProof/>
    </w:rPr>
  </w:style>
  <w:style w:type="paragraph" w:customStyle="1" w:styleId="218C8D7D919A4A36AB3FEA7AAEE366807">
    <w:name w:val="218C8D7D919A4A36AB3FEA7AAEE366807"/>
    <w:rsid w:val="00DA580C"/>
    <w:pPr>
      <w:ind w:left="720"/>
      <w:contextualSpacing/>
    </w:pPr>
    <w:rPr>
      <w:rFonts w:eastAsiaTheme="minorHAnsi"/>
      <w:noProof/>
    </w:rPr>
  </w:style>
  <w:style w:type="paragraph" w:customStyle="1" w:styleId="7BB90295BCFF453EA5501159B891A59B7">
    <w:name w:val="7BB90295BCFF453EA5501159B891A59B7"/>
    <w:rsid w:val="00DA580C"/>
    <w:pPr>
      <w:ind w:left="720"/>
      <w:contextualSpacing/>
    </w:pPr>
    <w:rPr>
      <w:rFonts w:eastAsiaTheme="minorHAnsi"/>
      <w:noProof/>
    </w:rPr>
  </w:style>
  <w:style w:type="paragraph" w:customStyle="1" w:styleId="7EA3D6130B8F490DB3EB80F552A94E0B4">
    <w:name w:val="7EA3D6130B8F490DB3EB80F552A94E0B4"/>
    <w:rsid w:val="00DA580C"/>
    <w:pPr>
      <w:ind w:left="720"/>
      <w:contextualSpacing/>
    </w:pPr>
    <w:rPr>
      <w:rFonts w:eastAsiaTheme="minorHAnsi"/>
      <w:noProof/>
    </w:rPr>
  </w:style>
  <w:style w:type="paragraph" w:customStyle="1" w:styleId="2595842DD8E241D4AD21BAE0B17A66133">
    <w:name w:val="2595842DD8E241D4AD21BAE0B17A66133"/>
    <w:rsid w:val="00DA580C"/>
    <w:pPr>
      <w:ind w:left="720"/>
      <w:contextualSpacing/>
    </w:pPr>
    <w:rPr>
      <w:rFonts w:eastAsiaTheme="minorHAnsi"/>
      <w:noProof/>
    </w:rPr>
  </w:style>
  <w:style w:type="paragraph" w:customStyle="1" w:styleId="7C4E0ED1B9A3454ABDBC628E2715D5623">
    <w:name w:val="7C4E0ED1B9A3454ABDBC628E2715D5623"/>
    <w:rsid w:val="00DA580C"/>
    <w:pPr>
      <w:ind w:left="720"/>
      <w:contextualSpacing/>
    </w:pPr>
    <w:rPr>
      <w:rFonts w:eastAsiaTheme="minorHAnsi"/>
      <w:noProof/>
    </w:rPr>
  </w:style>
  <w:style w:type="paragraph" w:customStyle="1" w:styleId="4495C0D92961490DA35D19B7079F0A8A3">
    <w:name w:val="4495C0D92961490DA35D19B7079F0A8A3"/>
    <w:rsid w:val="00DA580C"/>
    <w:pPr>
      <w:ind w:left="720"/>
      <w:contextualSpacing/>
    </w:pPr>
    <w:rPr>
      <w:rFonts w:eastAsiaTheme="minorHAnsi"/>
      <w:noProof/>
    </w:rPr>
  </w:style>
  <w:style w:type="paragraph" w:customStyle="1" w:styleId="E102C60050A84946A9F5B82FFDB874C73">
    <w:name w:val="E102C60050A84946A9F5B82FFDB874C73"/>
    <w:rsid w:val="00DA580C"/>
    <w:pPr>
      <w:ind w:left="720"/>
      <w:contextualSpacing/>
    </w:pPr>
    <w:rPr>
      <w:rFonts w:eastAsiaTheme="minorHAnsi"/>
      <w:noProof/>
    </w:rPr>
  </w:style>
  <w:style w:type="paragraph" w:customStyle="1" w:styleId="57B500D3F2A8461581A57D39ABC3B5222">
    <w:name w:val="57B500D3F2A8461581A57D39ABC3B5222"/>
    <w:rsid w:val="00DA580C"/>
    <w:pPr>
      <w:ind w:left="720"/>
      <w:contextualSpacing/>
    </w:pPr>
    <w:rPr>
      <w:rFonts w:eastAsiaTheme="minorHAnsi"/>
      <w:noProof/>
    </w:rPr>
  </w:style>
  <w:style w:type="paragraph" w:customStyle="1" w:styleId="F35C799335F04A43A768262DD28397342">
    <w:name w:val="F35C799335F04A43A768262DD28397342"/>
    <w:rsid w:val="00DA580C"/>
    <w:pPr>
      <w:ind w:left="720"/>
      <w:contextualSpacing/>
    </w:pPr>
    <w:rPr>
      <w:rFonts w:eastAsiaTheme="minorHAnsi"/>
      <w:noProof/>
    </w:rPr>
  </w:style>
  <w:style w:type="paragraph" w:customStyle="1" w:styleId="FAB5B54F72FF4FB1B24EAA74CB38326C">
    <w:name w:val="FAB5B54F72FF4FB1B24EAA74CB38326C"/>
    <w:rsid w:val="00DA580C"/>
    <w:pPr>
      <w:ind w:left="720"/>
      <w:contextualSpacing/>
    </w:pPr>
    <w:rPr>
      <w:rFonts w:eastAsiaTheme="minorHAnsi"/>
      <w:noProof/>
    </w:rPr>
  </w:style>
  <w:style w:type="paragraph" w:customStyle="1" w:styleId="0A0AFB0AF88A453BA75D4DCE817F58059">
    <w:name w:val="0A0AFB0AF88A453BA75D4DCE817F58059"/>
    <w:rsid w:val="00DA580C"/>
    <w:pPr>
      <w:ind w:left="720"/>
      <w:contextualSpacing/>
    </w:pPr>
    <w:rPr>
      <w:rFonts w:eastAsiaTheme="minorHAnsi"/>
      <w:noProof/>
    </w:rPr>
  </w:style>
  <w:style w:type="paragraph" w:customStyle="1" w:styleId="52AB43902A2B449C95FD48B56173A6BB9">
    <w:name w:val="52AB43902A2B449C95FD48B56173A6BB9"/>
    <w:rsid w:val="00DA580C"/>
    <w:pPr>
      <w:ind w:left="720"/>
      <w:contextualSpacing/>
    </w:pPr>
    <w:rPr>
      <w:rFonts w:eastAsiaTheme="minorHAnsi"/>
      <w:noProof/>
    </w:rPr>
  </w:style>
  <w:style w:type="paragraph" w:customStyle="1" w:styleId="218C8D7D919A4A36AB3FEA7AAEE366808">
    <w:name w:val="218C8D7D919A4A36AB3FEA7AAEE366808"/>
    <w:rsid w:val="00DA580C"/>
    <w:pPr>
      <w:ind w:left="720"/>
      <w:contextualSpacing/>
    </w:pPr>
    <w:rPr>
      <w:rFonts w:eastAsiaTheme="minorHAnsi"/>
      <w:noProof/>
    </w:rPr>
  </w:style>
  <w:style w:type="paragraph" w:customStyle="1" w:styleId="7BB90295BCFF453EA5501159B891A59B8">
    <w:name w:val="7BB90295BCFF453EA5501159B891A59B8"/>
    <w:rsid w:val="00DA580C"/>
    <w:pPr>
      <w:ind w:left="720"/>
      <w:contextualSpacing/>
    </w:pPr>
    <w:rPr>
      <w:rFonts w:eastAsiaTheme="minorHAnsi"/>
      <w:noProof/>
    </w:rPr>
  </w:style>
  <w:style w:type="paragraph" w:customStyle="1" w:styleId="7EA3D6130B8F490DB3EB80F552A94E0B5">
    <w:name w:val="7EA3D6130B8F490DB3EB80F552A94E0B5"/>
    <w:rsid w:val="00DA580C"/>
    <w:pPr>
      <w:ind w:left="720"/>
      <w:contextualSpacing/>
    </w:pPr>
    <w:rPr>
      <w:rFonts w:eastAsiaTheme="minorHAnsi"/>
      <w:noProof/>
    </w:rPr>
  </w:style>
  <w:style w:type="paragraph" w:customStyle="1" w:styleId="2595842DD8E241D4AD21BAE0B17A66134">
    <w:name w:val="2595842DD8E241D4AD21BAE0B17A66134"/>
    <w:rsid w:val="00DA580C"/>
    <w:pPr>
      <w:ind w:left="720"/>
      <w:contextualSpacing/>
    </w:pPr>
    <w:rPr>
      <w:rFonts w:eastAsiaTheme="minorHAnsi"/>
      <w:noProof/>
    </w:rPr>
  </w:style>
  <w:style w:type="paragraph" w:customStyle="1" w:styleId="7C4E0ED1B9A3454ABDBC628E2715D5624">
    <w:name w:val="7C4E0ED1B9A3454ABDBC628E2715D5624"/>
    <w:rsid w:val="00DA580C"/>
    <w:pPr>
      <w:ind w:left="720"/>
      <w:contextualSpacing/>
    </w:pPr>
    <w:rPr>
      <w:rFonts w:eastAsiaTheme="minorHAnsi"/>
      <w:noProof/>
    </w:rPr>
  </w:style>
  <w:style w:type="paragraph" w:customStyle="1" w:styleId="4495C0D92961490DA35D19B7079F0A8A4">
    <w:name w:val="4495C0D92961490DA35D19B7079F0A8A4"/>
    <w:rsid w:val="00DA580C"/>
    <w:pPr>
      <w:ind w:left="720"/>
      <w:contextualSpacing/>
    </w:pPr>
    <w:rPr>
      <w:rFonts w:eastAsiaTheme="minorHAnsi"/>
      <w:noProof/>
    </w:rPr>
  </w:style>
  <w:style w:type="paragraph" w:customStyle="1" w:styleId="E102C60050A84946A9F5B82FFDB874C74">
    <w:name w:val="E102C60050A84946A9F5B82FFDB874C74"/>
    <w:rsid w:val="00DA580C"/>
    <w:pPr>
      <w:ind w:left="720"/>
      <w:contextualSpacing/>
    </w:pPr>
    <w:rPr>
      <w:rFonts w:eastAsiaTheme="minorHAnsi"/>
      <w:noProof/>
    </w:rPr>
  </w:style>
  <w:style w:type="paragraph" w:customStyle="1" w:styleId="57B500D3F2A8461581A57D39ABC3B5223">
    <w:name w:val="57B500D3F2A8461581A57D39ABC3B5223"/>
    <w:rsid w:val="00DA580C"/>
    <w:pPr>
      <w:ind w:left="720"/>
      <w:contextualSpacing/>
    </w:pPr>
    <w:rPr>
      <w:rFonts w:eastAsiaTheme="minorHAnsi"/>
      <w:noProof/>
    </w:rPr>
  </w:style>
  <w:style w:type="paragraph" w:customStyle="1" w:styleId="F35C799335F04A43A768262DD28397343">
    <w:name w:val="F35C799335F04A43A768262DD28397343"/>
    <w:rsid w:val="00DA580C"/>
    <w:pPr>
      <w:ind w:left="720"/>
      <w:contextualSpacing/>
    </w:pPr>
    <w:rPr>
      <w:rFonts w:eastAsiaTheme="minorHAnsi"/>
      <w:noProof/>
    </w:rPr>
  </w:style>
  <w:style w:type="paragraph" w:customStyle="1" w:styleId="FAB5B54F72FF4FB1B24EAA74CB38326C1">
    <w:name w:val="FAB5B54F72FF4FB1B24EAA74CB38326C1"/>
    <w:rsid w:val="00DA580C"/>
    <w:pPr>
      <w:ind w:left="720"/>
      <w:contextualSpacing/>
    </w:pPr>
    <w:rPr>
      <w:rFonts w:eastAsiaTheme="minorHAnsi"/>
      <w:noProof/>
    </w:rPr>
  </w:style>
  <w:style w:type="paragraph" w:customStyle="1" w:styleId="1B2F58ABC96D46A997047A28B4D7B1FA">
    <w:name w:val="1B2F58ABC96D46A997047A28B4D7B1FA"/>
    <w:rsid w:val="00DA580C"/>
    <w:pPr>
      <w:ind w:left="720"/>
      <w:contextualSpacing/>
    </w:pPr>
    <w:rPr>
      <w:rFonts w:eastAsiaTheme="minorHAnsi"/>
      <w:noProof/>
    </w:rPr>
  </w:style>
  <w:style w:type="paragraph" w:customStyle="1" w:styleId="D201544E2A0F41F8A066BE9D8BBF4B6F">
    <w:name w:val="D201544E2A0F41F8A066BE9D8BBF4B6F"/>
    <w:rsid w:val="00DA580C"/>
    <w:pPr>
      <w:ind w:left="720"/>
      <w:contextualSpacing/>
    </w:pPr>
    <w:rPr>
      <w:rFonts w:eastAsiaTheme="minorHAnsi"/>
      <w:noProof/>
    </w:rPr>
  </w:style>
  <w:style w:type="paragraph" w:customStyle="1" w:styleId="14195542EF3B4230A66D19C009B94AE3">
    <w:name w:val="14195542EF3B4230A66D19C009B94AE3"/>
    <w:rsid w:val="00DA580C"/>
    <w:pPr>
      <w:ind w:left="720"/>
      <w:contextualSpacing/>
    </w:pPr>
    <w:rPr>
      <w:rFonts w:eastAsiaTheme="minorHAnsi"/>
      <w:noProof/>
    </w:rPr>
  </w:style>
  <w:style w:type="paragraph" w:customStyle="1" w:styleId="D8CEA3570D9B449693DBEE05B381770E">
    <w:name w:val="D8CEA3570D9B449693DBEE05B381770E"/>
    <w:rsid w:val="00DA580C"/>
    <w:pPr>
      <w:ind w:left="720"/>
      <w:contextualSpacing/>
    </w:pPr>
    <w:rPr>
      <w:rFonts w:eastAsiaTheme="minorHAnsi"/>
      <w:noProof/>
    </w:rPr>
  </w:style>
  <w:style w:type="paragraph" w:customStyle="1" w:styleId="0A0AFB0AF88A453BA75D4DCE817F580510">
    <w:name w:val="0A0AFB0AF88A453BA75D4DCE817F580510"/>
    <w:rsid w:val="00DA580C"/>
    <w:pPr>
      <w:ind w:left="720"/>
      <w:contextualSpacing/>
    </w:pPr>
    <w:rPr>
      <w:rFonts w:eastAsiaTheme="minorHAnsi"/>
      <w:noProof/>
    </w:rPr>
  </w:style>
  <w:style w:type="paragraph" w:customStyle="1" w:styleId="52AB43902A2B449C95FD48B56173A6BB10">
    <w:name w:val="52AB43902A2B449C95FD48B56173A6BB10"/>
    <w:rsid w:val="00DA580C"/>
    <w:pPr>
      <w:ind w:left="720"/>
      <w:contextualSpacing/>
    </w:pPr>
    <w:rPr>
      <w:rFonts w:eastAsiaTheme="minorHAnsi"/>
      <w:noProof/>
    </w:rPr>
  </w:style>
  <w:style w:type="paragraph" w:customStyle="1" w:styleId="218C8D7D919A4A36AB3FEA7AAEE366809">
    <w:name w:val="218C8D7D919A4A36AB3FEA7AAEE366809"/>
    <w:rsid w:val="00DA580C"/>
    <w:pPr>
      <w:ind w:left="720"/>
      <w:contextualSpacing/>
    </w:pPr>
    <w:rPr>
      <w:rFonts w:eastAsiaTheme="minorHAnsi"/>
      <w:noProof/>
    </w:rPr>
  </w:style>
  <w:style w:type="paragraph" w:customStyle="1" w:styleId="7BB90295BCFF453EA5501159B891A59B9">
    <w:name w:val="7BB90295BCFF453EA5501159B891A59B9"/>
    <w:rsid w:val="00DA580C"/>
    <w:pPr>
      <w:ind w:left="720"/>
      <w:contextualSpacing/>
    </w:pPr>
    <w:rPr>
      <w:rFonts w:eastAsiaTheme="minorHAnsi"/>
      <w:noProof/>
    </w:rPr>
  </w:style>
  <w:style w:type="paragraph" w:customStyle="1" w:styleId="7EA3D6130B8F490DB3EB80F552A94E0B6">
    <w:name w:val="7EA3D6130B8F490DB3EB80F552A94E0B6"/>
    <w:rsid w:val="00DA580C"/>
    <w:pPr>
      <w:ind w:left="720"/>
      <w:contextualSpacing/>
    </w:pPr>
    <w:rPr>
      <w:rFonts w:eastAsiaTheme="minorHAnsi"/>
      <w:noProof/>
    </w:rPr>
  </w:style>
  <w:style w:type="paragraph" w:customStyle="1" w:styleId="2595842DD8E241D4AD21BAE0B17A66135">
    <w:name w:val="2595842DD8E241D4AD21BAE0B17A66135"/>
    <w:rsid w:val="00DA580C"/>
    <w:pPr>
      <w:ind w:left="720"/>
      <w:contextualSpacing/>
    </w:pPr>
    <w:rPr>
      <w:rFonts w:eastAsiaTheme="minorHAnsi"/>
      <w:noProof/>
    </w:rPr>
  </w:style>
  <w:style w:type="paragraph" w:customStyle="1" w:styleId="7C4E0ED1B9A3454ABDBC628E2715D5625">
    <w:name w:val="7C4E0ED1B9A3454ABDBC628E2715D5625"/>
    <w:rsid w:val="00DA580C"/>
    <w:pPr>
      <w:ind w:left="720"/>
      <w:contextualSpacing/>
    </w:pPr>
    <w:rPr>
      <w:rFonts w:eastAsiaTheme="minorHAnsi"/>
      <w:noProof/>
    </w:rPr>
  </w:style>
  <w:style w:type="paragraph" w:customStyle="1" w:styleId="4495C0D92961490DA35D19B7079F0A8A5">
    <w:name w:val="4495C0D92961490DA35D19B7079F0A8A5"/>
    <w:rsid w:val="00DA580C"/>
    <w:pPr>
      <w:ind w:left="720"/>
      <w:contextualSpacing/>
    </w:pPr>
    <w:rPr>
      <w:rFonts w:eastAsiaTheme="minorHAnsi"/>
      <w:noProof/>
    </w:rPr>
  </w:style>
  <w:style w:type="paragraph" w:customStyle="1" w:styleId="E102C60050A84946A9F5B82FFDB874C75">
    <w:name w:val="E102C60050A84946A9F5B82FFDB874C75"/>
    <w:rsid w:val="00DA580C"/>
    <w:pPr>
      <w:ind w:left="720"/>
      <w:contextualSpacing/>
    </w:pPr>
    <w:rPr>
      <w:rFonts w:eastAsiaTheme="minorHAnsi"/>
      <w:noProof/>
    </w:rPr>
  </w:style>
  <w:style w:type="paragraph" w:customStyle="1" w:styleId="57B500D3F2A8461581A57D39ABC3B5224">
    <w:name w:val="57B500D3F2A8461581A57D39ABC3B5224"/>
    <w:rsid w:val="00DA580C"/>
    <w:pPr>
      <w:ind w:left="720"/>
      <w:contextualSpacing/>
    </w:pPr>
    <w:rPr>
      <w:rFonts w:eastAsiaTheme="minorHAnsi"/>
      <w:noProof/>
    </w:rPr>
  </w:style>
  <w:style w:type="paragraph" w:customStyle="1" w:styleId="F35C799335F04A43A768262DD28397344">
    <w:name w:val="F35C799335F04A43A768262DD28397344"/>
    <w:rsid w:val="00DA580C"/>
    <w:pPr>
      <w:ind w:left="720"/>
      <w:contextualSpacing/>
    </w:pPr>
    <w:rPr>
      <w:rFonts w:eastAsiaTheme="minorHAnsi"/>
      <w:noProof/>
    </w:rPr>
  </w:style>
  <w:style w:type="paragraph" w:customStyle="1" w:styleId="FAB5B54F72FF4FB1B24EAA74CB38326C2">
    <w:name w:val="FAB5B54F72FF4FB1B24EAA74CB38326C2"/>
    <w:rsid w:val="00DA580C"/>
    <w:pPr>
      <w:ind w:left="720"/>
      <w:contextualSpacing/>
    </w:pPr>
    <w:rPr>
      <w:rFonts w:eastAsiaTheme="minorHAnsi"/>
      <w:noProof/>
    </w:rPr>
  </w:style>
  <w:style w:type="paragraph" w:customStyle="1" w:styleId="1B2F58ABC96D46A997047A28B4D7B1FA1">
    <w:name w:val="1B2F58ABC96D46A997047A28B4D7B1FA1"/>
    <w:rsid w:val="00DA580C"/>
    <w:pPr>
      <w:ind w:left="720"/>
      <w:contextualSpacing/>
    </w:pPr>
    <w:rPr>
      <w:rFonts w:eastAsiaTheme="minorHAnsi"/>
      <w:noProof/>
    </w:rPr>
  </w:style>
  <w:style w:type="paragraph" w:customStyle="1" w:styleId="D201544E2A0F41F8A066BE9D8BBF4B6F1">
    <w:name w:val="D201544E2A0F41F8A066BE9D8BBF4B6F1"/>
    <w:rsid w:val="00DA580C"/>
    <w:pPr>
      <w:ind w:left="720"/>
      <w:contextualSpacing/>
    </w:pPr>
    <w:rPr>
      <w:rFonts w:eastAsiaTheme="minorHAnsi"/>
      <w:noProof/>
    </w:rPr>
  </w:style>
  <w:style w:type="paragraph" w:customStyle="1" w:styleId="14195542EF3B4230A66D19C009B94AE31">
    <w:name w:val="14195542EF3B4230A66D19C009B94AE31"/>
    <w:rsid w:val="00DA580C"/>
    <w:pPr>
      <w:ind w:left="720"/>
      <w:contextualSpacing/>
    </w:pPr>
    <w:rPr>
      <w:rFonts w:eastAsiaTheme="minorHAnsi"/>
      <w:noProof/>
    </w:rPr>
  </w:style>
  <w:style w:type="paragraph" w:customStyle="1" w:styleId="D8CEA3570D9B449693DBEE05B381770E1">
    <w:name w:val="D8CEA3570D9B449693DBEE05B381770E1"/>
    <w:rsid w:val="00DA580C"/>
    <w:pPr>
      <w:ind w:left="720"/>
      <w:contextualSpacing/>
    </w:pPr>
    <w:rPr>
      <w:rFonts w:eastAsiaTheme="minorHAnsi"/>
      <w:noProof/>
    </w:rPr>
  </w:style>
  <w:style w:type="paragraph" w:customStyle="1" w:styleId="0A0AFB0AF88A453BA75D4DCE817F580511">
    <w:name w:val="0A0AFB0AF88A453BA75D4DCE817F580511"/>
    <w:rsid w:val="00DA580C"/>
    <w:pPr>
      <w:ind w:left="720"/>
      <w:contextualSpacing/>
    </w:pPr>
    <w:rPr>
      <w:rFonts w:eastAsiaTheme="minorHAnsi"/>
      <w:noProof/>
    </w:rPr>
  </w:style>
  <w:style w:type="paragraph" w:customStyle="1" w:styleId="52AB43902A2B449C95FD48B56173A6BB11">
    <w:name w:val="52AB43902A2B449C95FD48B56173A6BB11"/>
    <w:rsid w:val="00DA580C"/>
    <w:pPr>
      <w:ind w:left="720"/>
      <w:contextualSpacing/>
    </w:pPr>
    <w:rPr>
      <w:rFonts w:eastAsiaTheme="minorHAnsi"/>
      <w:noProof/>
    </w:rPr>
  </w:style>
  <w:style w:type="paragraph" w:customStyle="1" w:styleId="218C8D7D919A4A36AB3FEA7AAEE3668010">
    <w:name w:val="218C8D7D919A4A36AB3FEA7AAEE3668010"/>
    <w:rsid w:val="00DA580C"/>
    <w:pPr>
      <w:ind w:left="720"/>
      <w:contextualSpacing/>
    </w:pPr>
    <w:rPr>
      <w:rFonts w:eastAsiaTheme="minorHAnsi"/>
      <w:noProof/>
    </w:rPr>
  </w:style>
  <w:style w:type="paragraph" w:customStyle="1" w:styleId="7BB90295BCFF453EA5501159B891A59B10">
    <w:name w:val="7BB90295BCFF453EA5501159B891A59B10"/>
    <w:rsid w:val="00DA580C"/>
    <w:pPr>
      <w:ind w:left="720"/>
      <w:contextualSpacing/>
    </w:pPr>
    <w:rPr>
      <w:rFonts w:eastAsiaTheme="minorHAnsi"/>
      <w:noProof/>
    </w:rPr>
  </w:style>
  <w:style w:type="paragraph" w:customStyle="1" w:styleId="7EA3D6130B8F490DB3EB80F552A94E0B7">
    <w:name w:val="7EA3D6130B8F490DB3EB80F552A94E0B7"/>
    <w:rsid w:val="00DA580C"/>
    <w:pPr>
      <w:ind w:left="720"/>
      <w:contextualSpacing/>
    </w:pPr>
    <w:rPr>
      <w:rFonts w:eastAsiaTheme="minorHAnsi"/>
      <w:noProof/>
    </w:rPr>
  </w:style>
  <w:style w:type="paragraph" w:customStyle="1" w:styleId="2595842DD8E241D4AD21BAE0B17A66136">
    <w:name w:val="2595842DD8E241D4AD21BAE0B17A66136"/>
    <w:rsid w:val="00DA580C"/>
    <w:pPr>
      <w:ind w:left="720"/>
      <w:contextualSpacing/>
    </w:pPr>
    <w:rPr>
      <w:rFonts w:eastAsiaTheme="minorHAnsi"/>
      <w:noProof/>
    </w:rPr>
  </w:style>
  <w:style w:type="paragraph" w:customStyle="1" w:styleId="7C4E0ED1B9A3454ABDBC628E2715D5626">
    <w:name w:val="7C4E0ED1B9A3454ABDBC628E2715D5626"/>
    <w:rsid w:val="00DA580C"/>
    <w:pPr>
      <w:ind w:left="720"/>
      <w:contextualSpacing/>
    </w:pPr>
    <w:rPr>
      <w:rFonts w:eastAsiaTheme="minorHAnsi"/>
      <w:noProof/>
    </w:rPr>
  </w:style>
  <w:style w:type="paragraph" w:customStyle="1" w:styleId="4495C0D92961490DA35D19B7079F0A8A6">
    <w:name w:val="4495C0D92961490DA35D19B7079F0A8A6"/>
    <w:rsid w:val="00DA580C"/>
    <w:pPr>
      <w:ind w:left="720"/>
      <w:contextualSpacing/>
    </w:pPr>
    <w:rPr>
      <w:rFonts w:eastAsiaTheme="minorHAnsi"/>
      <w:noProof/>
    </w:rPr>
  </w:style>
  <w:style w:type="paragraph" w:customStyle="1" w:styleId="E102C60050A84946A9F5B82FFDB874C76">
    <w:name w:val="E102C60050A84946A9F5B82FFDB874C76"/>
    <w:rsid w:val="00DA580C"/>
    <w:pPr>
      <w:ind w:left="720"/>
      <w:contextualSpacing/>
    </w:pPr>
    <w:rPr>
      <w:rFonts w:eastAsiaTheme="minorHAnsi"/>
      <w:noProof/>
    </w:rPr>
  </w:style>
  <w:style w:type="paragraph" w:customStyle="1" w:styleId="57B500D3F2A8461581A57D39ABC3B5225">
    <w:name w:val="57B500D3F2A8461581A57D39ABC3B5225"/>
    <w:rsid w:val="00DA580C"/>
    <w:pPr>
      <w:ind w:left="720"/>
      <w:contextualSpacing/>
    </w:pPr>
    <w:rPr>
      <w:rFonts w:eastAsiaTheme="minorHAnsi"/>
      <w:noProof/>
    </w:rPr>
  </w:style>
  <w:style w:type="paragraph" w:customStyle="1" w:styleId="F35C799335F04A43A768262DD28397345">
    <w:name w:val="F35C799335F04A43A768262DD28397345"/>
    <w:rsid w:val="00DA580C"/>
    <w:pPr>
      <w:ind w:left="720"/>
      <w:contextualSpacing/>
    </w:pPr>
    <w:rPr>
      <w:rFonts w:eastAsiaTheme="minorHAnsi"/>
      <w:noProof/>
    </w:rPr>
  </w:style>
  <w:style w:type="paragraph" w:customStyle="1" w:styleId="FAB5B54F72FF4FB1B24EAA74CB38326C3">
    <w:name w:val="FAB5B54F72FF4FB1B24EAA74CB38326C3"/>
    <w:rsid w:val="00DA580C"/>
    <w:pPr>
      <w:ind w:left="720"/>
      <w:contextualSpacing/>
    </w:pPr>
    <w:rPr>
      <w:rFonts w:eastAsiaTheme="minorHAnsi"/>
      <w:noProof/>
    </w:rPr>
  </w:style>
  <w:style w:type="paragraph" w:customStyle="1" w:styleId="1B2F58ABC96D46A997047A28B4D7B1FA2">
    <w:name w:val="1B2F58ABC96D46A997047A28B4D7B1FA2"/>
    <w:rsid w:val="00DA580C"/>
    <w:pPr>
      <w:ind w:left="720"/>
      <w:contextualSpacing/>
    </w:pPr>
    <w:rPr>
      <w:rFonts w:eastAsiaTheme="minorHAnsi"/>
      <w:noProof/>
    </w:rPr>
  </w:style>
  <w:style w:type="paragraph" w:customStyle="1" w:styleId="D201544E2A0F41F8A066BE9D8BBF4B6F2">
    <w:name w:val="D201544E2A0F41F8A066BE9D8BBF4B6F2"/>
    <w:rsid w:val="00DA580C"/>
    <w:pPr>
      <w:ind w:left="720"/>
      <w:contextualSpacing/>
    </w:pPr>
    <w:rPr>
      <w:rFonts w:eastAsiaTheme="minorHAnsi"/>
      <w:noProof/>
    </w:rPr>
  </w:style>
  <w:style w:type="paragraph" w:customStyle="1" w:styleId="14195542EF3B4230A66D19C009B94AE32">
    <w:name w:val="14195542EF3B4230A66D19C009B94AE32"/>
    <w:rsid w:val="00DA580C"/>
    <w:pPr>
      <w:ind w:left="720"/>
      <w:contextualSpacing/>
    </w:pPr>
    <w:rPr>
      <w:rFonts w:eastAsiaTheme="minorHAnsi"/>
      <w:noProof/>
    </w:rPr>
  </w:style>
  <w:style w:type="paragraph" w:customStyle="1" w:styleId="D8CEA3570D9B449693DBEE05B381770E2">
    <w:name w:val="D8CEA3570D9B449693DBEE05B381770E2"/>
    <w:rsid w:val="00DA580C"/>
    <w:pPr>
      <w:ind w:left="720"/>
      <w:contextualSpacing/>
    </w:pPr>
    <w:rPr>
      <w:rFonts w:eastAsiaTheme="minorHAnsi"/>
      <w:noProof/>
    </w:rPr>
  </w:style>
  <w:style w:type="paragraph" w:customStyle="1" w:styleId="0A0AFB0AF88A453BA75D4DCE817F580512">
    <w:name w:val="0A0AFB0AF88A453BA75D4DCE817F580512"/>
    <w:rsid w:val="00DA580C"/>
    <w:pPr>
      <w:ind w:left="720"/>
      <w:contextualSpacing/>
    </w:pPr>
    <w:rPr>
      <w:rFonts w:eastAsiaTheme="minorHAnsi"/>
      <w:noProof/>
    </w:rPr>
  </w:style>
  <w:style w:type="paragraph" w:customStyle="1" w:styleId="52AB43902A2B449C95FD48B56173A6BB12">
    <w:name w:val="52AB43902A2B449C95FD48B56173A6BB12"/>
    <w:rsid w:val="00DA580C"/>
    <w:pPr>
      <w:ind w:left="720"/>
      <w:contextualSpacing/>
    </w:pPr>
    <w:rPr>
      <w:rFonts w:eastAsiaTheme="minorHAnsi"/>
      <w:noProof/>
    </w:rPr>
  </w:style>
  <w:style w:type="paragraph" w:customStyle="1" w:styleId="218C8D7D919A4A36AB3FEA7AAEE3668011">
    <w:name w:val="218C8D7D919A4A36AB3FEA7AAEE3668011"/>
    <w:rsid w:val="00DA580C"/>
    <w:pPr>
      <w:ind w:left="720"/>
      <w:contextualSpacing/>
    </w:pPr>
    <w:rPr>
      <w:rFonts w:eastAsiaTheme="minorHAnsi"/>
      <w:noProof/>
    </w:rPr>
  </w:style>
  <w:style w:type="paragraph" w:customStyle="1" w:styleId="7BB90295BCFF453EA5501159B891A59B11">
    <w:name w:val="7BB90295BCFF453EA5501159B891A59B11"/>
    <w:rsid w:val="00DA580C"/>
    <w:pPr>
      <w:ind w:left="720"/>
      <w:contextualSpacing/>
    </w:pPr>
    <w:rPr>
      <w:rFonts w:eastAsiaTheme="minorHAnsi"/>
      <w:noProof/>
    </w:rPr>
  </w:style>
  <w:style w:type="paragraph" w:customStyle="1" w:styleId="7EA3D6130B8F490DB3EB80F552A94E0B8">
    <w:name w:val="7EA3D6130B8F490DB3EB80F552A94E0B8"/>
    <w:rsid w:val="00DA580C"/>
    <w:pPr>
      <w:ind w:left="720"/>
      <w:contextualSpacing/>
    </w:pPr>
    <w:rPr>
      <w:rFonts w:eastAsiaTheme="minorHAnsi"/>
      <w:noProof/>
    </w:rPr>
  </w:style>
  <w:style w:type="paragraph" w:customStyle="1" w:styleId="2595842DD8E241D4AD21BAE0B17A66137">
    <w:name w:val="2595842DD8E241D4AD21BAE0B17A66137"/>
    <w:rsid w:val="00DA580C"/>
    <w:pPr>
      <w:ind w:left="720"/>
      <w:contextualSpacing/>
    </w:pPr>
    <w:rPr>
      <w:rFonts w:eastAsiaTheme="minorHAnsi"/>
      <w:noProof/>
    </w:rPr>
  </w:style>
  <w:style w:type="paragraph" w:customStyle="1" w:styleId="7C4E0ED1B9A3454ABDBC628E2715D5627">
    <w:name w:val="7C4E0ED1B9A3454ABDBC628E2715D5627"/>
    <w:rsid w:val="00DA580C"/>
    <w:pPr>
      <w:ind w:left="720"/>
      <w:contextualSpacing/>
    </w:pPr>
    <w:rPr>
      <w:rFonts w:eastAsiaTheme="minorHAnsi"/>
      <w:noProof/>
    </w:rPr>
  </w:style>
  <w:style w:type="paragraph" w:customStyle="1" w:styleId="4495C0D92961490DA35D19B7079F0A8A7">
    <w:name w:val="4495C0D92961490DA35D19B7079F0A8A7"/>
    <w:rsid w:val="00DA580C"/>
    <w:pPr>
      <w:ind w:left="720"/>
      <w:contextualSpacing/>
    </w:pPr>
    <w:rPr>
      <w:rFonts w:eastAsiaTheme="minorHAnsi"/>
      <w:noProof/>
    </w:rPr>
  </w:style>
  <w:style w:type="paragraph" w:customStyle="1" w:styleId="E102C60050A84946A9F5B82FFDB874C77">
    <w:name w:val="E102C60050A84946A9F5B82FFDB874C77"/>
    <w:rsid w:val="00DA580C"/>
    <w:pPr>
      <w:ind w:left="720"/>
      <w:contextualSpacing/>
    </w:pPr>
    <w:rPr>
      <w:rFonts w:eastAsiaTheme="minorHAnsi"/>
      <w:noProof/>
    </w:rPr>
  </w:style>
  <w:style w:type="paragraph" w:customStyle="1" w:styleId="57B500D3F2A8461581A57D39ABC3B5226">
    <w:name w:val="57B500D3F2A8461581A57D39ABC3B5226"/>
    <w:rsid w:val="00DA580C"/>
    <w:pPr>
      <w:ind w:left="720"/>
      <w:contextualSpacing/>
    </w:pPr>
    <w:rPr>
      <w:rFonts w:eastAsiaTheme="minorHAnsi"/>
      <w:noProof/>
    </w:rPr>
  </w:style>
  <w:style w:type="paragraph" w:customStyle="1" w:styleId="F35C799335F04A43A768262DD28397346">
    <w:name w:val="F35C799335F04A43A768262DD28397346"/>
    <w:rsid w:val="00DA580C"/>
    <w:pPr>
      <w:ind w:left="720"/>
      <w:contextualSpacing/>
    </w:pPr>
    <w:rPr>
      <w:rFonts w:eastAsiaTheme="minorHAnsi"/>
      <w:noProof/>
    </w:rPr>
  </w:style>
  <w:style w:type="paragraph" w:customStyle="1" w:styleId="FAB5B54F72FF4FB1B24EAA74CB38326C4">
    <w:name w:val="FAB5B54F72FF4FB1B24EAA74CB38326C4"/>
    <w:rsid w:val="00DA580C"/>
    <w:pPr>
      <w:ind w:left="720"/>
      <w:contextualSpacing/>
    </w:pPr>
    <w:rPr>
      <w:rFonts w:eastAsiaTheme="minorHAnsi"/>
      <w:noProof/>
    </w:rPr>
  </w:style>
  <w:style w:type="paragraph" w:customStyle="1" w:styleId="1B2F58ABC96D46A997047A28B4D7B1FA3">
    <w:name w:val="1B2F58ABC96D46A997047A28B4D7B1FA3"/>
    <w:rsid w:val="00DA580C"/>
    <w:pPr>
      <w:ind w:left="720"/>
      <w:contextualSpacing/>
    </w:pPr>
    <w:rPr>
      <w:rFonts w:eastAsiaTheme="minorHAnsi"/>
      <w:noProof/>
    </w:rPr>
  </w:style>
  <w:style w:type="paragraph" w:customStyle="1" w:styleId="D201544E2A0F41F8A066BE9D8BBF4B6F3">
    <w:name w:val="D201544E2A0F41F8A066BE9D8BBF4B6F3"/>
    <w:rsid w:val="00DA580C"/>
    <w:pPr>
      <w:ind w:left="720"/>
      <w:contextualSpacing/>
    </w:pPr>
    <w:rPr>
      <w:rFonts w:eastAsiaTheme="minorHAnsi"/>
      <w:noProof/>
    </w:rPr>
  </w:style>
  <w:style w:type="paragraph" w:customStyle="1" w:styleId="14195542EF3B4230A66D19C009B94AE33">
    <w:name w:val="14195542EF3B4230A66D19C009B94AE33"/>
    <w:rsid w:val="00DA580C"/>
    <w:pPr>
      <w:ind w:left="720"/>
      <w:contextualSpacing/>
    </w:pPr>
    <w:rPr>
      <w:rFonts w:eastAsiaTheme="minorHAnsi"/>
      <w:noProof/>
    </w:rPr>
  </w:style>
  <w:style w:type="paragraph" w:customStyle="1" w:styleId="D8CEA3570D9B449693DBEE05B381770E3">
    <w:name w:val="D8CEA3570D9B449693DBEE05B381770E3"/>
    <w:rsid w:val="00DA580C"/>
    <w:pPr>
      <w:ind w:left="720"/>
      <w:contextualSpacing/>
    </w:pPr>
    <w:rPr>
      <w:rFonts w:eastAsiaTheme="minorHAnsi"/>
      <w:noProof/>
    </w:rPr>
  </w:style>
  <w:style w:type="paragraph" w:customStyle="1" w:styleId="0A0AFB0AF88A453BA75D4DCE817F580513">
    <w:name w:val="0A0AFB0AF88A453BA75D4DCE817F580513"/>
    <w:rsid w:val="00DA580C"/>
    <w:pPr>
      <w:ind w:left="720"/>
      <w:contextualSpacing/>
    </w:pPr>
    <w:rPr>
      <w:rFonts w:eastAsiaTheme="minorHAnsi"/>
      <w:noProof/>
    </w:rPr>
  </w:style>
  <w:style w:type="paragraph" w:customStyle="1" w:styleId="52AB43902A2B449C95FD48B56173A6BB13">
    <w:name w:val="52AB43902A2B449C95FD48B56173A6BB13"/>
    <w:rsid w:val="00DA580C"/>
    <w:pPr>
      <w:ind w:left="720"/>
      <w:contextualSpacing/>
    </w:pPr>
    <w:rPr>
      <w:rFonts w:eastAsiaTheme="minorHAnsi"/>
      <w:noProof/>
    </w:rPr>
  </w:style>
  <w:style w:type="paragraph" w:customStyle="1" w:styleId="218C8D7D919A4A36AB3FEA7AAEE3668012">
    <w:name w:val="218C8D7D919A4A36AB3FEA7AAEE3668012"/>
    <w:rsid w:val="00DA580C"/>
    <w:pPr>
      <w:ind w:left="720"/>
      <w:contextualSpacing/>
    </w:pPr>
    <w:rPr>
      <w:rFonts w:eastAsiaTheme="minorHAnsi"/>
      <w:noProof/>
    </w:rPr>
  </w:style>
  <w:style w:type="paragraph" w:customStyle="1" w:styleId="7BB90295BCFF453EA5501159B891A59B12">
    <w:name w:val="7BB90295BCFF453EA5501159B891A59B12"/>
    <w:rsid w:val="00DA580C"/>
    <w:pPr>
      <w:ind w:left="720"/>
      <w:contextualSpacing/>
    </w:pPr>
    <w:rPr>
      <w:rFonts w:eastAsiaTheme="minorHAnsi"/>
      <w:noProof/>
    </w:rPr>
  </w:style>
  <w:style w:type="paragraph" w:customStyle="1" w:styleId="7EA3D6130B8F490DB3EB80F552A94E0B9">
    <w:name w:val="7EA3D6130B8F490DB3EB80F552A94E0B9"/>
    <w:rsid w:val="00DA580C"/>
    <w:pPr>
      <w:ind w:left="720"/>
      <w:contextualSpacing/>
    </w:pPr>
    <w:rPr>
      <w:rFonts w:eastAsiaTheme="minorHAnsi"/>
      <w:noProof/>
    </w:rPr>
  </w:style>
  <w:style w:type="paragraph" w:customStyle="1" w:styleId="2595842DD8E241D4AD21BAE0B17A66138">
    <w:name w:val="2595842DD8E241D4AD21BAE0B17A66138"/>
    <w:rsid w:val="00DA580C"/>
    <w:pPr>
      <w:ind w:left="720"/>
      <w:contextualSpacing/>
    </w:pPr>
    <w:rPr>
      <w:rFonts w:eastAsiaTheme="minorHAnsi"/>
      <w:noProof/>
    </w:rPr>
  </w:style>
  <w:style w:type="paragraph" w:customStyle="1" w:styleId="7C4E0ED1B9A3454ABDBC628E2715D5628">
    <w:name w:val="7C4E0ED1B9A3454ABDBC628E2715D5628"/>
    <w:rsid w:val="00DA580C"/>
    <w:pPr>
      <w:ind w:left="720"/>
      <w:contextualSpacing/>
    </w:pPr>
    <w:rPr>
      <w:rFonts w:eastAsiaTheme="minorHAnsi"/>
      <w:noProof/>
    </w:rPr>
  </w:style>
  <w:style w:type="paragraph" w:customStyle="1" w:styleId="4495C0D92961490DA35D19B7079F0A8A8">
    <w:name w:val="4495C0D92961490DA35D19B7079F0A8A8"/>
    <w:rsid w:val="00DA580C"/>
    <w:pPr>
      <w:ind w:left="720"/>
      <w:contextualSpacing/>
    </w:pPr>
    <w:rPr>
      <w:rFonts w:eastAsiaTheme="minorHAnsi"/>
      <w:noProof/>
    </w:rPr>
  </w:style>
  <w:style w:type="paragraph" w:customStyle="1" w:styleId="E102C60050A84946A9F5B82FFDB874C78">
    <w:name w:val="E102C60050A84946A9F5B82FFDB874C78"/>
    <w:rsid w:val="00DA580C"/>
    <w:pPr>
      <w:ind w:left="720"/>
      <w:contextualSpacing/>
    </w:pPr>
    <w:rPr>
      <w:rFonts w:eastAsiaTheme="minorHAnsi"/>
      <w:noProof/>
    </w:rPr>
  </w:style>
  <w:style w:type="paragraph" w:customStyle="1" w:styleId="57B500D3F2A8461581A57D39ABC3B5227">
    <w:name w:val="57B500D3F2A8461581A57D39ABC3B5227"/>
    <w:rsid w:val="00DA580C"/>
    <w:pPr>
      <w:ind w:left="720"/>
      <w:contextualSpacing/>
    </w:pPr>
    <w:rPr>
      <w:rFonts w:eastAsiaTheme="minorHAnsi"/>
      <w:noProof/>
    </w:rPr>
  </w:style>
  <w:style w:type="paragraph" w:customStyle="1" w:styleId="F35C799335F04A43A768262DD28397347">
    <w:name w:val="F35C799335F04A43A768262DD28397347"/>
    <w:rsid w:val="00DA580C"/>
    <w:pPr>
      <w:ind w:left="720"/>
      <w:contextualSpacing/>
    </w:pPr>
    <w:rPr>
      <w:rFonts w:eastAsiaTheme="minorHAnsi"/>
      <w:noProof/>
    </w:rPr>
  </w:style>
  <w:style w:type="paragraph" w:customStyle="1" w:styleId="FAB5B54F72FF4FB1B24EAA74CB38326C5">
    <w:name w:val="FAB5B54F72FF4FB1B24EAA74CB38326C5"/>
    <w:rsid w:val="00DA580C"/>
    <w:pPr>
      <w:ind w:left="720"/>
      <w:contextualSpacing/>
    </w:pPr>
    <w:rPr>
      <w:rFonts w:eastAsiaTheme="minorHAnsi"/>
      <w:noProof/>
    </w:rPr>
  </w:style>
  <w:style w:type="paragraph" w:customStyle="1" w:styleId="1B2F58ABC96D46A997047A28B4D7B1FA4">
    <w:name w:val="1B2F58ABC96D46A997047A28B4D7B1FA4"/>
    <w:rsid w:val="00DA580C"/>
    <w:pPr>
      <w:ind w:left="720"/>
      <w:contextualSpacing/>
    </w:pPr>
    <w:rPr>
      <w:rFonts w:eastAsiaTheme="minorHAnsi"/>
      <w:noProof/>
    </w:rPr>
  </w:style>
  <w:style w:type="paragraph" w:customStyle="1" w:styleId="D201544E2A0F41F8A066BE9D8BBF4B6F4">
    <w:name w:val="D201544E2A0F41F8A066BE9D8BBF4B6F4"/>
    <w:rsid w:val="00DA580C"/>
    <w:pPr>
      <w:ind w:left="720"/>
      <w:contextualSpacing/>
    </w:pPr>
    <w:rPr>
      <w:rFonts w:eastAsiaTheme="minorHAnsi"/>
      <w:noProof/>
    </w:rPr>
  </w:style>
  <w:style w:type="paragraph" w:customStyle="1" w:styleId="14195542EF3B4230A66D19C009B94AE34">
    <w:name w:val="14195542EF3B4230A66D19C009B94AE34"/>
    <w:rsid w:val="00DA580C"/>
    <w:pPr>
      <w:ind w:left="720"/>
      <w:contextualSpacing/>
    </w:pPr>
    <w:rPr>
      <w:rFonts w:eastAsiaTheme="minorHAnsi"/>
      <w:noProof/>
    </w:rPr>
  </w:style>
  <w:style w:type="paragraph" w:customStyle="1" w:styleId="D8CEA3570D9B449693DBEE05B381770E4">
    <w:name w:val="D8CEA3570D9B449693DBEE05B381770E4"/>
    <w:rsid w:val="00DA580C"/>
    <w:pPr>
      <w:ind w:left="720"/>
      <w:contextualSpacing/>
    </w:pPr>
    <w:rPr>
      <w:rFonts w:eastAsiaTheme="minorHAnsi"/>
      <w:noProof/>
    </w:rPr>
  </w:style>
  <w:style w:type="paragraph" w:customStyle="1" w:styleId="0A0AFB0AF88A453BA75D4DCE817F580514">
    <w:name w:val="0A0AFB0AF88A453BA75D4DCE817F580514"/>
    <w:rsid w:val="00DA580C"/>
    <w:pPr>
      <w:ind w:left="720"/>
      <w:contextualSpacing/>
    </w:pPr>
    <w:rPr>
      <w:rFonts w:eastAsiaTheme="minorHAnsi"/>
      <w:noProof/>
    </w:rPr>
  </w:style>
  <w:style w:type="paragraph" w:customStyle="1" w:styleId="52AB43902A2B449C95FD48B56173A6BB14">
    <w:name w:val="52AB43902A2B449C95FD48B56173A6BB14"/>
    <w:rsid w:val="00DA580C"/>
    <w:pPr>
      <w:ind w:left="720"/>
      <w:contextualSpacing/>
    </w:pPr>
    <w:rPr>
      <w:rFonts w:eastAsiaTheme="minorHAnsi"/>
      <w:noProof/>
    </w:rPr>
  </w:style>
  <w:style w:type="paragraph" w:customStyle="1" w:styleId="218C8D7D919A4A36AB3FEA7AAEE3668013">
    <w:name w:val="218C8D7D919A4A36AB3FEA7AAEE3668013"/>
    <w:rsid w:val="00DA580C"/>
    <w:pPr>
      <w:ind w:left="720"/>
      <w:contextualSpacing/>
    </w:pPr>
    <w:rPr>
      <w:rFonts w:eastAsiaTheme="minorHAnsi"/>
      <w:noProof/>
    </w:rPr>
  </w:style>
  <w:style w:type="paragraph" w:customStyle="1" w:styleId="7BB90295BCFF453EA5501159B891A59B13">
    <w:name w:val="7BB90295BCFF453EA5501159B891A59B13"/>
    <w:rsid w:val="00DA580C"/>
    <w:pPr>
      <w:ind w:left="720"/>
      <w:contextualSpacing/>
    </w:pPr>
    <w:rPr>
      <w:rFonts w:eastAsiaTheme="minorHAnsi"/>
      <w:noProof/>
    </w:rPr>
  </w:style>
  <w:style w:type="paragraph" w:customStyle="1" w:styleId="7EA3D6130B8F490DB3EB80F552A94E0B10">
    <w:name w:val="7EA3D6130B8F490DB3EB80F552A94E0B10"/>
    <w:rsid w:val="00DA580C"/>
    <w:pPr>
      <w:ind w:left="720"/>
      <w:contextualSpacing/>
    </w:pPr>
    <w:rPr>
      <w:rFonts w:eastAsiaTheme="minorHAnsi"/>
      <w:noProof/>
    </w:rPr>
  </w:style>
  <w:style w:type="paragraph" w:customStyle="1" w:styleId="2595842DD8E241D4AD21BAE0B17A66139">
    <w:name w:val="2595842DD8E241D4AD21BAE0B17A66139"/>
    <w:rsid w:val="00DA580C"/>
    <w:pPr>
      <w:ind w:left="720"/>
      <w:contextualSpacing/>
    </w:pPr>
    <w:rPr>
      <w:rFonts w:eastAsiaTheme="minorHAnsi"/>
      <w:noProof/>
    </w:rPr>
  </w:style>
  <w:style w:type="paragraph" w:customStyle="1" w:styleId="7C4E0ED1B9A3454ABDBC628E2715D5629">
    <w:name w:val="7C4E0ED1B9A3454ABDBC628E2715D5629"/>
    <w:rsid w:val="00DA580C"/>
    <w:pPr>
      <w:ind w:left="720"/>
      <w:contextualSpacing/>
    </w:pPr>
    <w:rPr>
      <w:rFonts w:eastAsiaTheme="minorHAnsi"/>
      <w:noProof/>
    </w:rPr>
  </w:style>
  <w:style w:type="paragraph" w:customStyle="1" w:styleId="4495C0D92961490DA35D19B7079F0A8A9">
    <w:name w:val="4495C0D92961490DA35D19B7079F0A8A9"/>
    <w:rsid w:val="00DA580C"/>
    <w:pPr>
      <w:ind w:left="720"/>
      <w:contextualSpacing/>
    </w:pPr>
    <w:rPr>
      <w:rFonts w:eastAsiaTheme="minorHAnsi"/>
      <w:noProof/>
    </w:rPr>
  </w:style>
  <w:style w:type="paragraph" w:customStyle="1" w:styleId="E102C60050A84946A9F5B82FFDB874C79">
    <w:name w:val="E102C60050A84946A9F5B82FFDB874C79"/>
    <w:rsid w:val="00DA580C"/>
    <w:pPr>
      <w:ind w:left="720"/>
      <w:contextualSpacing/>
    </w:pPr>
    <w:rPr>
      <w:rFonts w:eastAsiaTheme="minorHAnsi"/>
      <w:noProof/>
    </w:rPr>
  </w:style>
  <w:style w:type="paragraph" w:customStyle="1" w:styleId="57B500D3F2A8461581A57D39ABC3B5228">
    <w:name w:val="57B500D3F2A8461581A57D39ABC3B5228"/>
    <w:rsid w:val="00DA580C"/>
    <w:pPr>
      <w:ind w:left="720"/>
      <w:contextualSpacing/>
    </w:pPr>
    <w:rPr>
      <w:rFonts w:eastAsiaTheme="minorHAnsi"/>
      <w:noProof/>
    </w:rPr>
  </w:style>
  <w:style w:type="paragraph" w:customStyle="1" w:styleId="F35C799335F04A43A768262DD28397348">
    <w:name w:val="F35C799335F04A43A768262DD28397348"/>
    <w:rsid w:val="00DA580C"/>
    <w:pPr>
      <w:ind w:left="720"/>
      <w:contextualSpacing/>
    </w:pPr>
    <w:rPr>
      <w:rFonts w:eastAsiaTheme="minorHAnsi"/>
      <w:noProof/>
    </w:rPr>
  </w:style>
  <w:style w:type="paragraph" w:customStyle="1" w:styleId="FAB5B54F72FF4FB1B24EAA74CB38326C6">
    <w:name w:val="FAB5B54F72FF4FB1B24EAA74CB38326C6"/>
    <w:rsid w:val="00DA580C"/>
    <w:pPr>
      <w:ind w:left="720"/>
      <w:contextualSpacing/>
    </w:pPr>
    <w:rPr>
      <w:rFonts w:eastAsiaTheme="minorHAnsi"/>
      <w:noProof/>
    </w:rPr>
  </w:style>
  <w:style w:type="paragraph" w:customStyle="1" w:styleId="1B2F58ABC96D46A997047A28B4D7B1FA5">
    <w:name w:val="1B2F58ABC96D46A997047A28B4D7B1FA5"/>
    <w:rsid w:val="00DA580C"/>
    <w:pPr>
      <w:ind w:left="720"/>
      <w:contextualSpacing/>
    </w:pPr>
    <w:rPr>
      <w:rFonts w:eastAsiaTheme="minorHAnsi"/>
      <w:noProof/>
    </w:rPr>
  </w:style>
  <w:style w:type="paragraph" w:customStyle="1" w:styleId="D201544E2A0F41F8A066BE9D8BBF4B6F5">
    <w:name w:val="D201544E2A0F41F8A066BE9D8BBF4B6F5"/>
    <w:rsid w:val="00DA580C"/>
    <w:pPr>
      <w:ind w:left="720"/>
      <w:contextualSpacing/>
    </w:pPr>
    <w:rPr>
      <w:rFonts w:eastAsiaTheme="minorHAnsi"/>
      <w:noProof/>
    </w:rPr>
  </w:style>
  <w:style w:type="paragraph" w:customStyle="1" w:styleId="14195542EF3B4230A66D19C009B94AE35">
    <w:name w:val="14195542EF3B4230A66D19C009B94AE35"/>
    <w:rsid w:val="00DA580C"/>
    <w:pPr>
      <w:ind w:left="720"/>
      <w:contextualSpacing/>
    </w:pPr>
    <w:rPr>
      <w:rFonts w:eastAsiaTheme="minorHAnsi"/>
      <w:noProof/>
    </w:rPr>
  </w:style>
  <w:style w:type="paragraph" w:customStyle="1" w:styleId="D8CEA3570D9B449693DBEE05B381770E5">
    <w:name w:val="D8CEA3570D9B449693DBEE05B381770E5"/>
    <w:rsid w:val="00DA580C"/>
    <w:pPr>
      <w:ind w:left="720"/>
      <w:contextualSpacing/>
    </w:pPr>
    <w:rPr>
      <w:rFonts w:eastAsiaTheme="minorHAnsi"/>
      <w:noProof/>
    </w:rPr>
  </w:style>
  <w:style w:type="paragraph" w:customStyle="1" w:styleId="0A0AFB0AF88A453BA75D4DCE817F580515">
    <w:name w:val="0A0AFB0AF88A453BA75D4DCE817F580515"/>
    <w:rsid w:val="00DA580C"/>
    <w:pPr>
      <w:ind w:left="720"/>
      <w:contextualSpacing/>
    </w:pPr>
    <w:rPr>
      <w:rFonts w:eastAsiaTheme="minorHAnsi"/>
      <w:noProof/>
    </w:rPr>
  </w:style>
  <w:style w:type="paragraph" w:customStyle="1" w:styleId="52AB43902A2B449C95FD48B56173A6BB15">
    <w:name w:val="52AB43902A2B449C95FD48B56173A6BB15"/>
    <w:rsid w:val="00DA580C"/>
    <w:pPr>
      <w:ind w:left="720"/>
      <w:contextualSpacing/>
    </w:pPr>
    <w:rPr>
      <w:rFonts w:eastAsiaTheme="minorHAnsi"/>
      <w:noProof/>
    </w:rPr>
  </w:style>
  <w:style w:type="paragraph" w:customStyle="1" w:styleId="218C8D7D919A4A36AB3FEA7AAEE3668014">
    <w:name w:val="218C8D7D919A4A36AB3FEA7AAEE3668014"/>
    <w:rsid w:val="00DA580C"/>
    <w:pPr>
      <w:ind w:left="720"/>
      <w:contextualSpacing/>
    </w:pPr>
    <w:rPr>
      <w:rFonts w:eastAsiaTheme="minorHAnsi"/>
      <w:noProof/>
    </w:rPr>
  </w:style>
  <w:style w:type="paragraph" w:customStyle="1" w:styleId="7BB90295BCFF453EA5501159B891A59B14">
    <w:name w:val="7BB90295BCFF453EA5501159B891A59B14"/>
    <w:rsid w:val="00DA580C"/>
    <w:pPr>
      <w:ind w:left="720"/>
      <w:contextualSpacing/>
    </w:pPr>
    <w:rPr>
      <w:rFonts w:eastAsiaTheme="minorHAnsi"/>
      <w:noProof/>
    </w:rPr>
  </w:style>
  <w:style w:type="paragraph" w:customStyle="1" w:styleId="7EA3D6130B8F490DB3EB80F552A94E0B11">
    <w:name w:val="7EA3D6130B8F490DB3EB80F552A94E0B11"/>
    <w:rsid w:val="00DA580C"/>
    <w:pPr>
      <w:ind w:left="720"/>
      <w:contextualSpacing/>
    </w:pPr>
    <w:rPr>
      <w:rFonts w:eastAsiaTheme="minorHAnsi"/>
      <w:noProof/>
    </w:rPr>
  </w:style>
  <w:style w:type="paragraph" w:customStyle="1" w:styleId="2595842DD8E241D4AD21BAE0B17A661310">
    <w:name w:val="2595842DD8E241D4AD21BAE0B17A661310"/>
    <w:rsid w:val="00DA580C"/>
    <w:pPr>
      <w:ind w:left="720"/>
      <w:contextualSpacing/>
    </w:pPr>
    <w:rPr>
      <w:rFonts w:eastAsiaTheme="minorHAnsi"/>
      <w:noProof/>
    </w:rPr>
  </w:style>
  <w:style w:type="paragraph" w:customStyle="1" w:styleId="7C4E0ED1B9A3454ABDBC628E2715D56210">
    <w:name w:val="7C4E0ED1B9A3454ABDBC628E2715D56210"/>
    <w:rsid w:val="00DA580C"/>
    <w:pPr>
      <w:ind w:left="720"/>
      <w:contextualSpacing/>
    </w:pPr>
    <w:rPr>
      <w:rFonts w:eastAsiaTheme="minorHAnsi"/>
      <w:noProof/>
    </w:rPr>
  </w:style>
  <w:style w:type="paragraph" w:customStyle="1" w:styleId="4495C0D92961490DA35D19B7079F0A8A10">
    <w:name w:val="4495C0D92961490DA35D19B7079F0A8A10"/>
    <w:rsid w:val="00DA580C"/>
    <w:pPr>
      <w:ind w:left="720"/>
      <w:contextualSpacing/>
    </w:pPr>
    <w:rPr>
      <w:rFonts w:eastAsiaTheme="minorHAnsi"/>
      <w:noProof/>
    </w:rPr>
  </w:style>
  <w:style w:type="paragraph" w:customStyle="1" w:styleId="E102C60050A84946A9F5B82FFDB874C710">
    <w:name w:val="E102C60050A84946A9F5B82FFDB874C710"/>
    <w:rsid w:val="00DA580C"/>
    <w:pPr>
      <w:ind w:left="720"/>
      <w:contextualSpacing/>
    </w:pPr>
    <w:rPr>
      <w:rFonts w:eastAsiaTheme="minorHAnsi"/>
      <w:noProof/>
    </w:rPr>
  </w:style>
  <w:style w:type="paragraph" w:customStyle="1" w:styleId="57B500D3F2A8461581A57D39ABC3B5229">
    <w:name w:val="57B500D3F2A8461581A57D39ABC3B5229"/>
    <w:rsid w:val="00DA580C"/>
    <w:pPr>
      <w:ind w:left="720"/>
      <w:contextualSpacing/>
    </w:pPr>
    <w:rPr>
      <w:rFonts w:eastAsiaTheme="minorHAnsi"/>
      <w:noProof/>
    </w:rPr>
  </w:style>
  <w:style w:type="paragraph" w:customStyle="1" w:styleId="F35C799335F04A43A768262DD28397349">
    <w:name w:val="F35C799335F04A43A768262DD28397349"/>
    <w:rsid w:val="00DA580C"/>
    <w:pPr>
      <w:ind w:left="720"/>
      <w:contextualSpacing/>
    </w:pPr>
    <w:rPr>
      <w:rFonts w:eastAsiaTheme="minorHAnsi"/>
      <w:noProof/>
    </w:rPr>
  </w:style>
  <w:style w:type="paragraph" w:customStyle="1" w:styleId="FAB5B54F72FF4FB1B24EAA74CB38326C7">
    <w:name w:val="FAB5B54F72FF4FB1B24EAA74CB38326C7"/>
    <w:rsid w:val="00DA580C"/>
    <w:pPr>
      <w:ind w:left="720"/>
      <w:contextualSpacing/>
    </w:pPr>
    <w:rPr>
      <w:rFonts w:eastAsiaTheme="minorHAnsi"/>
      <w:noProof/>
    </w:rPr>
  </w:style>
  <w:style w:type="paragraph" w:customStyle="1" w:styleId="1B2F58ABC96D46A997047A28B4D7B1FA6">
    <w:name w:val="1B2F58ABC96D46A997047A28B4D7B1FA6"/>
    <w:rsid w:val="00DA580C"/>
    <w:pPr>
      <w:ind w:left="720"/>
      <w:contextualSpacing/>
    </w:pPr>
    <w:rPr>
      <w:rFonts w:eastAsiaTheme="minorHAnsi"/>
      <w:noProof/>
    </w:rPr>
  </w:style>
  <w:style w:type="paragraph" w:customStyle="1" w:styleId="D201544E2A0F41F8A066BE9D8BBF4B6F6">
    <w:name w:val="D201544E2A0F41F8A066BE9D8BBF4B6F6"/>
    <w:rsid w:val="00DA580C"/>
    <w:pPr>
      <w:ind w:left="720"/>
      <w:contextualSpacing/>
    </w:pPr>
    <w:rPr>
      <w:rFonts w:eastAsiaTheme="minorHAnsi"/>
      <w:noProof/>
    </w:rPr>
  </w:style>
  <w:style w:type="paragraph" w:customStyle="1" w:styleId="14195542EF3B4230A66D19C009B94AE36">
    <w:name w:val="14195542EF3B4230A66D19C009B94AE36"/>
    <w:rsid w:val="00DA580C"/>
    <w:pPr>
      <w:ind w:left="720"/>
      <w:contextualSpacing/>
    </w:pPr>
    <w:rPr>
      <w:rFonts w:eastAsiaTheme="minorHAnsi"/>
      <w:noProof/>
    </w:rPr>
  </w:style>
  <w:style w:type="paragraph" w:customStyle="1" w:styleId="D8CEA3570D9B449693DBEE05B381770E6">
    <w:name w:val="D8CEA3570D9B449693DBEE05B381770E6"/>
    <w:rsid w:val="00DA580C"/>
    <w:pPr>
      <w:ind w:left="720"/>
      <w:contextualSpacing/>
    </w:pPr>
    <w:rPr>
      <w:rFonts w:eastAsiaTheme="minorHAnsi"/>
      <w:noProof/>
    </w:rPr>
  </w:style>
  <w:style w:type="paragraph" w:customStyle="1" w:styleId="0A0AFB0AF88A453BA75D4DCE817F580516">
    <w:name w:val="0A0AFB0AF88A453BA75D4DCE817F580516"/>
    <w:rsid w:val="00DA580C"/>
    <w:pPr>
      <w:ind w:left="720"/>
      <w:contextualSpacing/>
    </w:pPr>
    <w:rPr>
      <w:rFonts w:eastAsiaTheme="minorHAnsi"/>
      <w:noProof/>
    </w:rPr>
  </w:style>
  <w:style w:type="paragraph" w:customStyle="1" w:styleId="52AB43902A2B449C95FD48B56173A6BB16">
    <w:name w:val="52AB43902A2B449C95FD48B56173A6BB16"/>
    <w:rsid w:val="00DA580C"/>
    <w:pPr>
      <w:ind w:left="720"/>
      <w:contextualSpacing/>
    </w:pPr>
    <w:rPr>
      <w:rFonts w:eastAsiaTheme="minorHAnsi"/>
      <w:noProof/>
    </w:rPr>
  </w:style>
  <w:style w:type="paragraph" w:customStyle="1" w:styleId="218C8D7D919A4A36AB3FEA7AAEE3668015">
    <w:name w:val="218C8D7D919A4A36AB3FEA7AAEE3668015"/>
    <w:rsid w:val="00DA580C"/>
    <w:pPr>
      <w:ind w:left="720"/>
      <w:contextualSpacing/>
    </w:pPr>
    <w:rPr>
      <w:rFonts w:eastAsiaTheme="minorHAnsi"/>
      <w:noProof/>
    </w:rPr>
  </w:style>
  <w:style w:type="paragraph" w:customStyle="1" w:styleId="7BB90295BCFF453EA5501159B891A59B15">
    <w:name w:val="7BB90295BCFF453EA5501159B891A59B15"/>
    <w:rsid w:val="00DA580C"/>
    <w:pPr>
      <w:ind w:left="720"/>
      <w:contextualSpacing/>
    </w:pPr>
    <w:rPr>
      <w:rFonts w:eastAsiaTheme="minorHAnsi"/>
      <w:noProof/>
    </w:rPr>
  </w:style>
  <w:style w:type="paragraph" w:customStyle="1" w:styleId="7EA3D6130B8F490DB3EB80F552A94E0B12">
    <w:name w:val="7EA3D6130B8F490DB3EB80F552A94E0B12"/>
    <w:rsid w:val="00DA580C"/>
    <w:pPr>
      <w:ind w:left="720"/>
      <w:contextualSpacing/>
    </w:pPr>
    <w:rPr>
      <w:rFonts w:eastAsiaTheme="minorHAnsi"/>
      <w:noProof/>
    </w:rPr>
  </w:style>
  <w:style w:type="paragraph" w:customStyle="1" w:styleId="2595842DD8E241D4AD21BAE0B17A661311">
    <w:name w:val="2595842DD8E241D4AD21BAE0B17A661311"/>
    <w:rsid w:val="00DA580C"/>
    <w:pPr>
      <w:ind w:left="720"/>
      <w:contextualSpacing/>
    </w:pPr>
    <w:rPr>
      <w:rFonts w:eastAsiaTheme="minorHAnsi"/>
      <w:noProof/>
    </w:rPr>
  </w:style>
  <w:style w:type="paragraph" w:customStyle="1" w:styleId="7C4E0ED1B9A3454ABDBC628E2715D56211">
    <w:name w:val="7C4E0ED1B9A3454ABDBC628E2715D56211"/>
    <w:rsid w:val="00DA580C"/>
    <w:pPr>
      <w:ind w:left="720"/>
      <w:contextualSpacing/>
    </w:pPr>
    <w:rPr>
      <w:rFonts w:eastAsiaTheme="minorHAnsi"/>
      <w:noProof/>
    </w:rPr>
  </w:style>
  <w:style w:type="paragraph" w:customStyle="1" w:styleId="4495C0D92961490DA35D19B7079F0A8A11">
    <w:name w:val="4495C0D92961490DA35D19B7079F0A8A11"/>
    <w:rsid w:val="00DA580C"/>
    <w:pPr>
      <w:ind w:left="720"/>
      <w:contextualSpacing/>
    </w:pPr>
    <w:rPr>
      <w:rFonts w:eastAsiaTheme="minorHAnsi"/>
      <w:noProof/>
    </w:rPr>
  </w:style>
  <w:style w:type="paragraph" w:customStyle="1" w:styleId="E102C60050A84946A9F5B82FFDB874C711">
    <w:name w:val="E102C60050A84946A9F5B82FFDB874C711"/>
    <w:rsid w:val="00DA580C"/>
    <w:pPr>
      <w:ind w:left="720"/>
      <w:contextualSpacing/>
    </w:pPr>
    <w:rPr>
      <w:rFonts w:eastAsiaTheme="minorHAnsi"/>
      <w:noProof/>
    </w:rPr>
  </w:style>
  <w:style w:type="paragraph" w:customStyle="1" w:styleId="57B500D3F2A8461581A57D39ABC3B52210">
    <w:name w:val="57B500D3F2A8461581A57D39ABC3B52210"/>
    <w:rsid w:val="00DA580C"/>
    <w:pPr>
      <w:ind w:left="720"/>
      <w:contextualSpacing/>
    </w:pPr>
    <w:rPr>
      <w:rFonts w:eastAsiaTheme="minorHAnsi"/>
      <w:noProof/>
    </w:rPr>
  </w:style>
  <w:style w:type="paragraph" w:customStyle="1" w:styleId="F35C799335F04A43A768262DD283973410">
    <w:name w:val="F35C799335F04A43A768262DD283973410"/>
    <w:rsid w:val="00DA580C"/>
    <w:pPr>
      <w:ind w:left="720"/>
      <w:contextualSpacing/>
    </w:pPr>
    <w:rPr>
      <w:rFonts w:eastAsiaTheme="minorHAnsi"/>
      <w:noProof/>
    </w:rPr>
  </w:style>
  <w:style w:type="paragraph" w:customStyle="1" w:styleId="FAB5B54F72FF4FB1B24EAA74CB38326C8">
    <w:name w:val="FAB5B54F72FF4FB1B24EAA74CB38326C8"/>
    <w:rsid w:val="00DA580C"/>
    <w:pPr>
      <w:ind w:left="720"/>
      <w:contextualSpacing/>
    </w:pPr>
    <w:rPr>
      <w:rFonts w:eastAsiaTheme="minorHAnsi"/>
      <w:noProof/>
    </w:rPr>
  </w:style>
  <w:style w:type="paragraph" w:customStyle="1" w:styleId="1B2F58ABC96D46A997047A28B4D7B1FA7">
    <w:name w:val="1B2F58ABC96D46A997047A28B4D7B1FA7"/>
    <w:rsid w:val="00DA580C"/>
    <w:pPr>
      <w:ind w:left="720"/>
      <w:contextualSpacing/>
    </w:pPr>
    <w:rPr>
      <w:rFonts w:eastAsiaTheme="minorHAnsi"/>
      <w:noProof/>
    </w:rPr>
  </w:style>
  <w:style w:type="paragraph" w:customStyle="1" w:styleId="D201544E2A0F41F8A066BE9D8BBF4B6F7">
    <w:name w:val="D201544E2A0F41F8A066BE9D8BBF4B6F7"/>
    <w:rsid w:val="00DA580C"/>
    <w:pPr>
      <w:ind w:left="720"/>
      <w:contextualSpacing/>
    </w:pPr>
    <w:rPr>
      <w:rFonts w:eastAsiaTheme="minorHAnsi"/>
      <w:noProof/>
    </w:rPr>
  </w:style>
  <w:style w:type="paragraph" w:customStyle="1" w:styleId="14195542EF3B4230A66D19C009B94AE37">
    <w:name w:val="14195542EF3B4230A66D19C009B94AE37"/>
    <w:rsid w:val="00DA580C"/>
    <w:pPr>
      <w:ind w:left="720"/>
      <w:contextualSpacing/>
    </w:pPr>
    <w:rPr>
      <w:rFonts w:eastAsiaTheme="minorHAnsi"/>
      <w:noProof/>
    </w:rPr>
  </w:style>
  <w:style w:type="paragraph" w:customStyle="1" w:styleId="D8CEA3570D9B449693DBEE05B381770E7">
    <w:name w:val="D8CEA3570D9B449693DBEE05B381770E7"/>
    <w:rsid w:val="00DA580C"/>
    <w:pPr>
      <w:ind w:left="720"/>
      <w:contextualSpacing/>
    </w:pPr>
    <w:rPr>
      <w:rFonts w:eastAsiaTheme="minorHAnsi"/>
      <w:noProof/>
    </w:rPr>
  </w:style>
  <w:style w:type="paragraph" w:customStyle="1" w:styleId="0A0AFB0AF88A453BA75D4DCE817F580517">
    <w:name w:val="0A0AFB0AF88A453BA75D4DCE817F580517"/>
    <w:rsid w:val="00DA580C"/>
    <w:pPr>
      <w:ind w:left="720"/>
      <w:contextualSpacing/>
    </w:pPr>
    <w:rPr>
      <w:rFonts w:eastAsiaTheme="minorHAnsi"/>
      <w:noProof/>
    </w:rPr>
  </w:style>
  <w:style w:type="paragraph" w:customStyle="1" w:styleId="52AB43902A2B449C95FD48B56173A6BB17">
    <w:name w:val="52AB43902A2B449C95FD48B56173A6BB17"/>
    <w:rsid w:val="00DA580C"/>
    <w:pPr>
      <w:ind w:left="720"/>
      <w:contextualSpacing/>
    </w:pPr>
    <w:rPr>
      <w:rFonts w:eastAsiaTheme="minorHAnsi"/>
      <w:noProof/>
    </w:rPr>
  </w:style>
  <w:style w:type="paragraph" w:customStyle="1" w:styleId="218C8D7D919A4A36AB3FEA7AAEE3668016">
    <w:name w:val="218C8D7D919A4A36AB3FEA7AAEE3668016"/>
    <w:rsid w:val="00DA580C"/>
    <w:pPr>
      <w:ind w:left="720"/>
      <w:contextualSpacing/>
    </w:pPr>
    <w:rPr>
      <w:rFonts w:eastAsiaTheme="minorHAnsi"/>
      <w:noProof/>
    </w:rPr>
  </w:style>
  <w:style w:type="paragraph" w:customStyle="1" w:styleId="7BB90295BCFF453EA5501159B891A59B16">
    <w:name w:val="7BB90295BCFF453EA5501159B891A59B16"/>
    <w:rsid w:val="00DA580C"/>
    <w:pPr>
      <w:ind w:left="720"/>
      <w:contextualSpacing/>
    </w:pPr>
    <w:rPr>
      <w:rFonts w:eastAsiaTheme="minorHAnsi"/>
      <w:noProof/>
    </w:rPr>
  </w:style>
  <w:style w:type="paragraph" w:customStyle="1" w:styleId="7EA3D6130B8F490DB3EB80F552A94E0B13">
    <w:name w:val="7EA3D6130B8F490DB3EB80F552A94E0B13"/>
    <w:rsid w:val="00DA580C"/>
    <w:pPr>
      <w:ind w:left="720"/>
      <w:contextualSpacing/>
    </w:pPr>
    <w:rPr>
      <w:rFonts w:eastAsiaTheme="minorHAnsi"/>
      <w:noProof/>
    </w:rPr>
  </w:style>
  <w:style w:type="paragraph" w:customStyle="1" w:styleId="2595842DD8E241D4AD21BAE0B17A661312">
    <w:name w:val="2595842DD8E241D4AD21BAE0B17A661312"/>
    <w:rsid w:val="00DA580C"/>
    <w:pPr>
      <w:ind w:left="720"/>
      <w:contextualSpacing/>
    </w:pPr>
    <w:rPr>
      <w:rFonts w:eastAsiaTheme="minorHAnsi"/>
      <w:noProof/>
    </w:rPr>
  </w:style>
  <w:style w:type="paragraph" w:customStyle="1" w:styleId="7C4E0ED1B9A3454ABDBC628E2715D56212">
    <w:name w:val="7C4E0ED1B9A3454ABDBC628E2715D56212"/>
    <w:rsid w:val="00DA580C"/>
    <w:pPr>
      <w:ind w:left="720"/>
      <w:contextualSpacing/>
    </w:pPr>
    <w:rPr>
      <w:rFonts w:eastAsiaTheme="minorHAnsi"/>
      <w:noProof/>
    </w:rPr>
  </w:style>
  <w:style w:type="paragraph" w:customStyle="1" w:styleId="4495C0D92961490DA35D19B7079F0A8A12">
    <w:name w:val="4495C0D92961490DA35D19B7079F0A8A12"/>
    <w:rsid w:val="00DA580C"/>
    <w:pPr>
      <w:ind w:left="720"/>
      <w:contextualSpacing/>
    </w:pPr>
    <w:rPr>
      <w:rFonts w:eastAsiaTheme="minorHAnsi"/>
      <w:noProof/>
    </w:rPr>
  </w:style>
  <w:style w:type="paragraph" w:customStyle="1" w:styleId="E102C60050A84946A9F5B82FFDB874C712">
    <w:name w:val="E102C60050A84946A9F5B82FFDB874C712"/>
    <w:rsid w:val="00DA580C"/>
    <w:pPr>
      <w:ind w:left="720"/>
      <w:contextualSpacing/>
    </w:pPr>
    <w:rPr>
      <w:rFonts w:eastAsiaTheme="minorHAnsi"/>
      <w:noProof/>
    </w:rPr>
  </w:style>
  <w:style w:type="paragraph" w:customStyle="1" w:styleId="57B500D3F2A8461581A57D39ABC3B52211">
    <w:name w:val="57B500D3F2A8461581A57D39ABC3B52211"/>
    <w:rsid w:val="00DA580C"/>
    <w:pPr>
      <w:ind w:left="720"/>
      <w:contextualSpacing/>
    </w:pPr>
    <w:rPr>
      <w:rFonts w:eastAsiaTheme="minorHAnsi"/>
      <w:noProof/>
    </w:rPr>
  </w:style>
  <w:style w:type="paragraph" w:customStyle="1" w:styleId="F35C799335F04A43A768262DD283973411">
    <w:name w:val="F35C799335F04A43A768262DD283973411"/>
    <w:rsid w:val="00DA580C"/>
    <w:pPr>
      <w:ind w:left="720"/>
      <w:contextualSpacing/>
    </w:pPr>
    <w:rPr>
      <w:rFonts w:eastAsiaTheme="minorHAnsi"/>
      <w:noProof/>
    </w:rPr>
  </w:style>
  <w:style w:type="paragraph" w:customStyle="1" w:styleId="FAB5B54F72FF4FB1B24EAA74CB38326C9">
    <w:name w:val="FAB5B54F72FF4FB1B24EAA74CB38326C9"/>
    <w:rsid w:val="00DA580C"/>
    <w:pPr>
      <w:ind w:left="720"/>
      <w:contextualSpacing/>
    </w:pPr>
    <w:rPr>
      <w:rFonts w:eastAsiaTheme="minorHAnsi"/>
      <w:noProof/>
    </w:rPr>
  </w:style>
  <w:style w:type="paragraph" w:customStyle="1" w:styleId="1B2F58ABC96D46A997047A28B4D7B1FA8">
    <w:name w:val="1B2F58ABC96D46A997047A28B4D7B1FA8"/>
    <w:rsid w:val="00DA580C"/>
    <w:pPr>
      <w:ind w:left="720"/>
      <w:contextualSpacing/>
    </w:pPr>
    <w:rPr>
      <w:rFonts w:eastAsiaTheme="minorHAnsi"/>
      <w:noProof/>
    </w:rPr>
  </w:style>
  <w:style w:type="paragraph" w:customStyle="1" w:styleId="D201544E2A0F41F8A066BE9D8BBF4B6F8">
    <w:name w:val="D201544E2A0F41F8A066BE9D8BBF4B6F8"/>
    <w:rsid w:val="00DA580C"/>
    <w:pPr>
      <w:ind w:left="720"/>
      <w:contextualSpacing/>
    </w:pPr>
    <w:rPr>
      <w:rFonts w:eastAsiaTheme="minorHAnsi"/>
      <w:noProof/>
    </w:rPr>
  </w:style>
  <w:style w:type="paragraph" w:customStyle="1" w:styleId="14195542EF3B4230A66D19C009B94AE38">
    <w:name w:val="14195542EF3B4230A66D19C009B94AE38"/>
    <w:rsid w:val="00DA580C"/>
    <w:pPr>
      <w:ind w:left="720"/>
      <w:contextualSpacing/>
    </w:pPr>
    <w:rPr>
      <w:rFonts w:eastAsiaTheme="minorHAnsi"/>
      <w:noProof/>
    </w:rPr>
  </w:style>
  <w:style w:type="paragraph" w:customStyle="1" w:styleId="D8CEA3570D9B449693DBEE05B381770E8">
    <w:name w:val="D8CEA3570D9B449693DBEE05B381770E8"/>
    <w:rsid w:val="00DA580C"/>
    <w:pPr>
      <w:ind w:left="720"/>
      <w:contextualSpacing/>
    </w:pPr>
    <w:rPr>
      <w:rFonts w:eastAsiaTheme="minorHAnsi"/>
      <w:noProof/>
    </w:rPr>
  </w:style>
  <w:style w:type="paragraph" w:customStyle="1" w:styleId="0A0AFB0AF88A453BA75D4DCE817F580518">
    <w:name w:val="0A0AFB0AF88A453BA75D4DCE817F580518"/>
    <w:rsid w:val="00DA580C"/>
    <w:pPr>
      <w:ind w:left="720"/>
      <w:contextualSpacing/>
    </w:pPr>
    <w:rPr>
      <w:rFonts w:eastAsiaTheme="minorHAnsi"/>
      <w:noProof/>
    </w:rPr>
  </w:style>
  <w:style w:type="paragraph" w:customStyle="1" w:styleId="52AB43902A2B449C95FD48B56173A6BB18">
    <w:name w:val="52AB43902A2B449C95FD48B56173A6BB18"/>
    <w:rsid w:val="00DA580C"/>
    <w:pPr>
      <w:ind w:left="720"/>
      <w:contextualSpacing/>
    </w:pPr>
    <w:rPr>
      <w:rFonts w:eastAsiaTheme="minorHAnsi"/>
      <w:noProof/>
    </w:rPr>
  </w:style>
  <w:style w:type="paragraph" w:customStyle="1" w:styleId="218C8D7D919A4A36AB3FEA7AAEE3668017">
    <w:name w:val="218C8D7D919A4A36AB3FEA7AAEE3668017"/>
    <w:rsid w:val="00DA580C"/>
    <w:pPr>
      <w:ind w:left="720"/>
      <w:contextualSpacing/>
    </w:pPr>
    <w:rPr>
      <w:rFonts w:eastAsiaTheme="minorHAnsi"/>
      <w:noProof/>
    </w:rPr>
  </w:style>
  <w:style w:type="paragraph" w:customStyle="1" w:styleId="7BB90295BCFF453EA5501159B891A59B17">
    <w:name w:val="7BB90295BCFF453EA5501159B891A59B17"/>
    <w:rsid w:val="00DA580C"/>
    <w:pPr>
      <w:ind w:left="720"/>
      <w:contextualSpacing/>
    </w:pPr>
    <w:rPr>
      <w:rFonts w:eastAsiaTheme="minorHAnsi"/>
      <w:noProof/>
    </w:rPr>
  </w:style>
  <w:style w:type="paragraph" w:customStyle="1" w:styleId="7EA3D6130B8F490DB3EB80F552A94E0B14">
    <w:name w:val="7EA3D6130B8F490DB3EB80F552A94E0B14"/>
    <w:rsid w:val="00DA580C"/>
    <w:pPr>
      <w:ind w:left="720"/>
      <w:contextualSpacing/>
    </w:pPr>
    <w:rPr>
      <w:rFonts w:eastAsiaTheme="minorHAnsi"/>
      <w:noProof/>
    </w:rPr>
  </w:style>
  <w:style w:type="paragraph" w:customStyle="1" w:styleId="2595842DD8E241D4AD21BAE0B17A661313">
    <w:name w:val="2595842DD8E241D4AD21BAE0B17A661313"/>
    <w:rsid w:val="00DA580C"/>
    <w:pPr>
      <w:ind w:left="720"/>
      <w:contextualSpacing/>
    </w:pPr>
    <w:rPr>
      <w:rFonts w:eastAsiaTheme="minorHAnsi"/>
      <w:noProof/>
    </w:rPr>
  </w:style>
  <w:style w:type="paragraph" w:customStyle="1" w:styleId="0A0AFB0AF88A453BA75D4DCE817F580519">
    <w:name w:val="0A0AFB0AF88A453BA75D4DCE817F580519"/>
    <w:rsid w:val="00DA580C"/>
    <w:pPr>
      <w:ind w:left="720"/>
      <w:contextualSpacing/>
    </w:pPr>
    <w:rPr>
      <w:rFonts w:eastAsiaTheme="minorHAnsi"/>
      <w:noProof/>
    </w:rPr>
  </w:style>
  <w:style w:type="paragraph" w:customStyle="1" w:styleId="52AB43902A2B449C95FD48B56173A6BB19">
    <w:name w:val="52AB43902A2B449C95FD48B56173A6BB19"/>
    <w:rsid w:val="00DA580C"/>
    <w:pPr>
      <w:ind w:left="720"/>
      <w:contextualSpacing/>
    </w:pPr>
    <w:rPr>
      <w:rFonts w:eastAsiaTheme="minorHAnsi"/>
      <w:noProof/>
    </w:rPr>
  </w:style>
  <w:style w:type="paragraph" w:customStyle="1" w:styleId="218C8D7D919A4A36AB3FEA7AAEE3668018">
    <w:name w:val="218C8D7D919A4A36AB3FEA7AAEE3668018"/>
    <w:rsid w:val="00DA580C"/>
    <w:pPr>
      <w:ind w:left="720"/>
      <w:contextualSpacing/>
    </w:pPr>
    <w:rPr>
      <w:rFonts w:eastAsiaTheme="minorHAnsi"/>
      <w:noProof/>
    </w:rPr>
  </w:style>
  <w:style w:type="paragraph" w:customStyle="1" w:styleId="7BB90295BCFF453EA5501159B891A59B18">
    <w:name w:val="7BB90295BCFF453EA5501159B891A59B18"/>
    <w:rsid w:val="00DA580C"/>
    <w:pPr>
      <w:ind w:left="720"/>
      <w:contextualSpacing/>
    </w:pPr>
    <w:rPr>
      <w:rFonts w:eastAsiaTheme="minorHAnsi"/>
      <w:noProof/>
    </w:rPr>
  </w:style>
  <w:style w:type="paragraph" w:customStyle="1" w:styleId="7EA3D6130B8F490DB3EB80F552A94E0B15">
    <w:name w:val="7EA3D6130B8F490DB3EB80F552A94E0B15"/>
    <w:rsid w:val="00DA580C"/>
    <w:pPr>
      <w:ind w:left="720"/>
      <w:contextualSpacing/>
    </w:pPr>
    <w:rPr>
      <w:rFonts w:eastAsiaTheme="minorHAnsi"/>
      <w:noProof/>
    </w:rPr>
  </w:style>
  <w:style w:type="paragraph" w:customStyle="1" w:styleId="2595842DD8E241D4AD21BAE0B17A661314">
    <w:name w:val="2595842DD8E241D4AD21BAE0B17A661314"/>
    <w:rsid w:val="00DA580C"/>
    <w:pPr>
      <w:ind w:left="720"/>
      <w:contextualSpacing/>
    </w:pPr>
    <w:rPr>
      <w:rFonts w:eastAsiaTheme="minorHAnsi"/>
      <w:noProof/>
    </w:rPr>
  </w:style>
  <w:style w:type="paragraph" w:customStyle="1" w:styleId="0A0AFB0AF88A453BA75D4DCE817F580520">
    <w:name w:val="0A0AFB0AF88A453BA75D4DCE817F580520"/>
    <w:rsid w:val="00DA580C"/>
    <w:pPr>
      <w:ind w:left="720"/>
      <w:contextualSpacing/>
    </w:pPr>
    <w:rPr>
      <w:rFonts w:eastAsiaTheme="minorHAnsi"/>
      <w:noProof/>
    </w:rPr>
  </w:style>
  <w:style w:type="paragraph" w:customStyle="1" w:styleId="52AB43902A2B449C95FD48B56173A6BB20">
    <w:name w:val="52AB43902A2B449C95FD48B56173A6BB20"/>
    <w:rsid w:val="00DA580C"/>
    <w:pPr>
      <w:ind w:left="720"/>
      <w:contextualSpacing/>
    </w:pPr>
    <w:rPr>
      <w:rFonts w:eastAsiaTheme="minorHAnsi"/>
      <w:noProof/>
    </w:rPr>
  </w:style>
  <w:style w:type="paragraph" w:customStyle="1" w:styleId="218C8D7D919A4A36AB3FEA7AAEE3668019">
    <w:name w:val="218C8D7D919A4A36AB3FEA7AAEE3668019"/>
    <w:rsid w:val="00DA580C"/>
    <w:pPr>
      <w:ind w:left="720"/>
      <w:contextualSpacing/>
    </w:pPr>
    <w:rPr>
      <w:rFonts w:eastAsiaTheme="minorHAnsi"/>
      <w:noProof/>
    </w:rPr>
  </w:style>
  <w:style w:type="paragraph" w:customStyle="1" w:styleId="7BB90295BCFF453EA5501159B891A59B19">
    <w:name w:val="7BB90295BCFF453EA5501159B891A59B19"/>
    <w:rsid w:val="00DA580C"/>
    <w:pPr>
      <w:ind w:left="720"/>
      <w:contextualSpacing/>
    </w:pPr>
    <w:rPr>
      <w:rFonts w:eastAsiaTheme="minorHAnsi"/>
      <w:noProof/>
    </w:rPr>
  </w:style>
  <w:style w:type="paragraph" w:customStyle="1" w:styleId="7EA3D6130B8F490DB3EB80F552A94E0B16">
    <w:name w:val="7EA3D6130B8F490DB3EB80F552A94E0B16"/>
    <w:rsid w:val="00DA580C"/>
    <w:pPr>
      <w:ind w:left="720"/>
      <w:contextualSpacing/>
    </w:pPr>
    <w:rPr>
      <w:rFonts w:eastAsiaTheme="minorHAnsi"/>
      <w:noProof/>
    </w:rPr>
  </w:style>
  <w:style w:type="paragraph" w:customStyle="1" w:styleId="2595842DD8E241D4AD21BAE0B17A661315">
    <w:name w:val="2595842DD8E241D4AD21BAE0B17A661315"/>
    <w:rsid w:val="00DA580C"/>
    <w:pPr>
      <w:ind w:left="720"/>
      <w:contextualSpacing/>
    </w:pPr>
    <w:rPr>
      <w:rFonts w:eastAsiaTheme="minorHAnsi"/>
      <w:noProof/>
    </w:rPr>
  </w:style>
  <w:style w:type="paragraph" w:customStyle="1" w:styleId="0A0AFB0AF88A453BA75D4DCE817F580521">
    <w:name w:val="0A0AFB0AF88A453BA75D4DCE817F580521"/>
    <w:rsid w:val="00DA580C"/>
    <w:pPr>
      <w:ind w:left="720"/>
      <w:contextualSpacing/>
    </w:pPr>
    <w:rPr>
      <w:rFonts w:eastAsiaTheme="minorHAnsi"/>
      <w:noProof/>
    </w:rPr>
  </w:style>
  <w:style w:type="paragraph" w:customStyle="1" w:styleId="52AB43902A2B449C95FD48B56173A6BB21">
    <w:name w:val="52AB43902A2B449C95FD48B56173A6BB21"/>
    <w:rsid w:val="00DA580C"/>
    <w:pPr>
      <w:ind w:left="720"/>
      <w:contextualSpacing/>
    </w:pPr>
    <w:rPr>
      <w:rFonts w:eastAsiaTheme="minorHAnsi"/>
      <w:noProof/>
    </w:rPr>
  </w:style>
  <w:style w:type="paragraph" w:customStyle="1" w:styleId="218C8D7D919A4A36AB3FEA7AAEE3668020">
    <w:name w:val="218C8D7D919A4A36AB3FEA7AAEE3668020"/>
    <w:rsid w:val="00DA580C"/>
    <w:pPr>
      <w:ind w:left="720"/>
      <w:contextualSpacing/>
    </w:pPr>
    <w:rPr>
      <w:rFonts w:eastAsiaTheme="minorHAnsi"/>
      <w:noProof/>
    </w:rPr>
  </w:style>
  <w:style w:type="paragraph" w:customStyle="1" w:styleId="7BB90295BCFF453EA5501159B891A59B20">
    <w:name w:val="7BB90295BCFF453EA5501159B891A59B20"/>
    <w:rsid w:val="00DA580C"/>
    <w:pPr>
      <w:ind w:left="720"/>
      <w:contextualSpacing/>
    </w:pPr>
    <w:rPr>
      <w:rFonts w:eastAsiaTheme="minorHAnsi"/>
      <w:noProof/>
    </w:rPr>
  </w:style>
  <w:style w:type="paragraph" w:customStyle="1" w:styleId="7EA3D6130B8F490DB3EB80F552A94E0B17">
    <w:name w:val="7EA3D6130B8F490DB3EB80F552A94E0B17"/>
    <w:rsid w:val="00DA580C"/>
    <w:pPr>
      <w:ind w:left="720"/>
      <w:contextualSpacing/>
    </w:pPr>
    <w:rPr>
      <w:rFonts w:eastAsiaTheme="minorHAnsi"/>
      <w:noProof/>
    </w:rPr>
  </w:style>
  <w:style w:type="paragraph" w:customStyle="1" w:styleId="2595842DD8E241D4AD21BAE0B17A661316">
    <w:name w:val="2595842DD8E241D4AD21BAE0B17A661316"/>
    <w:rsid w:val="00DA580C"/>
    <w:pPr>
      <w:ind w:left="720"/>
      <w:contextualSpacing/>
    </w:pPr>
    <w:rPr>
      <w:rFonts w:eastAsiaTheme="minorHAnsi"/>
      <w:noProof/>
    </w:rPr>
  </w:style>
  <w:style w:type="paragraph" w:customStyle="1" w:styleId="0A0AFB0AF88A453BA75D4DCE817F580522">
    <w:name w:val="0A0AFB0AF88A453BA75D4DCE817F580522"/>
    <w:rsid w:val="00DA580C"/>
    <w:pPr>
      <w:ind w:left="720"/>
      <w:contextualSpacing/>
    </w:pPr>
    <w:rPr>
      <w:rFonts w:eastAsiaTheme="minorHAnsi"/>
      <w:noProof/>
    </w:rPr>
  </w:style>
  <w:style w:type="paragraph" w:customStyle="1" w:styleId="52AB43902A2B449C95FD48B56173A6BB22">
    <w:name w:val="52AB43902A2B449C95FD48B56173A6BB22"/>
    <w:rsid w:val="00DA580C"/>
    <w:pPr>
      <w:ind w:left="720"/>
      <w:contextualSpacing/>
    </w:pPr>
    <w:rPr>
      <w:rFonts w:eastAsiaTheme="minorHAnsi"/>
      <w:noProof/>
    </w:rPr>
  </w:style>
  <w:style w:type="paragraph" w:customStyle="1" w:styleId="218C8D7D919A4A36AB3FEA7AAEE3668021">
    <w:name w:val="218C8D7D919A4A36AB3FEA7AAEE3668021"/>
    <w:rsid w:val="00DA580C"/>
    <w:pPr>
      <w:ind w:left="720"/>
      <w:contextualSpacing/>
    </w:pPr>
    <w:rPr>
      <w:rFonts w:eastAsiaTheme="minorHAnsi"/>
      <w:noProof/>
    </w:rPr>
  </w:style>
  <w:style w:type="paragraph" w:customStyle="1" w:styleId="7BB90295BCFF453EA5501159B891A59B21">
    <w:name w:val="7BB90295BCFF453EA5501159B891A59B21"/>
    <w:rsid w:val="00DA580C"/>
    <w:pPr>
      <w:ind w:left="720"/>
      <w:contextualSpacing/>
    </w:pPr>
    <w:rPr>
      <w:rFonts w:eastAsiaTheme="minorHAnsi"/>
      <w:noProof/>
    </w:rPr>
  </w:style>
  <w:style w:type="paragraph" w:customStyle="1" w:styleId="7EA3D6130B8F490DB3EB80F552A94E0B18">
    <w:name w:val="7EA3D6130B8F490DB3EB80F552A94E0B18"/>
    <w:rsid w:val="00DA580C"/>
    <w:pPr>
      <w:ind w:left="720"/>
      <w:contextualSpacing/>
    </w:pPr>
    <w:rPr>
      <w:rFonts w:eastAsiaTheme="minorHAnsi"/>
      <w:noProof/>
    </w:rPr>
  </w:style>
  <w:style w:type="paragraph" w:customStyle="1" w:styleId="2595842DD8E241D4AD21BAE0B17A661317">
    <w:name w:val="2595842DD8E241D4AD21BAE0B17A661317"/>
    <w:rsid w:val="00DA580C"/>
    <w:pPr>
      <w:ind w:left="720"/>
      <w:contextualSpacing/>
    </w:pPr>
    <w:rPr>
      <w:rFonts w:eastAsiaTheme="minorHAnsi"/>
      <w:noProof/>
    </w:rPr>
  </w:style>
  <w:style w:type="paragraph" w:customStyle="1" w:styleId="0A0AFB0AF88A453BA75D4DCE817F580523">
    <w:name w:val="0A0AFB0AF88A453BA75D4DCE817F580523"/>
    <w:rsid w:val="00DA580C"/>
    <w:pPr>
      <w:ind w:left="720"/>
      <w:contextualSpacing/>
    </w:pPr>
    <w:rPr>
      <w:rFonts w:eastAsiaTheme="minorHAnsi"/>
      <w:noProof/>
    </w:rPr>
  </w:style>
  <w:style w:type="paragraph" w:customStyle="1" w:styleId="52AB43902A2B449C95FD48B56173A6BB23">
    <w:name w:val="52AB43902A2B449C95FD48B56173A6BB23"/>
    <w:rsid w:val="00DA580C"/>
    <w:pPr>
      <w:ind w:left="720"/>
      <w:contextualSpacing/>
    </w:pPr>
    <w:rPr>
      <w:rFonts w:eastAsiaTheme="minorHAnsi"/>
      <w:noProof/>
    </w:rPr>
  </w:style>
  <w:style w:type="paragraph" w:customStyle="1" w:styleId="218C8D7D919A4A36AB3FEA7AAEE3668022">
    <w:name w:val="218C8D7D919A4A36AB3FEA7AAEE3668022"/>
    <w:rsid w:val="00DA580C"/>
    <w:pPr>
      <w:ind w:left="720"/>
      <w:contextualSpacing/>
    </w:pPr>
    <w:rPr>
      <w:rFonts w:eastAsiaTheme="minorHAnsi"/>
      <w:noProof/>
    </w:rPr>
  </w:style>
  <w:style w:type="paragraph" w:customStyle="1" w:styleId="7BB90295BCFF453EA5501159B891A59B22">
    <w:name w:val="7BB90295BCFF453EA5501159B891A59B22"/>
    <w:rsid w:val="00DA580C"/>
    <w:pPr>
      <w:ind w:left="720"/>
      <w:contextualSpacing/>
    </w:pPr>
    <w:rPr>
      <w:rFonts w:eastAsiaTheme="minorHAnsi"/>
      <w:noProof/>
    </w:rPr>
  </w:style>
  <w:style w:type="paragraph" w:customStyle="1" w:styleId="7EA3D6130B8F490DB3EB80F552A94E0B19">
    <w:name w:val="7EA3D6130B8F490DB3EB80F552A94E0B19"/>
    <w:rsid w:val="00DA580C"/>
    <w:pPr>
      <w:ind w:left="720"/>
      <w:contextualSpacing/>
    </w:pPr>
    <w:rPr>
      <w:rFonts w:eastAsiaTheme="minorHAnsi"/>
      <w:noProof/>
    </w:rPr>
  </w:style>
  <w:style w:type="paragraph" w:customStyle="1" w:styleId="2595842DD8E241D4AD21BAE0B17A661318">
    <w:name w:val="2595842DD8E241D4AD21BAE0B17A661318"/>
    <w:rsid w:val="00DA580C"/>
    <w:pPr>
      <w:ind w:left="720"/>
      <w:contextualSpacing/>
    </w:pPr>
    <w:rPr>
      <w:rFonts w:eastAsiaTheme="minorHAnsi"/>
      <w:noProof/>
    </w:rPr>
  </w:style>
  <w:style w:type="paragraph" w:customStyle="1" w:styleId="01DCD7625E214DE3AC4A44368F2593BC">
    <w:name w:val="01DCD7625E214DE3AC4A44368F2593BC"/>
    <w:rsid w:val="00DA580C"/>
    <w:pPr>
      <w:ind w:left="720"/>
      <w:contextualSpacing/>
    </w:pPr>
    <w:rPr>
      <w:rFonts w:eastAsiaTheme="minorHAnsi"/>
      <w:noProof/>
    </w:rPr>
  </w:style>
  <w:style w:type="paragraph" w:customStyle="1" w:styleId="4495C0D92961490DA35D19B7079F0A8A13">
    <w:name w:val="4495C0D92961490DA35D19B7079F0A8A13"/>
    <w:rsid w:val="00DA580C"/>
    <w:pPr>
      <w:ind w:left="720"/>
      <w:contextualSpacing/>
    </w:pPr>
    <w:rPr>
      <w:rFonts w:eastAsiaTheme="minorHAnsi"/>
      <w:noProof/>
    </w:rPr>
  </w:style>
  <w:style w:type="paragraph" w:customStyle="1" w:styleId="E102C60050A84946A9F5B82FFDB874C713">
    <w:name w:val="E102C60050A84946A9F5B82FFDB874C713"/>
    <w:rsid w:val="00DA580C"/>
    <w:pPr>
      <w:ind w:left="720"/>
      <w:contextualSpacing/>
    </w:pPr>
    <w:rPr>
      <w:rFonts w:eastAsiaTheme="minorHAnsi"/>
      <w:noProof/>
    </w:rPr>
  </w:style>
  <w:style w:type="paragraph" w:customStyle="1" w:styleId="57B500D3F2A8461581A57D39ABC3B52212">
    <w:name w:val="57B500D3F2A8461581A57D39ABC3B52212"/>
    <w:rsid w:val="00DA580C"/>
    <w:pPr>
      <w:ind w:left="720"/>
      <w:contextualSpacing/>
    </w:pPr>
    <w:rPr>
      <w:rFonts w:eastAsiaTheme="minorHAnsi"/>
      <w:noProof/>
    </w:rPr>
  </w:style>
  <w:style w:type="paragraph" w:customStyle="1" w:styleId="F35C799335F04A43A768262DD283973412">
    <w:name w:val="F35C799335F04A43A768262DD283973412"/>
    <w:rsid w:val="00DA580C"/>
    <w:pPr>
      <w:ind w:left="720"/>
      <w:contextualSpacing/>
    </w:pPr>
    <w:rPr>
      <w:rFonts w:eastAsiaTheme="minorHAnsi"/>
      <w:noProof/>
    </w:rPr>
  </w:style>
  <w:style w:type="paragraph" w:customStyle="1" w:styleId="FAB5B54F72FF4FB1B24EAA74CB38326C10">
    <w:name w:val="FAB5B54F72FF4FB1B24EAA74CB38326C10"/>
    <w:rsid w:val="00DA580C"/>
    <w:pPr>
      <w:ind w:left="720"/>
      <w:contextualSpacing/>
    </w:pPr>
    <w:rPr>
      <w:rFonts w:eastAsiaTheme="minorHAnsi"/>
      <w:noProof/>
    </w:rPr>
  </w:style>
  <w:style w:type="paragraph" w:customStyle="1" w:styleId="1B2F58ABC96D46A997047A28B4D7B1FA9">
    <w:name w:val="1B2F58ABC96D46A997047A28B4D7B1FA9"/>
    <w:rsid w:val="00DA580C"/>
    <w:pPr>
      <w:ind w:left="720"/>
      <w:contextualSpacing/>
    </w:pPr>
    <w:rPr>
      <w:rFonts w:eastAsiaTheme="minorHAnsi"/>
      <w:noProof/>
    </w:rPr>
  </w:style>
  <w:style w:type="paragraph" w:customStyle="1" w:styleId="D201544E2A0F41F8A066BE9D8BBF4B6F9">
    <w:name w:val="D201544E2A0F41F8A066BE9D8BBF4B6F9"/>
    <w:rsid w:val="00DA580C"/>
    <w:pPr>
      <w:ind w:left="720"/>
      <w:contextualSpacing/>
    </w:pPr>
    <w:rPr>
      <w:rFonts w:eastAsiaTheme="minorHAnsi"/>
      <w:noProof/>
    </w:rPr>
  </w:style>
  <w:style w:type="paragraph" w:customStyle="1" w:styleId="14195542EF3B4230A66D19C009B94AE39">
    <w:name w:val="14195542EF3B4230A66D19C009B94AE39"/>
    <w:rsid w:val="00DA580C"/>
    <w:pPr>
      <w:ind w:left="720"/>
      <w:contextualSpacing/>
    </w:pPr>
    <w:rPr>
      <w:rFonts w:eastAsiaTheme="minorHAnsi"/>
      <w:noProof/>
    </w:rPr>
  </w:style>
  <w:style w:type="paragraph" w:customStyle="1" w:styleId="D8CEA3570D9B449693DBEE05B381770E9">
    <w:name w:val="D8CEA3570D9B449693DBEE05B381770E9"/>
    <w:rsid w:val="00DA580C"/>
    <w:pPr>
      <w:ind w:left="720"/>
      <w:contextualSpacing/>
    </w:pPr>
    <w:rPr>
      <w:rFonts w:eastAsiaTheme="minorHAnsi"/>
      <w:noProof/>
    </w:rPr>
  </w:style>
  <w:style w:type="paragraph" w:customStyle="1" w:styleId="0A0AFB0AF88A453BA75D4DCE817F580524">
    <w:name w:val="0A0AFB0AF88A453BA75D4DCE817F580524"/>
    <w:rsid w:val="00DA580C"/>
    <w:pPr>
      <w:ind w:left="720"/>
      <w:contextualSpacing/>
    </w:pPr>
    <w:rPr>
      <w:rFonts w:eastAsiaTheme="minorHAnsi"/>
      <w:noProof/>
    </w:rPr>
  </w:style>
  <w:style w:type="paragraph" w:customStyle="1" w:styleId="52AB43902A2B449C95FD48B56173A6BB24">
    <w:name w:val="52AB43902A2B449C95FD48B56173A6BB24"/>
    <w:rsid w:val="00DA580C"/>
    <w:pPr>
      <w:ind w:left="720"/>
      <w:contextualSpacing/>
    </w:pPr>
    <w:rPr>
      <w:rFonts w:eastAsiaTheme="minorHAnsi"/>
      <w:noProof/>
    </w:rPr>
  </w:style>
  <w:style w:type="paragraph" w:customStyle="1" w:styleId="218C8D7D919A4A36AB3FEA7AAEE3668023">
    <w:name w:val="218C8D7D919A4A36AB3FEA7AAEE3668023"/>
    <w:rsid w:val="00DA580C"/>
    <w:pPr>
      <w:ind w:left="720"/>
      <w:contextualSpacing/>
    </w:pPr>
    <w:rPr>
      <w:rFonts w:eastAsiaTheme="minorHAnsi"/>
      <w:noProof/>
    </w:rPr>
  </w:style>
  <w:style w:type="paragraph" w:customStyle="1" w:styleId="7BB90295BCFF453EA5501159B891A59B23">
    <w:name w:val="7BB90295BCFF453EA5501159B891A59B23"/>
    <w:rsid w:val="00DA580C"/>
    <w:pPr>
      <w:ind w:left="720"/>
      <w:contextualSpacing/>
    </w:pPr>
    <w:rPr>
      <w:rFonts w:eastAsiaTheme="minorHAnsi"/>
      <w:noProof/>
    </w:rPr>
  </w:style>
  <w:style w:type="paragraph" w:customStyle="1" w:styleId="7EA3D6130B8F490DB3EB80F552A94E0B20">
    <w:name w:val="7EA3D6130B8F490DB3EB80F552A94E0B20"/>
    <w:rsid w:val="00DA580C"/>
    <w:pPr>
      <w:ind w:left="720"/>
      <w:contextualSpacing/>
    </w:pPr>
    <w:rPr>
      <w:rFonts w:eastAsiaTheme="minorHAnsi"/>
      <w:noProof/>
    </w:rPr>
  </w:style>
  <w:style w:type="paragraph" w:customStyle="1" w:styleId="2595842DD8E241D4AD21BAE0B17A661319">
    <w:name w:val="2595842DD8E241D4AD21BAE0B17A661319"/>
    <w:rsid w:val="00DA580C"/>
    <w:pPr>
      <w:ind w:left="720"/>
      <w:contextualSpacing/>
    </w:pPr>
    <w:rPr>
      <w:rFonts w:eastAsiaTheme="minorHAnsi"/>
      <w:noProof/>
    </w:rPr>
  </w:style>
  <w:style w:type="paragraph" w:customStyle="1" w:styleId="01DCD7625E214DE3AC4A44368F2593BC1">
    <w:name w:val="01DCD7625E214DE3AC4A44368F2593BC1"/>
    <w:rsid w:val="00DA580C"/>
    <w:pPr>
      <w:ind w:left="720"/>
      <w:contextualSpacing/>
    </w:pPr>
    <w:rPr>
      <w:rFonts w:eastAsiaTheme="minorHAnsi"/>
      <w:noProof/>
    </w:rPr>
  </w:style>
  <w:style w:type="paragraph" w:customStyle="1" w:styleId="4495C0D92961490DA35D19B7079F0A8A14">
    <w:name w:val="4495C0D92961490DA35D19B7079F0A8A14"/>
    <w:rsid w:val="00DA580C"/>
    <w:pPr>
      <w:ind w:left="720"/>
      <w:contextualSpacing/>
    </w:pPr>
    <w:rPr>
      <w:rFonts w:eastAsiaTheme="minorHAnsi"/>
      <w:noProof/>
    </w:rPr>
  </w:style>
  <w:style w:type="paragraph" w:customStyle="1" w:styleId="E102C60050A84946A9F5B82FFDB874C714">
    <w:name w:val="E102C60050A84946A9F5B82FFDB874C714"/>
    <w:rsid w:val="00DA580C"/>
    <w:pPr>
      <w:ind w:left="720"/>
      <w:contextualSpacing/>
    </w:pPr>
    <w:rPr>
      <w:rFonts w:eastAsiaTheme="minorHAnsi"/>
      <w:noProof/>
    </w:rPr>
  </w:style>
  <w:style w:type="paragraph" w:customStyle="1" w:styleId="57B500D3F2A8461581A57D39ABC3B52213">
    <w:name w:val="57B500D3F2A8461581A57D39ABC3B52213"/>
    <w:rsid w:val="00DA580C"/>
    <w:pPr>
      <w:ind w:left="720"/>
      <w:contextualSpacing/>
    </w:pPr>
    <w:rPr>
      <w:rFonts w:eastAsiaTheme="minorHAnsi"/>
      <w:noProof/>
    </w:rPr>
  </w:style>
  <w:style w:type="paragraph" w:customStyle="1" w:styleId="F35C799335F04A43A768262DD283973413">
    <w:name w:val="F35C799335F04A43A768262DD283973413"/>
    <w:rsid w:val="00DA580C"/>
    <w:pPr>
      <w:ind w:left="720"/>
      <w:contextualSpacing/>
    </w:pPr>
    <w:rPr>
      <w:rFonts w:eastAsiaTheme="minorHAnsi"/>
      <w:noProof/>
    </w:rPr>
  </w:style>
  <w:style w:type="paragraph" w:customStyle="1" w:styleId="FAB5B54F72FF4FB1B24EAA74CB38326C11">
    <w:name w:val="FAB5B54F72FF4FB1B24EAA74CB38326C11"/>
    <w:rsid w:val="00DA580C"/>
    <w:pPr>
      <w:ind w:left="720"/>
      <w:contextualSpacing/>
    </w:pPr>
    <w:rPr>
      <w:rFonts w:eastAsiaTheme="minorHAnsi"/>
      <w:noProof/>
    </w:rPr>
  </w:style>
  <w:style w:type="paragraph" w:customStyle="1" w:styleId="1B2F58ABC96D46A997047A28B4D7B1FA10">
    <w:name w:val="1B2F58ABC96D46A997047A28B4D7B1FA10"/>
    <w:rsid w:val="00DA580C"/>
    <w:pPr>
      <w:ind w:left="720"/>
      <w:contextualSpacing/>
    </w:pPr>
    <w:rPr>
      <w:rFonts w:eastAsiaTheme="minorHAnsi"/>
      <w:noProof/>
    </w:rPr>
  </w:style>
  <w:style w:type="paragraph" w:customStyle="1" w:styleId="D201544E2A0F41F8A066BE9D8BBF4B6F10">
    <w:name w:val="D201544E2A0F41F8A066BE9D8BBF4B6F10"/>
    <w:rsid w:val="00DA580C"/>
    <w:pPr>
      <w:ind w:left="720"/>
      <w:contextualSpacing/>
    </w:pPr>
    <w:rPr>
      <w:rFonts w:eastAsiaTheme="minorHAnsi"/>
      <w:noProof/>
    </w:rPr>
  </w:style>
  <w:style w:type="paragraph" w:customStyle="1" w:styleId="14195542EF3B4230A66D19C009B94AE310">
    <w:name w:val="14195542EF3B4230A66D19C009B94AE310"/>
    <w:rsid w:val="00DA580C"/>
    <w:pPr>
      <w:ind w:left="720"/>
      <w:contextualSpacing/>
    </w:pPr>
    <w:rPr>
      <w:rFonts w:eastAsiaTheme="minorHAnsi"/>
      <w:noProof/>
    </w:rPr>
  </w:style>
  <w:style w:type="paragraph" w:customStyle="1" w:styleId="D8CEA3570D9B449693DBEE05B381770E10">
    <w:name w:val="D8CEA3570D9B449693DBEE05B381770E10"/>
    <w:rsid w:val="00DA580C"/>
    <w:pPr>
      <w:ind w:left="720"/>
      <w:contextualSpacing/>
    </w:pPr>
    <w:rPr>
      <w:rFonts w:eastAsiaTheme="minorHAnsi"/>
      <w:noProof/>
    </w:rPr>
  </w:style>
  <w:style w:type="paragraph" w:customStyle="1" w:styleId="0A0AFB0AF88A453BA75D4DCE817F580525">
    <w:name w:val="0A0AFB0AF88A453BA75D4DCE817F580525"/>
    <w:rsid w:val="00DA580C"/>
    <w:pPr>
      <w:ind w:left="720"/>
      <w:contextualSpacing/>
    </w:pPr>
    <w:rPr>
      <w:rFonts w:eastAsiaTheme="minorHAnsi"/>
      <w:noProof/>
    </w:rPr>
  </w:style>
  <w:style w:type="paragraph" w:customStyle="1" w:styleId="52AB43902A2B449C95FD48B56173A6BB25">
    <w:name w:val="52AB43902A2B449C95FD48B56173A6BB25"/>
    <w:rsid w:val="00DA580C"/>
    <w:pPr>
      <w:ind w:left="720"/>
      <w:contextualSpacing/>
    </w:pPr>
    <w:rPr>
      <w:rFonts w:eastAsiaTheme="minorHAnsi"/>
      <w:noProof/>
    </w:rPr>
  </w:style>
  <w:style w:type="paragraph" w:customStyle="1" w:styleId="218C8D7D919A4A36AB3FEA7AAEE3668024">
    <w:name w:val="218C8D7D919A4A36AB3FEA7AAEE3668024"/>
    <w:rsid w:val="00DA580C"/>
    <w:pPr>
      <w:ind w:left="720"/>
      <w:contextualSpacing/>
    </w:pPr>
    <w:rPr>
      <w:rFonts w:eastAsiaTheme="minorHAnsi"/>
      <w:noProof/>
    </w:rPr>
  </w:style>
  <w:style w:type="paragraph" w:customStyle="1" w:styleId="7BB90295BCFF453EA5501159B891A59B24">
    <w:name w:val="7BB90295BCFF453EA5501159B891A59B24"/>
    <w:rsid w:val="00DA580C"/>
    <w:pPr>
      <w:ind w:left="720"/>
      <w:contextualSpacing/>
    </w:pPr>
    <w:rPr>
      <w:rFonts w:eastAsiaTheme="minorHAnsi"/>
      <w:noProof/>
    </w:rPr>
  </w:style>
  <w:style w:type="paragraph" w:customStyle="1" w:styleId="7EA3D6130B8F490DB3EB80F552A94E0B21">
    <w:name w:val="7EA3D6130B8F490DB3EB80F552A94E0B21"/>
    <w:rsid w:val="00DA580C"/>
    <w:pPr>
      <w:ind w:left="720"/>
      <w:contextualSpacing/>
    </w:pPr>
    <w:rPr>
      <w:rFonts w:eastAsiaTheme="minorHAnsi"/>
      <w:noProof/>
    </w:rPr>
  </w:style>
  <w:style w:type="paragraph" w:customStyle="1" w:styleId="2595842DD8E241D4AD21BAE0B17A661320">
    <w:name w:val="2595842DD8E241D4AD21BAE0B17A661320"/>
    <w:rsid w:val="00DA580C"/>
    <w:pPr>
      <w:ind w:left="720"/>
      <w:contextualSpacing/>
    </w:pPr>
    <w:rPr>
      <w:rFonts w:eastAsiaTheme="minorHAnsi"/>
      <w:noProof/>
    </w:rPr>
  </w:style>
  <w:style w:type="paragraph" w:customStyle="1" w:styleId="01DCD7625E214DE3AC4A44368F2593BC2">
    <w:name w:val="01DCD7625E214DE3AC4A44368F2593BC2"/>
    <w:rsid w:val="00DA580C"/>
    <w:pPr>
      <w:ind w:left="720"/>
      <w:contextualSpacing/>
    </w:pPr>
    <w:rPr>
      <w:rFonts w:eastAsiaTheme="minorHAnsi"/>
      <w:noProof/>
    </w:rPr>
  </w:style>
  <w:style w:type="paragraph" w:customStyle="1" w:styleId="4495C0D92961490DA35D19B7079F0A8A15">
    <w:name w:val="4495C0D92961490DA35D19B7079F0A8A15"/>
    <w:rsid w:val="00DA580C"/>
    <w:pPr>
      <w:ind w:left="720"/>
      <w:contextualSpacing/>
    </w:pPr>
    <w:rPr>
      <w:rFonts w:eastAsiaTheme="minorHAnsi"/>
      <w:noProof/>
    </w:rPr>
  </w:style>
  <w:style w:type="paragraph" w:customStyle="1" w:styleId="E102C60050A84946A9F5B82FFDB874C715">
    <w:name w:val="E102C60050A84946A9F5B82FFDB874C715"/>
    <w:rsid w:val="00DA580C"/>
    <w:pPr>
      <w:ind w:left="720"/>
      <w:contextualSpacing/>
    </w:pPr>
    <w:rPr>
      <w:rFonts w:eastAsiaTheme="minorHAnsi"/>
      <w:noProof/>
    </w:rPr>
  </w:style>
  <w:style w:type="paragraph" w:customStyle="1" w:styleId="57B500D3F2A8461581A57D39ABC3B52214">
    <w:name w:val="57B500D3F2A8461581A57D39ABC3B52214"/>
    <w:rsid w:val="00DA580C"/>
    <w:pPr>
      <w:ind w:left="720"/>
      <w:contextualSpacing/>
    </w:pPr>
    <w:rPr>
      <w:rFonts w:eastAsiaTheme="minorHAnsi"/>
      <w:noProof/>
    </w:rPr>
  </w:style>
  <w:style w:type="paragraph" w:customStyle="1" w:styleId="F35C799335F04A43A768262DD283973414">
    <w:name w:val="F35C799335F04A43A768262DD283973414"/>
    <w:rsid w:val="00DA580C"/>
    <w:pPr>
      <w:ind w:left="720"/>
      <w:contextualSpacing/>
    </w:pPr>
    <w:rPr>
      <w:rFonts w:eastAsiaTheme="minorHAnsi"/>
      <w:noProof/>
    </w:rPr>
  </w:style>
  <w:style w:type="paragraph" w:customStyle="1" w:styleId="FAB5B54F72FF4FB1B24EAA74CB38326C12">
    <w:name w:val="FAB5B54F72FF4FB1B24EAA74CB38326C12"/>
    <w:rsid w:val="00DA580C"/>
    <w:pPr>
      <w:ind w:left="720"/>
      <w:contextualSpacing/>
    </w:pPr>
    <w:rPr>
      <w:rFonts w:eastAsiaTheme="minorHAnsi"/>
      <w:noProof/>
    </w:rPr>
  </w:style>
  <w:style w:type="paragraph" w:customStyle="1" w:styleId="1B2F58ABC96D46A997047A28B4D7B1FA11">
    <w:name w:val="1B2F58ABC96D46A997047A28B4D7B1FA11"/>
    <w:rsid w:val="00DA580C"/>
    <w:pPr>
      <w:ind w:left="720"/>
      <w:contextualSpacing/>
    </w:pPr>
    <w:rPr>
      <w:rFonts w:eastAsiaTheme="minorHAnsi"/>
      <w:noProof/>
    </w:rPr>
  </w:style>
  <w:style w:type="paragraph" w:customStyle="1" w:styleId="D201544E2A0F41F8A066BE9D8BBF4B6F11">
    <w:name w:val="D201544E2A0F41F8A066BE9D8BBF4B6F11"/>
    <w:rsid w:val="00DA580C"/>
    <w:pPr>
      <w:ind w:left="720"/>
      <w:contextualSpacing/>
    </w:pPr>
    <w:rPr>
      <w:rFonts w:eastAsiaTheme="minorHAnsi"/>
      <w:noProof/>
    </w:rPr>
  </w:style>
  <w:style w:type="paragraph" w:customStyle="1" w:styleId="14195542EF3B4230A66D19C009B94AE311">
    <w:name w:val="14195542EF3B4230A66D19C009B94AE311"/>
    <w:rsid w:val="00DA580C"/>
    <w:pPr>
      <w:ind w:left="720"/>
      <w:contextualSpacing/>
    </w:pPr>
    <w:rPr>
      <w:rFonts w:eastAsiaTheme="minorHAnsi"/>
      <w:noProof/>
    </w:rPr>
  </w:style>
  <w:style w:type="paragraph" w:customStyle="1" w:styleId="D8CEA3570D9B449693DBEE05B381770E11">
    <w:name w:val="D8CEA3570D9B449693DBEE05B381770E11"/>
    <w:rsid w:val="00DA580C"/>
    <w:pPr>
      <w:ind w:left="720"/>
      <w:contextualSpacing/>
    </w:pPr>
    <w:rPr>
      <w:rFonts w:eastAsiaTheme="minorHAnsi"/>
      <w:noProof/>
    </w:rPr>
  </w:style>
  <w:style w:type="paragraph" w:customStyle="1" w:styleId="0A0AFB0AF88A453BA75D4DCE817F580526">
    <w:name w:val="0A0AFB0AF88A453BA75D4DCE817F580526"/>
    <w:rsid w:val="00DA580C"/>
    <w:pPr>
      <w:ind w:left="720"/>
      <w:contextualSpacing/>
    </w:pPr>
    <w:rPr>
      <w:rFonts w:eastAsiaTheme="minorHAnsi"/>
      <w:noProof/>
    </w:rPr>
  </w:style>
  <w:style w:type="paragraph" w:customStyle="1" w:styleId="52AB43902A2B449C95FD48B56173A6BB26">
    <w:name w:val="52AB43902A2B449C95FD48B56173A6BB26"/>
    <w:rsid w:val="00DA580C"/>
    <w:pPr>
      <w:ind w:left="720"/>
      <w:contextualSpacing/>
    </w:pPr>
    <w:rPr>
      <w:rFonts w:eastAsiaTheme="minorHAnsi"/>
      <w:noProof/>
    </w:rPr>
  </w:style>
  <w:style w:type="paragraph" w:customStyle="1" w:styleId="218C8D7D919A4A36AB3FEA7AAEE3668025">
    <w:name w:val="218C8D7D919A4A36AB3FEA7AAEE3668025"/>
    <w:rsid w:val="00DA580C"/>
    <w:pPr>
      <w:ind w:left="720"/>
      <w:contextualSpacing/>
    </w:pPr>
    <w:rPr>
      <w:rFonts w:eastAsiaTheme="minorHAnsi"/>
      <w:noProof/>
    </w:rPr>
  </w:style>
  <w:style w:type="paragraph" w:customStyle="1" w:styleId="7BB90295BCFF453EA5501159B891A59B25">
    <w:name w:val="7BB90295BCFF453EA5501159B891A59B25"/>
    <w:rsid w:val="00DA580C"/>
    <w:pPr>
      <w:ind w:left="720"/>
      <w:contextualSpacing/>
    </w:pPr>
    <w:rPr>
      <w:rFonts w:eastAsiaTheme="minorHAnsi"/>
      <w:noProof/>
    </w:rPr>
  </w:style>
  <w:style w:type="paragraph" w:customStyle="1" w:styleId="7EA3D6130B8F490DB3EB80F552A94E0B22">
    <w:name w:val="7EA3D6130B8F490DB3EB80F552A94E0B22"/>
    <w:rsid w:val="00DA580C"/>
    <w:pPr>
      <w:ind w:left="720"/>
      <w:contextualSpacing/>
    </w:pPr>
    <w:rPr>
      <w:rFonts w:eastAsiaTheme="minorHAnsi"/>
      <w:noProof/>
    </w:rPr>
  </w:style>
  <w:style w:type="paragraph" w:customStyle="1" w:styleId="2595842DD8E241D4AD21BAE0B17A661321">
    <w:name w:val="2595842DD8E241D4AD21BAE0B17A661321"/>
    <w:rsid w:val="00DA580C"/>
    <w:pPr>
      <w:ind w:left="720"/>
      <w:contextualSpacing/>
    </w:pPr>
    <w:rPr>
      <w:rFonts w:eastAsiaTheme="minorHAnsi"/>
      <w:noProof/>
    </w:rPr>
  </w:style>
  <w:style w:type="paragraph" w:customStyle="1" w:styleId="01DCD7625E214DE3AC4A44368F2593BC3">
    <w:name w:val="01DCD7625E214DE3AC4A44368F2593BC3"/>
    <w:rsid w:val="00DA580C"/>
    <w:pPr>
      <w:ind w:left="720"/>
      <w:contextualSpacing/>
    </w:pPr>
    <w:rPr>
      <w:rFonts w:eastAsiaTheme="minorHAnsi"/>
      <w:noProof/>
    </w:rPr>
  </w:style>
  <w:style w:type="paragraph" w:customStyle="1" w:styleId="4495C0D92961490DA35D19B7079F0A8A16">
    <w:name w:val="4495C0D92961490DA35D19B7079F0A8A16"/>
    <w:rsid w:val="00DA580C"/>
    <w:pPr>
      <w:ind w:left="720"/>
      <w:contextualSpacing/>
    </w:pPr>
    <w:rPr>
      <w:rFonts w:eastAsiaTheme="minorHAnsi"/>
      <w:noProof/>
    </w:rPr>
  </w:style>
  <w:style w:type="paragraph" w:customStyle="1" w:styleId="E102C60050A84946A9F5B82FFDB874C716">
    <w:name w:val="E102C60050A84946A9F5B82FFDB874C716"/>
    <w:rsid w:val="00DA580C"/>
    <w:pPr>
      <w:ind w:left="720"/>
      <w:contextualSpacing/>
    </w:pPr>
    <w:rPr>
      <w:rFonts w:eastAsiaTheme="minorHAnsi"/>
      <w:noProof/>
    </w:rPr>
  </w:style>
  <w:style w:type="paragraph" w:customStyle="1" w:styleId="57B500D3F2A8461581A57D39ABC3B52215">
    <w:name w:val="57B500D3F2A8461581A57D39ABC3B52215"/>
    <w:rsid w:val="00DA580C"/>
    <w:pPr>
      <w:ind w:left="720"/>
      <w:contextualSpacing/>
    </w:pPr>
    <w:rPr>
      <w:rFonts w:eastAsiaTheme="minorHAnsi"/>
      <w:noProof/>
    </w:rPr>
  </w:style>
  <w:style w:type="paragraph" w:customStyle="1" w:styleId="F35C799335F04A43A768262DD283973415">
    <w:name w:val="F35C799335F04A43A768262DD283973415"/>
    <w:rsid w:val="00DA580C"/>
    <w:pPr>
      <w:ind w:left="720"/>
      <w:contextualSpacing/>
    </w:pPr>
    <w:rPr>
      <w:rFonts w:eastAsiaTheme="minorHAnsi"/>
      <w:noProof/>
    </w:rPr>
  </w:style>
  <w:style w:type="paragraph" w:customStyle="1" w:styleId="FAB5B54F72FF4FB1B24EAA74CB38326C13">
    <w:name w:val="FAB5B54F72FF4FB1B24EAA74CB38326C13"/>
    <w:rsid w:val="00DA580C"/>
    <w:pPr>
      <w:ind w:left="720"/>
      <w:contextualSpacing/>
    </w:pPr>
    <w:rPr>
      <w:rFonts w:eastAsiaTheme="minorHAnsi"/>
      <w:noProof/>
    </w:rPr>
  </w:style>
  <w:style w:type="paragraph" w:customStyle="1" w:styleId="1B2F58ABC96D46A997047A28B4D7B1FA12">
    <w:name w:val="1B2F58ABC96D46A997047A28B4D7B1FA12"/>
    <w:rsid w:val="00DA580C"/>
    <w:pPr>
      <w:ind w:left="720"/>
      <w:contextualSpacing/>
    </w:pPr>
    <w:rPr>
      <w:rFonts w:eastAsiaTheme="minorHAnsi"/>
      <w:noProof/>
    </w:rPr>
  </w:style>
  <w:style w:type="paragraph" w:customStyle="1" w:styleId="D201544E2A0F41F8A066BE9D8BBF4B6F12">
    <w:name w:val="D201544E2A0F41F8A066BE9D8BBF4B6F12"/>
    <w:rsid w:val="00DA580C"/>
    <w:pPr>
      <w:ind w:left="720"/>
      <w:contextualSpacing/>
    </w:pPr>
    <w:rPr>
      <w:rFonts w:eastAsiaTheme="minorHAnsi"/>
      <w:noProof/>
    </w:rPr>
  </w:style>
  <w:style w:type="paragraph" w:customStyle="1" w:styleId="14195542EF3B4230A66D19C009B94AE312">
    <w:name w:val="14195542EF3B4230A66D19C009B94AE312"/>
    <w:rsid w:val="00DA580C"/>
    <w:pPr>
      <w:ind w:left="720"/>
      <w:contextualSpacing/>
    </w:pPr>
    <w:rPr>
      <w:rFonts w:eastAsiaTheme="minorHAnsi"/>
      <w:noProof/>
    </w:rPr>
  </w:style>
  <w:style w:type="paragraph" w:customStyle="1" w:styleId="D8CEA3570D9B449693DBEE05B381770E12">
    <w:name w:val="D8CEA3570D9B449693DBEE05B381770E12"/>
    <w:rsid w:val="00DA580C"/>
    <w:pPr>
      <w:ind w:left="720"/>
      <w:contextualSpacing/>
    </w:pPr>
    <w:rPr>
      <w:rFonts w:eastAsiaTheme="minorHAnsi"/>
      <w:noProof/>
    </w:rPr>
  </w:style>
  <w:style w:type="paragraph" w:customStyle="1" w:styleId="0A0AFB0AF88A453BA75D4DCE817F580527">
    <w:name w:val="0A0AFB0AF88A453BA75D4DCE817F580527"/>
    <w:rsid w:val="00DA580C"/>
    <w:pPr>
      <w:ind w:left="720"/>
      <w:contextualSpacing/>
    </w:pPr>
    <w:rPr>
      <w:rFonts w:eastAsiaTheme="minorHAnsi"/>
      <w:noProof/>
    </w:rPr>
  </w:style>
  <w:style w:type="paragraph" w:customStyle="1" w:styleId="52AB43902A2B449C95FD48B56173A6BB27">
    <w:name w:val="52AB43902A2B449C95FD48B56173A6BB27"/>
    <w:rsid w:val="00DA580C"/>
    <w:pPr>
      <w:ind w:left="720"/>
      <w:contextualSpacing/>
    </w:pPr>
    <w:rPr>
      <w:rFonts w:eastAsiaTheme="minorHAnsi"/>
      <w:noProof/>
    </w:rPr>
  </w:style>
  <w:style w:type="paragraph" w:customStyle="1" w:styleId="218C8D7D919A4A36AB3FEA7AAEE3668026">
    <w:name w:val="218C8D7D919A4A36AB3FEA7AAEE3668026"/>
    <w:rsid w:val="00DA580C"/>
    <w:pPr>
      <w:ind w:left="720"/>
      <w:contextualSpacing/>
    </w:pPr>
    <w:rPr>
      <w:rFonts w:eastAsiaTheme="minorHAnsi"/>
      <w:noProof/>
    </w:rPr>
  </w:style>
  <w:style w:type="paragraph" w:customStyle="1" w:styleId="7BB90295BCFF453EA5501159B891A59B26">
    <w:name w:val="7BB90295BCFF453EA5501159B891A59B26"/>
    <w:rsid w:val="00DA580C"/>
    <w:pPr>
      <w:ind w:left="720"/>
      <w:contextualSpacing/>
    </w:pPr>
    <w:rPr>
      <w:rFonts w:eastAsiaTheme="minorHAnsi"/>
      <w:noProof/>
    </w:rPr>
  </w:style>
  <w:style w:type="paragraph" w:customStyle="1" w:styleId="7EA3D6130B8F490DB3EB80F552A94E0B23">
    <w:name w:val="7EA3D6130B8F490DB3EB80F552A94E0B23"/>
    <w:rsid w:val="00DA580C"/>
    <w:pPr>
      <w:ind w:left="720"/>
      <w:contextualSpacing/>
    </w:pPr>
    <w:rPr>
      <w:rFonts w:eastAsiaTheme="minorHAnsi"/>
      <w:noProof/>
    </w:rPr>
  </w:style>
  <w:style w:type="paragraph" w:customStyle="1" w:styleId="2595842DD8E241D4AD21BAE0B17A661322">
    <w:name w:val="2595842DD8E241D4AD21BAE0B17A661322"/>
    <w:rsid w:val="00DA580C"/>
    <w:pPr>
      <w:ind w:left="720"/>
      <w:contextualSpacing/>
    </w:pPr>
    <w:rPr>
      <w:rFonts w:eastAsiaTheme="minorHAnsi"/>
      <w:noProof/>
    </w:rPr>
  </w:style>
  <w:style w:type="paragraph" w:customStyle="1" w:styleId="01DCD7625E214DE3AC4A44368F2593BC4">
    <w:name w:val="01DCD7625E214DE3AC4A44368F2593BC4"/>
    <w:rsid w:val="00DA580C"/>
    <w:pPr>
      <w:ind w:left="720"/>
      <w:contextualSpacing/>
    </w:pPr>
    <w:rPr>
      <w:rFonts w:eastAsiaTheme="minorHAnsi"/>
      <w:noProof/>
    </w:rPr>
  </w:style>
  <w:style w:type="paragraph" w:customStyle="1" w:styleId="4495C0D92961490DA35D19B7079F0A8A17">
    <w:name w:val="4495C0D92961490DA35D19B7079F0A8A17"/>
    <w:rsid w:val="00DA580C"/>
    <w:pPr>
      <w:ind w:left="720"/>
      <w:contextualSpacing/>
    </w:pPr>
    <w:rPr>
      <w:rFonts w:eastAsiaTheme="minorHAnsi"/>
      <w:noProof/>
    </w:rPr>
  </w:style>
  <w:style w:type="paragraph" w:customStyle="1" w:styleId="E102C60050A84946A9F5B82FFDB874C717">
    <w:name w:val="E102C60050A84946A9F5B82FFDB874C717"/>
    <w:rsid w:val="00DA580C"/>
    <w:pPr>
      <w:ind w:left="720"/>
      <w:contextualSpacing/>
    </w:pPr>
    <w:rPr>
      <w:rFonts w:eastAsiaTheme="minorHAnsi"/>
      <w:noProof/>
    </w:rPr>
  </w:style>
  <w:style w:type="paragraph" w:customStyle="1" w:styleId="57B500D3F2A8461581A57D39ABC3B52216">
    <w:name w:val="57B500D3F2A8461581A57D39ABC3B52216"/>
    <w:rsid w:val="00DA580C"/>
    <w:pPr>
      <w:ind w:left="720"/>
      <w:contextualSpacing/>
    </w:pPr>
    <w:rPr>
      <w:rFonts w:eastAsiaTheme="minorHAnsi"/>
      <w:noProof/>
    </w:rPr>
  </w:style>
  <w:style w:type="paragraph" w:customStyle="1" w:styleId="F35C799335F04A43A768262DD283973416">
    <w:name w:val="F35C799335F04A43A768262DD283973416"/>
    <w:rsid w:val="00DA580C"/>
    <w:pPr>
      <w:ind w:left="720"/>
      <w:contextualSpacing/>
    </w:pPr>
    <w:rPr>
      <w:rFonts w:eastAsiaTheme="minorHAnsi"/>
      <w:noProof/>
    </w:rPr>
  </w:style>
  <w:style w:type="paragraph" w:customStyle="1" w:styleId="FAB5B54F72FF4FB1B24EAA74CB38326C14">
    <w:name w:val="FAB5B54F72FF4FB1B24EAA74CB38326C14"/>
    <w:rsid w:val="00DA580C"/>
    <w:pPr>
      <w:ind w:left="720"/>
      <w:contextualSpacing/>
    </w:pPr>
    <w:rPr>
      <w:rFonts w:eastAsiaTheme="minorHAnsi"/>
      <w:noProof/>
    </w:rPr>
  </w:style>
  <w:style w:type="paragraph" w:customStyle="1" w:styleId="1B2F58ABC96D46A997047A28B4D7B1FA13">
    <w:name w:val="1B2F58ABC96D46A997047A28B4D7B1FA13"/>
    <w:rsid w:val="00DA580C"/>
    <w:pPr>
      <w:ind w:left="720"/>
      <w:contextualSpacing/>
    </w:pPr>
    <w:rPr>
      <w:rFonts w:eastAsiaTheme="minorHAnsi"/>
      <w:noProof/>
    </w:rPr>
  </w:style>
  <w:style w:type="paragraph" w:customStyle="1" w:styleId="D201544E2A0F41F8A066BE9D8BBF4B6F13">
    <w:name w:val="D201544E2A0F41F8A066BE9D8BBF4B6F13"/>
    <w:rsid w:val="00DA580C"/>
    <w:pPr>
      <w:ind w:left="720"/>
      <w:contextualSpacing/>
    </w:pPr>
    <w:rPr>
      <w:rFonts w:eastAsiaTheme="minorHAnsi"/>
      <w:noProof/>
    </w:rPr>
  </w:style>
  <w:style w:type="paragraph" w:customStyle="1" w:styleId="14195542EF3B4230A66D19C009B94AE313">
    <w:name w:val="14195542EF3B4230A66D19C009B94AE313"/>
    <w:rsid w:val="00DA580C"/>
    <w:pPr>
      <w:ind w:left="720"/>
      <w:contextualSpacing/>
    </w:pPr>
    <w:rPr>
      <w:rFonts w:eastAsiaTheme="minorHAnsi"/>
      <w:noProof/>
    </w:rPr>
  </w:style>
  <w:style w:type="paragraph" w:customStyle="1" w:styleId="D8CEA3570D9B449693DBEE05B381770E13">
    <w:name w:val="D8CEA3570D9B449693DBEE05B381770E13"/>
    <w:rsid w:val="00DA580C"/>
    <w:pPr>
      <w:ind w:left="720"/>
      <w:contextualSpacing/>
    </w:pPr>
    <w:rPr>
      <w:rFonts w:eastAsiaTheme="minorHAnsi"/>
      <w:noProof/>
    </w:rPr>
  </w:style>
  <w:style w:type="paragraph" w:customStyle="1" w:styleId="0A0AFB0AF88A453BA75D4DCE817F580528">
    <w:name w:val="0A0AFB0AF88A453BA75D4DCE817F580528"/>
    <w:rsid w:val="00DA580C"/>
    <w:pPr>
      <w:ind w:left="720"/>
      <w:contextualSpacing/>
    </w:pPr>
    <w:rPr>
      <w:rFonts w:eastAsiaTheme="minorHAnsi"/>
      <w:noProof/>
    </w:rPr>
  </w:style>
  <w:style w:type="paragraph" w:customStyle="1" w:styleId="52AB43902A2B449C95FD48B56173A6BB28">
    <w:name w:val="52AB43902A2B449C95FD48B56173A6BB28"/>
    <w:rsid w:val="00DA580C"/>
    <w:pPr>
      <w:ind w:left="720"/>
      <w:contextualSpacing/>
    </w:pPr>
    <w:rPr>
      <w:rFonts w:eastAsiaTheme="minorHAnsi"/>
      <w:noProof/>
    </w:rPr>
  </w:style>
  <w:style w:type="paragraph" w:customStyle="1" w:styleId="218C8D7D919A4A36AB3FEA7AAEE3668027">
    <w:name w:val="218C8D7D919A4A36AB3FEA7AAEE3668027"/>
    <w:rsid w:val="00DA580C"/>
    <w:pPr>
      <w:ind w:left="720"/>
      <w:contextualSpacing/>
    </w:pPr>
    <w:rPr>
      <w:rFonts w:eastAsiaTheme="minorHAnsi"/>
      <w:noProof/>
    </w:rPr>
  </w:style>
  <w:style w:type="paragraph" w:customStyle="1" w:styleId="7BB90295BCFF453EA5501159B891A59B27">
    <w:name w:val="7BB90295BCFF453EA5501159B891A59B27"/>
    <w:rsid w:val="00DA580C"/>
    <w:pPr>
      <w:ind w:left="720"/>
      <w:contextualSpacing/>
    </w:pPr>
    <w:rPr>
      <w:rFonts w:eastAsiaTheme="minorHAnsi"/>
      <w:noProof/>
    </w:rPr>
  </w:style>
  <w:style w:type="paragraph" w:customStyle="1" w:styleId="7EA3D6130B8F490DB3EB80F552A94E0B24">
    <w:name w:val="7EA3D6130B8F490DB3EB80F552A94E0B24"/>
    <w:rsid w:val="00DA580C"/>
    <w:pPr>
      <w:ind w:left="720"/>
      <w:contextualSpacing/>
    </w:pPr>
    <w:rPr>
      <w:rFonts w:eastAsiaTheme="minorHAnsi"/>
      <w:noProof/>
    </w:rPr>
  </w:style>
  <w:style w:type="paragraph" w:customStyle="1" w:styleId="2595842DD8E241D4AD21BAE0B17A661323">
    <w:name w:val="2595842DD8E241D4AD21BAE0B17A661323"/>
    <w:rsid w:val="00DA580C"/>
    <w:pPr>
      <w:ind w:left="720"/>
      <w:contextualSpacing/>
    </w:pPr>
    <w:rPr>
      <w:rFonts w:eastAsiaTheme="minorHAnsi"/>
      <w:noProof/>
    </w:rPr>
  </w:style>
  <w:style w:type="paragraph" w:customStyle="1" w:styleId="01DCD7625E214DE3AC4A44368F2593BC5">
    <w:name w:val="01DCD7625E214DE3AC4A44368F2593BC5"/>
    <w:rsid w:val="00DA580C"/>
    <w:pPr>
      <w:ind w:left="720"/>
      <w:contextualSpacing/>
    </w:pPr>
    <w:rPr>
      <w:rFonts w:eastAsiaTheme="minorHAnsi"/>
      <w:noProof/>
    </w:rPr>
  </w:style>
  <w:style w:type="paragraph" w:customStyle="1" w:styleId="4495C0D92961490DA35D19B7079F0A8A18">
    <w:name w:val="4495C0D92961490DA35D19B7079F0A8A18"/>
    <w:rsid w:val="00DA580C"/>
    <w:pPr>
      <w:ind w:left="720"/>
      <w:contextualSpacing/>
    </w:pPr>
    <w:rPr>
      <w:rFonts w:eastAsiaTheme="minorHAnsi"/>
      <w:noProof/>
    </w:rPr>
  </w:style>
  <w:style w:type="paragraph" w:customStyle="1" w:styleId="E102C60050A84946A9F5B82FFDB874C718">
    <w:name w:val="E102C60050A84946A9F5B82FFDB874C718"/>
    <w:rsid w:val="00DA580C"/>
    <w:pPr>
      <w:ind w:left="720"/>
      <w:contextualSpacing/>
    </w:pPr>
    <w:rPr>
      <w:rFonts w:eastAsiaTheme="minorHAnsi"/>
      <w:noProof/>
    </w:rPr>
  </w:style>
  <w:style w:type="paragraph" w:customStyle="1" w:styleId="57B500D3F2A8461581A57D39ABC3B52217">
    <w:name w:val="57B500D3F2A8461581A57D39ABC3B52217"/>
    <w:rsid w:val="00DA580C"/>
    <w:pPr>
      <w:ind w:left="720"/>
      <w:contextualSpacing/>
    </w:pPr>
    <w:rPr>
      <w:rFonts w:eastAsiaTheme="minorHAnsi"/>
      <w:noProof/>
    </w:rPr>
  </w:style>
  <w:style w:type="paragraph" w:customStyle="1" w:styleId="F35C799335F04A43A768262DD283973417">
    <w:name w:val="F35C799335F04A43A768262DD283973417"/>
    <w:rsid w:val="00DA580C"/>
    <w:pPr>
      <w:ind w:left="720"/>
      <w:contextualSpacing/>
    </w:pPr>
    <w:rPr>
      <w:rFonts w:eastAsiaTheme="minorHAnsi"/>
      <w:noProof/>
    </w:rPr>
  </w:style>
  <w:style w:type="paragraph" w:customStyle="1" w:styleId="FAB5B54F72FF4FB1B24EAA74CB38326C15">
    <w:name w:val="FAB5B54F72FF4FB1B24EAA74CB38326C15"/>
    <w:rsid w:val="00DA580C"/>
    <w:pPr>
      <w:ind w:left="720"/>
      <w:contextualSpacing/>
    </w:pPr>
    <w:rPr>
      <w:rFonts w:eastAsiaTheme="minorHAnsi"/>
      <w:noProof/>
    </w:rPr>
  </w:style>
  <w:style w:type="paragraph" w:customStyle="1" w:styleId="1B2F58ABC96D46A997047A28B4D7B1FA14">
    <w:name w:val="1B2F58ABC96D46A997047A28B4D7B1FA14"/>
    <w:rsid w:val="00DA580C"/>
    <w:pPr>
      <w:ind w:left="720"/>
      <w:contextualSpacing/>
    </w:pPr>
    <w:rPr>
      <w:rFonts w:eastAsiaTheme="minorHAnsi"/>
      <w:noProof/>
    </w:rPr>
  </w:style>
  <w:style w:type="paragraph" w:customStyle="1" w:styleId="D201544E2A0F41F8A066BE9D8BBF4B6F14">
    <w:name w:val="D201544E2A0F41F8A066BE9D8BBF4B6F14"/>
    <w:rsid w:val="00DA580C"/>
    <w:pPr>
      <w:ind w:left="720"/>
      <w:contextualSpacing/>
    </w:pPr>
    <w:rPr>
      <w:rFonts w:eastAsiaTheme="minorHAnsi"/>
      <w:noProof/>
    </w:rPr>
  </w:style>
  <w:style w:type="paragraph" w:customStyle="1" w:styleId="14195542EF3B4230A66D19C009B94AE314">
    <w:name w:val="14195542EF3B4230A66D19C009B94AE314"/>
    <w:rsid w:val="00DA580C"/>
    <w:pPr>
      <w:ind w:left="720"/>
      <w:contextualSpacing/>
    </w:pPr>
    <w:rPr>
      <w:rFonts w:eastAsiaTheme="minorHAnsi"/>
      <w:noProof/>
    </w:rPr>
  </w:style>
  <w:style w:type="paragraph" w:customStyle="1" w:styleId="D8CEA3570D9B449693DBEE05B381770E14">
    <w:name w:val="D8CEA3570D9B449693DBEE05B381770E14"/>
    <w:rsid w:val="00DA580C"/>
    <w:pPr>
      <w:ind w:left="720"/>
      <w:contextualSpacing/>
    </w:pPr>
    <w:rPr>
      <w:rFonts w:eastAsiaTheme="minorHAnsi"/>
      <w:noProof/>
    </w:rPr>
  </w:style>
  <w:style w:type="paragraph" w:customStyle="1" w:styleId="0A0AFB0AF88A453BA75D4DCE817F580529">
    <w:name w:val="0A0AFB0AF88A453BA75D4DCE817F580529"/>
    <w:rsid w:val="00DA580C"/>
    <w:pPr>
      <w:ind w:left="720"/>
      <w:contextualSpacing/>
    </w:pPr>
    <w:rPr>
      <w:rFonts w:eastAsiaTheme="minorHAnsi"/>
      <w:noProof/>
    </w:rPr>
  </w:style>
  <w:style w:type="paragraph" w:customStyle="1" w:styleId="52AB43902A2B449C95FD48B56173A6BB29">
    <w:name w:val="52AB43902A2B449C95FD48B56173A6BB29"/>
    <w:rsid w:val="00DA580C"/>
    <w:pPr>
      <w:ind w:left="720"/>
      <w:contextualSpacing/>
    </w:pPr>
    <w:rPr>
      <w:rFonts w:eastAsiaTheme="minorHAnsi"/>
      <w:noProof/>
    </w:rPr>
  </w:style>
  <w:style w:type="paragraph" w:customStyle="1" w:styleId="218C8D7D919A4A36AB3FEA7AAEE3668028">
    <w:name w:val="218C8D7D919A4A36AB3FEA7AAEE3668028"/>
    <w:rsid w:val="00DA580C"/>
    <w:pPr>
      <w:ind w:left="720"/>
      <w:contextualSpacing/>
    </w:pPr>
    <w:rPr>
      <w:rFonts w:eastAsiaTheme="minorHAnsi"/>
      <w:noProof/>
    </w:rPr>
  </w:style>
  <w:style w:type="paragraph" w:customStyle="1" w:styleId="7BB90295BCFF453EA5501159B891A59B28">
    <w:name w:val="7BB90295BCFF453EA5501159B891A59B28"/>
    <w:rsid w:val="00DA580C"/>
    <w:pPr>
      <w:ind w:left="720"/>
      <w:contextualSpacing/>
    </w:pPr>
    <w:rPr>
      <w:rFonts w:eastAsiaTheme="minorHAnsi"/>
      <w:noProof/>
    </w:rPr>
  </w:style>
  <w:style w:type="paragraph" w:customStyle="1" w:styleId="7EA3D6130B8F490DB3EB80F552A94E0B25">
    <w:name w:val="7EA3D6130B8F490DB3EB80F552A94E0B25"/>
    <w:rsid w:val="00DA580C"/>
    <w:pPr>
      <w:ind w:left="720"/>
      <w:contextualSpacing/>
    </w:pPr>
    <w:rPr>
      <w:rFonts w:eastAsiaTheme="minorHAnsi"/>
      <w:noProof/>
    </w:rPr>
  </w:style>
  <w:style w:type="paragraph" w:customStyle="1" w:styleId="2595842DD8E241D4AD21BAE0B17A661324">
    <w:name w:val="2595842DD8E241D4AD21BAE0B17A661324"/>
    <w:rsid w:val="00DA580C"/>
    <w:pPr>
      <w:ind w:left="720"/>
      <w:contextualSpacing/>
    </w:pPr>
    <w:rPr>
      <w:rFonts w:eastAsiaTheme="minorHAnsi"/>
      <w:noProof/>
    </w:rPr>
  </w:style>
  <w:style w:type="paragraph" w:customStyle="1" w:styleId="01DCD7625E214DE3AC4A44368F2593BC6">
    <w:name w:val="01DCD7625E214DE3AC4A44368F2593BC6"/>
    <w:rsid w:val="00DA580C"/>
    <w:pPr>
      <w:ind w:left="720"/>
      <w:contextualSpacing/>
    </w:pPr>
    <w:rPr>
      <w:rFonts w:eastAsiaTheme="minorHAnsi"/>
      <w:noProof/>
    </w:rPr>
  </w:style>
  <w:style w:type="paragraph" w:customStyle="1" w:styleId="4495C0D92961490DA35D19B7079F0A8A19">
    <w:name w:val="4495C0D92961490DA35D19B7079F0A8A19"/>
    <w:rsid w:val="00DA580C"/>
    <w:pPr>
      <w:ind w:left="720"/>
      <w:contextualSpacing/>
    </w:pPr>
    <w:rPr>
      <w:rFonts w:eastAsiaTheme="minorHAnsi"/>
      <w:noProof/>
    </w:rPr>
  </w:style>
  <w:style w:type="paragraph" w:customStyle="1" w:styleId="E102C60050A84946A9F5B82FFDB874C719">
    <w:name w:val="E102C60050A84946A9F5B82FFDB874C719"/>
    <w:rsid w:val="00DA580C"/>
    <w:pPr>
      <w:ind w:left="720"/>
      <w:contextualSpacing/>
    </w:pPr>
    <w:rPr>
      <w:rFonts w:eastAsiaTheme="minorHAnsi"/>
      <w:noProof/>
    </w:rPr>
  </w:style>
  <w:style w:type="paragraph" w:customStyle="1" w:styleId="57B500D3F2A8461581A57D39ABC3B52218">
    <w:name w:val="57B500D3F2A8461581A57D39ABC3B52218"/>
    <w:rsid w:val="00DA580C"/>
    <w:pPr>
      <w:ind w:left="720"/>
      <w:contextualSpacing/>
    </w:pPr>
    <w:rPr>
      <w:rFonts w:eastAsiaTheme="minorHAnsi"/>
      <w:noProof/>
    </w:rPr>
  </w:style>
  <w:style w:type="paragraph" w:customStyle="1" w:styleId="F35C799335F04A43A768262DD283973418">
    <w:name w:val="F35C799335F04A43A768262DD283973418"/>
    <w:rsid w:val="00DA580C"/>
    <w:pPr>
      <w:ind w:left="720"/>
      <w:contextualSpacing/>
    </w:pPr>
    <w:rPr>
      <w:rFonts w:eastAsiaTheme="minorHAnsi"/>
      <w:noProof/>
    </w:rPr>
  </w:style>
  <w:style w:type="paragraph" w:customStyle="1" w:styleId="FAB5B54F72FF4FB1B24EAA74CB38326C16">
    <w:name w:val="FAB5B54F72FF4FB1B24EAA74CB38326C16"/>
    <w:rsid w:val="00DA580C"/>
    <w:pPr>
      <w:ind w:left="720"/>
      <w:contextualSpacing/>
    </w:pPr>
    <w:rPr>
      <w:rFonts w:eastAsiaTheme="minorHAnsi"/>
      <w:noProof/>
    </w:rPr>
  </w:style>
  <w:style w:type="paragraph" w:customStyle="1" w:styleId="1B2F58ABC96D46A997047A28B4D7B1FA15">
    <w:name w:val="1B2F58ABC96D46A997047A28B4D7B1FA15"/>
    <w:rsid w:val="00DA580C"/>
    <w:pPr>
      <w:ind w:left="720"/>
      <w:contextualSpacing/>
    </w:pPr>
    <w:rPr>
      <w:rFonts w:eastAsiaTheme="minorHAnsi"/>
      <w:noProof/>
    </w:rPr>
  </w:style>
  <w:style w:type="paragraph" w:customStyle="1" w:styleId="D201544E2A0F41F8A066BE9D8BBF4B6F15">
    <w:name w:val="D201544E2A0F41F8A066BE9D8BBF4B6F15"/>
    <w:rsid w:val="00DA580C"/>
    <w:pPr>
      <w:ind w:left="720"/>
      <w:contextualSpacing/>
    </w:pPr>
    <w:rPr>
      <w:rFonts w:eastAsiaTheme="minorHAnsi"/>
      <w:noProof/>
    </w:rPr>
  </w:style>
  <w:style w:type="paragraph" w:customStyle="1" w:styleId="14195542EF3B4230A66D19C009B94AE315">
    <w:name w:val="14195542EF3B4230A66D19C009B94AE315"/>
    <w:rsid w:val="00DA580C"/>
    <w:pPr>
      <w:ind w:left="720"/>
      <w:contextualSpacing/>
    </w:pPr>
    <w:rPr>
      <w:rFonts w:eastAsiaTheme="minorHAnsi"/>
      <w:noProof/>
    </w:rPr>
  </w:style>
  <w:style w:type="paragraph" w:customStyle="1" w:styleId="D8CEA3570D9B449693DBEE05B381770E15">
    <w:name w:val="D8CEA3570D9B449693DBEE05B381770E15"/>
    <w:rsid w:val="00DA580C"/>
    <w:pPr>
      <w:ind w:left="720"/>
      <w:contextualSpacing/>
    </w:pPr>
    <w:rPr>
      <w:rFonts w:eastAsiaTheme="minorHAnsi"/>
      <w:noProof/>
    </w:rPr>
  </w:style>
  <w:style w:type="paragraph" w:customStyle="1" w:styleId="0A0AFB0AF88A453BA75D4DCE817F580530">
    <w:name w:val="0A0AFB0AF88A453BA75D4DCE817F580530"/>
    <w:rsid w:val="00DA580C"/>
    <w:pPr>
      <w:ind w:left="720"/>
      <w:contextualSpacing/>
    </w:pPr>
    <w:rPr>
      <w:rFonts w:eastAsiaTheme="minorHAnsi"/>
      <w:noProof/>
    </w:rPr>
  </w:style>
  <w:style w:type="paragraph" w:customStyle="1" w:styleId="52AB43902A2B449C95FD48B56173A6BB30">
    <w:name w:val="52AB43902A2B449C95FD48B56173A6BB30"/>
    <w:rsid w:val="00DA580C"/>
    <w:pPr>
      <w:ind w:left="720"/>
      <w:contextualSpacing/>
    </w:pPr>
    <w:rPr>
      <w:rFonts w:eastAsiaTheme="minorHAnsi"/>
      <w:noProof/>
    </w:rPr>
  </w:style>
  <w:style w:type="paragraph" w:customStyle="1" w:styleId="218C8D7D919A4A36AB3FEA7AAEE3668029">
    <w:name w:val="218C8D7D919A4A36AB3FEA7AAEE3668029"/>
    <w:rsid w:val="00DA580C"/>
    <w:pPr>
      <w:ind w:left="720"/>
      <w:contextualSpacing/>
    </w:pPr>
    <w:rPr>
      <w:rFonts w:eastAsiaTheme="minorHAnsi"/>
      <w:noProof/>
    </w:rPr>
  </w:style>
  <w:style w:type="paragraph" w:customStyle="1" w:styleId="7BB90295BCFF453EA5501159B891A59B29">
    <w:name w:val="7BB90295BCFF453EA5501159B891A59B29"/>
    <w:rsid w:val="00DA580C"/>
    <w:pPr>
      <w:ind w:left="720"/>
      <w:contextualSpacing/>
    </w:pPr>
    <w:rPr>
      <w:rFonts w:eastAsiaTheme="minorHAnsi"/>
      <w:noProof/>
    </w:rPr>
  </w:style>
  <w:style w:type="paragraph" w:customStyle="1" w:styleId="7EA3D6130B8F490DB3EB80F552A94E0B26">
    <w:name w:val="7EA3D6130B8F490DB3EB80F552A94E0B26"/>
    <w:rsid w:val="00DA580C"/>
    <w:pPr>
      <w:ind w:left="720"/>
      <w:contextualSpacing/>
    </w:pPr>
    <w:rPr>
      <w:rFonts w:eastAsiaTheme="minorHAnsi"/>
      <w:noProof/>
    </w:rPr>
  </w:style>
  <w:style w:type="paragraph" w:customStyle="1" w:styleId="2595842DD8E241D4AD21BAE0B17A661325">
    <w:name w:val="2595842DD8E241D4AD21BAE0B17A661325"/>
    <w:rsid w:val="00DA580C"/>
    <w:pPr>
      <w:ind w:left="720"/>
      <w:contextualSpacing/>
    </w:pPr>
    <w:rPr>
      <w:rFonts w:eastAsiaTheme="minorHAnsi"/>
      <w:noProof/>
    </w:rPr>
  </w:style>
  <w:style w:type="paragraph" w:customStyle="1" w:styleId="01DCD7625E214DE3AC4A44368F2593BC7">
    <w:name w:val="01DCD7625E214DE3AC4A44368F2593BC7"/>
    <w:rsid w:val="00DA580C"/>
    <w:pPr>
      <w:ind w:left="720"/>
      <w:contextualSpacing/>
    </w:pPr>
    <w:rPr>
      <w:rFonts w:eastAsiaTheme="minorHAnsi"/>
      <w:noProof/>
    </w:rPr>
  </w:style>
  <w:style w:type="paragraph" w:customStyle="1" w:styleId="4495C0D92961490DA35D19B7079F0A8A20">
    <w:name w:val="4495C0D92961490DA35D19B7079F0A8A20"/>
    <w:rsid w:val="00DA580C"/>
    <w:pPr>
      <w:ind w:left="720"/>
      <w:contextualSpacing/>
    </w:pPr>
    <w:rPr>
      <w:rFonts w:eastAsiaTheme="minorHAnsi"/>
      <w:noProof/>
    </w:rPr>
  </w:style>
  <w:style w:type="paragraph" w:customStyle="1" w:styleId="E102C60050A84946A9F5B82FFDB874C720">
    <w:name w:val="E102C60050A84946A9F5B82FFDB874C720"/>
    <w:rsid w:val="00DA580C"/>
    <w:pPr>
      <w:ind w:left="720"/>
      <w:contextualSpacing/>
    </w:pPr>
    <w:rPr>
      <w:rFonts w:eastAsiaTheme="minorHAnsi"/>
      <w:noProof/>
    </w:rPr>
  </w:style>
  <w:style w:type="paragraph" w:customStyle="1" w:styleId="57B500D3F2A8461581A57D39ABC3B52219">
    <w:name w:val="57B500D3F2A8461581A57D39ABC3B52219"/>
    <w:rsid w:val="00DA580C"/>
    <w:pPr>
      <w:ind w:left="720"/>
      <w:contextualSpacing/>
    </w:pPr>
    <w:rPr>
      <w:rFonts w:eastAsiaTheme="minorHAnsi"/>
      <w:noProof/>
    </w:rPr>
  </w:style>
  <w:style w:type="paragraph" w:customStyle="1" w:styleId="D1A9667AFA57428BAAEC1325E8A6ABA1">
    <w:name w:val="D1A9667AFA57428BAAEC1325E8A6ABA1"/>
    <w:rsid w:val="00DA580C"/>
    <w:pPr>
      <w:ind w:left="720"/>
      <w:contextualSpacing/>
    </w:pPr>
    <w:rPr>
      <w:rFonts w:eastAsiaTheme="minorHAnsi"/>
      <w:noProof/>
    </w:rPr>
  </w:style>
  <w:style w:type="paragraph" w:customStyle="1" w:styleId="FAB5B54F72FF4FB1B24EAA74CB38326C17">
    <w:name w:val="FAB5B54F72FF4FB1B24EAA74CB38326C17"/>
    <w:rsid w:val="00DA580C"/>
    <w:pPr>
      <w:ind w:left="720"/>
      <w:contextualSpacing/>
    </w:pPr>
    <w:rPr>
      <w:rFonts w:eastAsiaTheme="minorHAnsi"/>
      <w:noProof/>
    </w:rPr>
  </w:style>
  <w:style w:type="paragraph" w:customStyle="1" w:styleId="D201544E2A0F41F8A066BE9D8BBF4B6F16">
    <w:name w:val="D201544E2A0F41F8A066BE9D8BBF4B6F16"/>
    <w:rsid w:val="00DA580C"/>
    <w:pPr>
      <w:ind w:left="720"/>
      <w:contextualSpacing/>
    </w:pPr>
    <w:rPr>
      <w:rFonts w:eastAsiaTheme="minorHAnsi"/>
      <w:noProof/>
    </w:rPr>
  </w:style>
  <w:style w:type="paragraph" w:customStyle="1" w:styleId="14195542EF3B4230A66D19C009B94AE316">
    <w:name w:val="14195542EF3B4230A66D19C009B94AE316"/>
    <w:rsid w:val="00DA580C"/>
    <w:pPr>
      <w:ind w:left="720"/>
      <w:contextualSpacing/>
    </w:pPr>
    <w:rPr>
      <w:rFonts w:eastAsiaTheme="minorHAnsi"/>
      <w:noProof/>
    </w:rPr>
  </w:style>
  <w:style w:type="paragraph" w:customStyle="1" w:styleId="D8CEA3570D9B449693DBEE05B381770E16">
    <w:name w:val="D8CEA3570D9B449693DBEE05B381770E16"/>
    <w:rsid w:val="00DA580C"/>
    <w:pPr>
      <w:ind w:left="720"/>
      <w:contextualSpacing/>
    </w:pPr>
    <w:rPr>
      <w:rFonts w:eastAsiaTheme="minorHAnsi"/>
      <w:noProof/>
    </w:rPr>
  </w:style>
  <w:style w:type="paragraph" w:customStyle="1" w:styleId="0A0AFB0AF88A453BA75D4DCE817F580531">
    <w:name w:val="0A0AFB0AF88A453BA75D4DCE817F580531"/>
    <w:rsid w:val="00DA580C"/>
    <w:pPr>
      <w:ind w:left="720"/>
      <w:contextualSpacing/>
    </w:pPr>
    <w:rPr>
      <w:rFonts w:eastAsiaTheme="minorHAnsi"/>
      <w:noProof/>
    </w:rPr>
  </w:style>
  <w:style w:type="paragraph" w:customStyle="1" w:styleId="52AB43902A2B449C95FD48B56173A6BB31">
    <w:name w:val="52AB43902A2B449C95FD48B56173A6BB31"/>
    <w:rsid w:val="00DA580C"/>
    <w:pPr>
      <w:ind w:left="720"/>
      <w:contextualSpacing/>
    </w:pPr>
    <w:rPr>
      <w:rFonts w:eastAsiaTheme="minorHAnsi"/>
      <w:noProof/>
    </w:rPr>
  </w:style>
  <w:style w:type="paragraph" w:customStyle="1" w:styleId="218C8D7D919A4A36AB3FEA7AAEE3668030">
    <w:name w:val="218C8D7D919A4A36AB3FEA7AAEE3668030"/>
    <w:rsid w:val="00DA580C"/>
    <w:pPr>
      <w:ind w:left="720"/>
      <w:contextualSpacing/>
    </w:pPr>
    <w:rPr>
      <w:rFonts w:eastAsiaTheme="minorHAnsi"/>
      <w:noProof/>
    </w:rPr>
  </w:style>
  <w:style w:type="paragraph" w:customStyle="1" w:styleId="7BB90295BCFF453EA5501159B891A59B30">
    <w:name w:val="7BB90295BCFF453EA5501159B891A59B30"/>
    <w:rsid w:val="00DA580C"/>
    <w:pPr>
      <w:ind w:left="720"/>
      <w:contextualSpacing/>
    </w:pPr>
    <w:rPr>
      <w:rFonts w:eastAsiaTheme="minorHAnsi"/>
      <w:noProof/>
    </w:rPr>
  </w:style>
  <w:style w:type="paragraph" w:customStyle="1" w:styleId="7EA3D6130B8F490DB3EB80F552A94E0B27">
    <w:name w:val="7EA3D6130B8F490DB3EB80F552A94E0B27"/>
    <w:rsid w:val="00DA580C"/>
    <w:pPr>
      <w:ind w:left="720"/>
      <w:contextualSpacing/>
    </w:pPr>
    <w:rPr>
      <w:rFonts w:eastAsiaTheme="minorHAnsi"/>
      <w:noProof/>
    </w:rPr>
  </w:style>
  <w:style w:type="paragraph" w:customStyle="1" w:styleId="2595842DD8E241D4AD21BAE0B17A661326">
    <w:name w:val="2595842DD8E241D4AD21BAE0B17A661326"/>
    <w:rsid w:val="00DA580C"/>
    <w:pPr>
      <w:ind w:left="720"/>
      <w:contextualSpacing/>
    </w:pPr>
    <w:rPr>
      <w:rFonts w:eastAsiaTheme="minorHAnsi"/>
      <w:noProof/>
    </w:rPr>
  </w:style>
  <w:style w:type="paragraph" w:customStyle="1" w:styleId="01DCD7625E214DE3AC4A44368F2593BC8">
    <w:name w:val="01DCD7625E214DE3AC4A44368F2593BC8"/>
    <w:rsid w:val="00DA580C"/>
    <w:pPr>
      <w:ind w:left="720"/>
      <w:contextualSpacing/>
    </w:pPr>
    <w:rPr>
      <w:rFonts w:eastAsiaTheme="minorHAnsi"/>
      <w:noProof/>
    </w:rPr>
  </w:style>
  <w:style w:type="paragraph" w:customStyle="1" w:styleId="4495C0D92961490DA35D19B7079F0A8A21">
    <w:name w:val="4495C0D92961490DA35D19B7079F0A8A21"/>
    <w:rsid w:val="00DA580C"/>
    <w:pPr>
      <w:ind w:left="720"/>
      <w:contextualSpacing/>
    </w:pPr>
    <w:rPr>
      <w:rFonts w:eastAsiaTheme="minorHAnsi"/>
      <w:noProof/>
    </w:rPr>
  </w:style>
  <w:style w:type="paragraph" w:customStyle="1" w:styleId="E102C60050A84946A9F5B82FFDB874C721">
    <w:name w:val="E102C60050A84946A9F5B82FFDB874C721"/>
    <w:rsid w:val="00DA580C"/>
    <w:pPr>
      <w:ind w:left="720"/>
      <w:contextualSpacing/>
    </w:pPr>
    <w:rPr>
      <w:rFonts w:eastAsiaTheme="minorHAnsi"/>
      <w:noProof/>
    </w:rPr>
  </w:style>
  <w:style w:type="paragraph" w:customStyle="1" w:styleId="57B500D3F2A8461581A57D39ABC3B52220">
    <w:name w:val="57B500D3F2A8461581A57D39ABC3B52220"/>
    <w:rsid w:val="00DA580C"/>
    <w:pPr>
      <w:ind w:left="720"/>
      <w:contextualSpacing/>
    </w:pPr>
    <w:rPr>
      <w:rFonts w:eastAsiaTheme="minorHAnsi"/>
      <w:noProof/>
    </w:rPr>
  </w:style>
  <w:style w:type="paragraph" w:customStyle="1" w:styleId="D1A9667AFA57428BAAEC1325E8A6ABA11">
    <w:name w:val="D1A9667AFA57428BAAEC1325E8A6ABA11"/>
    <w:rsid w:val="00DA580C"/>
    <w:pPr>
      <w:ind w:left="720"/>
      <w:contextualSpacing/>
    </w:pPr>
    <w:rPr>
      <w:rFonts w:eastAsiaTheme="minorHAnsi"/>
      <w:noProof/>
    </w:rPr>
  </w:style>
  <w:style w:type="paragraph" w:customStyle="1" w:styleId="FAB5B54F72FF4FB1B24EAA74CB38326C18">
    <w:name w:val="FAB5B54F72FF4FB1B24EAA74CB38326C18"/>
    <w:rsid w:val="00DA580C"/>
    <w:pPr>
      <w:ind w:left="720"/>
      <w:contextualSpacing/>
    </w:pPr>
    <w:rPr>
      <w:rFonts w:eastAsiaTheme="minorHAnsi"/>
      <w:noProof/>
    </w:rPr>
  </w:style>
  <w:style w:type="paragraph" w:customStyle="1" w:styleId="D201544E2A0F41F8A066BE9D8BBF4B6F17">
    <w:name w:val="D201544E2A0F41F8A066BE9D8BBF4B6F17"/>
    <w:rsid w:val="00DA580C"/>
    <w:pPr>
      <w:ind w:left="720"/>
      <w:contextualSpacing/>
    </w:pPr>
    <w:rPr>
      <w:rFonts w:eastAsiaTheme="minorHAnsi"/>
      <w:noProof/>
    </w:rPr>
  </w:style>
  <w:style w:type="paragraph" w:customStyle="1" w:styleId="14195542EF3B4230A66D19C009B94AE317">
    <w:name w:val="14195542EF3B4230A66D19C009B94AE317"/>
    <w:rsid w:val="00DA580C"/>
    <w:pPr>
      <w:ind w:left="720"/>
      <w:contextualSpacing/>
    </w:pPr>
    <w:rPr>
      <w:rFonts w:eastAsiaTheme="minorHAnsi"/>
      <w:noProof/>
    </w:rPr>
  </w:style>
  <w:style w:type="paragraph" w:customStyle="1" w:styleId="D8CEA3570D9B449693DBEE05B381770E17">
    <w:name w:val="D8CEA3570D9B449693DBEE05B381770E17"/>
    <w:rsid w:val="00DA580C"/>
    <w:pPr>
      <w:ind w:left="720"/>
      <w:contextualSpacing/>
    </w:pPr>
    <w:rPr>
      <w:rFonts w:eastAsiaTheme="minorHAnsi"/>
      <w:noProof/>
    </w:rPr>
  </w:style>
  <w:style w:type="paragraph" w:customStyle="1" w:styleId="0A0AFB0AF88A453BA75D4DCE817F580532">
    <w:name w:val="0A0AFB0AF88A453BA75D4DCE817F580532"/>
    <w:rsid w:val="00DA580C"/>
    <w:pPr>
      <w:ind w:left="720"/>
      <w:contextualSpacing/>
    </w:pPr>
    <w:rPr>
      <w:rFonts w:eastAsiaTheme="minorHAnsi"/>
      <w:noProof/>
    </w:rPr>
  </w:style>
  <w:style w:type="paragraph" w:customStyle="1" w:styleId="52AB43902A2B449C95FD48B56173A6BB32">
    <w:name w:val="52AB43902A2B449C95FD48B56173A6BB32"/>
    <w:rsid w:val="00DA580C"/>
    <w:pPr>
      <w:ind w:left="720"/>
      <w:contextualSpacing/>
    </w:pPr>
    <w:rPr>
      <w:rFonts w:eastAsiaTheme="minorHAnsi"/>
      <w:noProof/>
    </w:rPr>
  </w:style>
  <w:style w:type="paragraph" w:customStyle="1" w:styleId="218C8D7D919A4A36AB3FEA7AAEE3668031">
    <w:name w:val="218C8D7D919A4A36AB3FEA7AAEE3668031"/>
    <w:rsid w:val="00DA580C"/>
    <w:pPr>
      <w:ind w:left="720"/>
      <w:contextualSpacing/>
    </w:pPr>
    <w:rPr>
      <w:rFonts w:eastAsiaTheme="minorHAnsi"/>
      <w:noProof/>
    </w:rPr>
  </w:style>
  <w:style w:type="paragraph" w:customStyle="1" w:styleId="7BB90295BCFF453EA5501159B891A59B31">
    <w:name w:val="7BB90295BCFF453EA5501159B891A59B31"/>
    <w:rsid w:val="00DA580C"/>
    <w:pPr>
      <w:ind w:left="720"/>
      <w:contextualSpacing/>
    </w:pPr>
    <w:rPr>
      <w:rFonts w:eastAsiaTheme="minorHAnsi"/>
      <w:noProof/>
    </w:rPr>
  </w:style>
  <w:style w:type="paragraph" w:customStyle="1" w:styleId="7EA3D6130B8F490DB3EB80F552A94E0B28">
    <w:name w:val="7EA3D6130B8F490DB3EB80F552A94E0B28"/>
    <w:rsid w:val="00DA580C"/>
    <w:pPr>
      <w:ind w:left="720"/>
      <w:contextualSpacing/>
    </w:pPr>
    <w:rPr>
      <w:rFonts w:eastAsiaTheme="minorHAnsi"/>
      <w:noProof/>
    </w:rPr>
  </w:style>
  <w:style w:type="paragraph" w:customStyle="1" w:styleId="0A0AFB0AF88A453BA75D4DCE817F580533">
    <w:name w:val="0A0AFB0AF88A453BA75D4DCE817F580533"/>
    <w:rsid w:val="00DA580C"/>
    <w:pPr>
      <w:ind w:left="720"/>
      <w:contextualSpacing/>
    </w:pPr>
    <w:rPr>
      <w:rFonts w:eastAsiaTheme="minorHAnsi"/>
      <w:noProof/>
    </w:rPr>
  </w:style>
  <w:style w:type="paragraph" w:customStyle="1" w:styleId="52AB43902A2B449C95FD48B56173A6BB33">
    <w:name w:val="52AB43902A2B449C95FD48B56173A6BB33"/>
    <w:rsid w:val="00DA580C"/>
    <w:pPr>
      <w:ind w:left="720"/>
      <w:contextualSpacing/>
    </w:pPr>
    <w:rPr>
      <w:rFonts w:eastAsiaTheme="minorHAnsi"/>
      <w:noProof/>
    </w:rPr>
  </w:style>
  <w:style w:type="paragraph" w:customStyle="1" w:styleId="218C8D7D919A4A36AB3FEA7AAEE3668032">
    <w:name w:val="218C8D7D919A4A36AB3FEA7AAEE3668032"/>
    <w:rsid w:val="00DA580C"/>
    <w:pPr>
      <w:ind w:left="720"/>
      <w:contextualSpacing/>
    </w:pPr>
    <w:rPr>
      <w:rFonts w:eastAsiaTheme="minorHAnsi"/>
      <w:noProof/>
    </w:rPr>
  </w:style>
  <w:style w:type="paragraph" w:customStyle="1" w:styleId="7BB90295BCFF453EA5501159B891A59B32">
    <w:name w:val="7BB90295BCFF453EA5501159B891A59B32"/>
    <w:rsid w:val="00DA580C"/>
    <w:pPr>
      <w:ind w:left="720"/>
      <w:contextualSpacing/>
    </w:pPr>
    <w:rPr>
      <w:rFonts w:eastAsiaTheme="minorHAnsi"/>
      <w:noProof/>
    </w:rPr>
  </w:style>
  <w:style w:type="paragraph" w:customStyle="1" w:styleId="7EA3D6130B8F490DB3EB80F552A94E0B29">
    <w:name w:val="7EA3D6130B8F490DB3EB80F552A94E0B29"/>
    <w:rsid w:val="00DA580C"/>
    <w:pPr>
      <w:ind w:left="720"/>
      <w:contextualSpacing/>
    </w:pPr>
    <w:rPr>
      <w:rFonts w:eastAsiaTheme="minorHAnsi"/>
      <w:noProof/>
    </w:rPr>
  </w:style>
  <w:style w:type="paragraph" w:customStyle="1" w:styleId="2595842DD8E241D4AD21BAE0B17A661327">
    <w:name w:val="2595842DD8E241D4AD21BAE0B17A661327"/>
    <w:rsid w:val="00DA580C"/>
    <w:pPr>
      <w:ind w:left="720"/>
      <w:contextualSpacing/>
    </w:pPr>
    <w:rPr>
      <w:rFonts w:eastAsiaTheme="minorHAnsi"/>
      <w:noProof/>
    </w:rPr>
  </w:style>
  <w:style w:type="paragraph" w:customStyle="1" w:styleId="01DCD7625E214DE3AC4A44368F2593BC9">
    <w:name w:val="01DCD7625E214DE3AC4A44368F2593BC9"/>
    <w:rsid w:val="00DA580C"/>
    <w:pPr>
      <w:ind w:left="720"/>
      <w:contextualSpacing/>
    </w:pPr>
    <w:rPr>
      <w:rFonts w:eastAsiaTheme="minorHAnsi"/>
      <w:noProof/>
    </w:rPr>
  </w:style>
  <w:style w:type="paragraph" w:customStyle="1" w:styleId="4495C0D92961490DA35D19B7079F0A8A22">
    <w:name w:val="4495C0D92961490DA35D19B7079F0A8A22"/>
    <w:rsid w:val="00DA580C"/>
    <w:pPr>
      <w:ind w:left="720"/>
      <w:contextualSpacing/>
    </w:pPr>
    <w:rPr>
      <w:rFonts w:eastAsiaTheme="minorHAnsi"/>
      <w:noProof/>
    </w:rPr>
  </w:style>
  <w:style w:type="paragraph" w:customStyle="1" w:styleId="E102C60050A84946A9F5B82FFDB874C722">
    <w:name w:val="E102C60050A84946A9F5B82FFDB874C722"/>
    <w:rsid w:val="00DA580C"/>
    <w:pPr>
      <w:ind w:left="720"/>
      <w:contextualSpacing/>
    </w:pPr>
    <w:rPr>
      <w:rFonts w:eastAsiaTheme="minorHAnsi"/>
      <w:noProof/>
    </w:rPr>
  </w:style>
  <w:style w:type="paragraph" w:customStyle="1" w:styleId="57B500D3F2A8461581A57D39ABC3B52221">
    <w:name w:val="57B500D3F2A8461581A57D39ABC3B52221"/>
    <w:rsid w:val="00DA580C"/>
    <w:pPr>
      <w:ind w:left="720"/>
      <w:contextualSpacing/>
    </w:pPr>
    <w:rPr>
      <w:rFonts w:eastAsiaTheme="minorHAnsi"/>
      <w:noProof/>
    </w:rPr>
  </w:style>
  <w:style w:type="paragraph" w:customStyle="1" w:styleId="D1A9667AFA57428BAAEC1325E8A6ABA12">
    <w:name w:val="D1A9667AFA57428BAAEC1325E8A6ABA12"/>
    <w:rsid w:val="00DA580C"/>
    <w:pPr>
      <w:ind w:left="720"/>
      <w:contextualSpacing/>
    </w:pPr>
    <w:rPr>
      <w:rFonts w:eastAsiaTheme="minorHAnsi"/>
      <w:noProof/>
    </w:rPr>
  </w:style>
  <w:style w:type="paragraph" w:customStyle="1" w:styleId="FAB5B54F72FF4FB1B24EAA74CB38326C19">
    <w:name w:val="FAB5B54F72FF4FB1B24EAA74CB38326C19"/>
    <w:rsid w:val="00DA580C"/>
    <w:pPr>
      <w:ind w:left="720"/>
      <w:contextualSpacing/>
    </w:pPr>
    <w:rPr>
      <w:rFonts w:eastAsiaTheme="minorHAnsi"/>
      <w:noProof/>
    </w:rPr>
  </w:style>
  <w:style w:type="paragraph" w:customStyle="1" w:styleId="D201544E2A0F41F8A066BE9D8BBF4B6F18">
    <w:name w:val="D201544E2A0F41F8A066BE9D8BBF4B6F18"/>
    <w:rsid w:val="00DA580C"/>
    <w:pPr>
      <w:ind w:left="720"/>
      <w:contextualSpacing/>
    </w:pPr>
    <w:rPr>
      <w:rFonts w:eastAsiaTheme="minorHAnsi"/>
      <w:noProof/>
    </w:rPr>
  </w:style>
  <w:style w:type="paragraph" w:customStyle="1" w:styleId="14195542EF3B4230A66D19C009B94AE318">
    <w:name w:val="14195542EF3B4230A66D19C009B94AE318"/>
    <w:rsid w:val="00DA580C"/>
    <w:pPr>
      <w:ind w:left="720"/>
      <w:contextualSpacing/>
    </w:pPr>
    <w:rPr>
      <w:rFonts w:eastAsiaTheme="minorHAnsi"/>
      <w:noProof/>
    </w:rPr>
  </w:style>
  <w:style w:type="paragraph" w:customStyle="1" w:styleId="D8CEA3570D9B449693DBEE05B381770E18">
    <w:name w:val="D8CEA3570D9B449693DBEE05B381770E18"/>
    <w:rsid w:val="00DA580C"/>
    <w:pPr>
      <w:ind w:left="720"/>
      <w:contextualSpacing/>
    </w:pPr>
    <w:rPr>
      <w:rFonts w:eastAsiaTheme="minorHAnsi"/>
      <w:noProof/>
    </w:rPr>
  </w:style>
  <w:style w:type="paragraph" w:customStyle="1" w:styleId="0A0AFB0AF88A453BA75D4DCE817F580534">
    <w:name w:val="0A0AFB0AF88A453BA75D4DCE817F580534"/>
    <w:rsid w:val="00DA580C"/>
    <w:pPr>
      <w:ind w:left="720"/>
      <w:contextualSpacing/>
    </w:pPr>
    <w:rPr>
      <w:rFonts w:eastAsiaTheme="minorHAnsi"/>
      <w:noProof/>
    </w:rPr>
  </w:style>
  <w:style w:type="paragraph" w:customStyle="1" w:styleId="52AB43902A2B449C95FD48B56173A6BB34">
    <w:name w:val="52AB43902A2B449C95FD48B56173A6BB34"/>
    <w:rsid w:val="00DA580C"/>
    <w:pPr>
      <w:ind w:left="720"/>
      <w:contextualSpacing/>
    </w:pPr>
    <w:rPr>
      <w:rFonts w:eastAsiaTheme="minorHAnsi"/>
      <w:noProof/>
    </w:rPr>
  </w:style>
  <w:style w:type="paragraph" w:customStyle="1" w:styleId="218C8D7D919A4A36AB3FEA7AAEE3668033">
    <w:name w:val="218C8D7D919A4A36AB3FEA7AAEE3668033"/>
    <w:rsid w:val="00DA580C"/>
    <w:pPr>
      <w:ind w:left="720"/>
      <w:contextualSpacing/>
    </w:pPr>
    <w:rPr>
      <w:rFonts w:eastAsiaTheme="minorHAnsi"/>
      <w:noProof/>
    </w:rPr>
  </w:style>
  <w:style w:type="paragraph" w:customStyle="1" w:styleId="7BB90295BCFF453EA5501159B891A59B33">
    <w:name w:val="7BB90295BCFF453EA5501159B891A59B33"/>
    <w:rsid w:val="00DA580C"/>
    <w:pPr>
      <w:ind w:left="720"/>
      <w:contextualSpacing/>
    </w:pPr>
    <w:rPr>
      <w:rFonts w:eastAsiaTheme="minorHAnsi"/>
      <w:noProof/>
    </w:rPr>
  </w:style>
  <w:style w:type="paragraph" w:customStyle="1" w:styleId="7EA3D6130B8F490DB3EB80F552A94E0B30">
    <w:name w:val="7EA3D6130B8F490DB3EB80F552A94E0B30"/>
    <w:rsid w:val="00DA580C"/>
    <w:pPr>
      <w:ind w:left="720"/>
      <w:contextualSpacing/>
    </w:pPr>
    <w:rPr>
      <w:rFonts w:eastAsiaTheme="minorHAnsi"/>
      <w:noProof/>
    </w:rPr>
  </w:style>
  <w:style w:type="paragraph" w:customStyle="1" w:styleId="2595842DD8E241D4AD21BAE0B17A661328">
    <w:name w:val="2595842DD8E241D4AD21BAE0B17A661328"/>
    <w:rsid w:val="00DA580C"/>
    <w:pPr>
      <w:ind w:left="720"/>
      <w:contextualSpacing/>
    </w:pPr>
    <w:rPr>
      <w:rFonts w:eastAsiaTheme="minorHAnsi"/>
      <w:noProof/>
    </w:rPr>
  </w:style>
  <w:style w:type="paragraph" w:customStyle="1" w:styleId="01DCD7625E214DE3AC4A44368F2593BC10">
    <w:name w:val="01DCD7625E214DE3AC4A44368F2593BC10"/>
    <w:rsid w:val="00DA580C"/>
    <w:pPr>
      <w:ind w:left="720"/>
      <w:contextualSpacing/>
    </w:pPr>
    <w:rPr>
      <w:rFonts w:eastAsiaTheme="minorHAnsi"/>
      <w:noProof/>
    </w:rPr>
  </w:style>
  <w:style w:type="paragraph" w:customStyle="1" w:styleId="4495C0D92961490DA35D19B7079F0A8A23">
    <w:name w:val="4495C0D92961490DA35D19B7079F0A8A23"/>
    <w:rsid w:val="00DA580C"/>
    <w:pPr>
      <w:ind w:left="720"/>
      <w:contextualSpacing/>
    </w:pPr>
    <w:rPr>
      <w:rFonts w:eastAsiaTheme="minorHAnsi"/>
      <w:noProof/>
    </w:rPr>
  </w:style>
  <w:style w:type="paragraph" w:customStyle="1" w:styleId="E102C60050A84946A9F5B82FFDB874C723">
    <w:name w:val="E102C60050A84946A9F5B82FFDB874C723"/>
    <w:rsid w:val="00DA580C"/>
    <w:pPr>
      <w:ind w:left="720"/>
      <w:contextualSpacing/>
    </w:pPr>
    <w:rPr>
      <w:rFonts w:eastAsiaTheme="minorHAnsi"/>
      <w:noProof/>
    </w:rPr>
  </w:style>
  <w:style w:type="paragraph" w:customStyle="1" w:styleId="57B500D3F2A8461581A57D39ABC3B52222">
    <w:name w:val="57B500D3F2A8461581A57D39ABC3B52222"/>
    <w:rsid w:val="00DA580C"/>
    <w:pPr>
      <w:ind w:left="720"/>
      <w:contextualSpacing/>
    </w:pPr>
    <w:rPr>
      <w:rFonts w:eastAsiaTheme="minorHAnsi"/>
      <w:noProof/>
    </w:rPr>
  </w:style>
  <w:style w:type="paragraph" w:customStyle="1" w:styleId="D1A9667AFA57428BAAEC1325E8A6ABA13">
    <w:name w:val="D1A9667AFA57428BAAEC1325E8A6ABA13"/>
    <w:rsid w:val="00DA580C"/>
    <w:pPr>
      <w:ind w:left="720"/>
      <w:contextualSpacing/>
    </w:pPr>
    <w:rPr>
      <w:rFonts w:eastAsiaTheme="minorHAnsi"/>
      <w:noProof/>
    </w:rPr>
  </w:style>
  <w:style w:type="paragraph" w:customStyle="1" w:styleId="FAB5B54F72FF4FB1B24EAA74CB38326C20">
    <w:name w:val="FAB5B54F72FF4FB1B24EAA74CB38326C20"/>
    <w:rsid w:val="00DA580C"/>
    <w:pPr>
      <w:ind w:left="720"/>
      <w:contextualSpacing/>
    </w:pPr>
    <w:rPr>
      <w:rFonts w:eastAsiaTheme="minorHAnsi"/>
      <w:noProof/>
    </w:rPr>
  </w:style>
  <w:style w:type="paragraph" w:customStyle="1" w:styleId="D201544E2A0F41F8A066BE9D8BBF4B6F19">
    <w:name w:val="D201544E2A0F41F8A066BE9D8BBF4B6F19"/>
    <w:rsid w:val="00DA580C"/>
    <w:pPr>
      <w:ind w:left="720"/>
      <w:contextualSpacing/>
    </w:pPr>
    <w:rPr>
      <w:rFonts w:eastAsiaTheme="minorHAnsi"/>
      <w:noProof/>
    </w:rPr>
  </w:style>
  <w:style w:type="paragraph" w:customStyle="1" w:styleId="14195542EF3B4230A66D19C009B94AE319">
    <w:name w:val="14195542EF3B4230A66D19C009B94AE319"/>
    <w:rsid w:val="00DA580C"/>
    <w:pPr>
      <w:ind w:left="720"/>
      <w:contextualSpacing/>
    </w:pPr>
    <w:rPr>
      <w:rFonts w:eastAsiaTheme="minorHAnsi"/>
      <w:noProof/>
    </w:rPr>
  </w:style>
  <w:style w:type="paragraph" w:customStyle="1" w:styleId="D8CEA3570D9B449693DBEE05B381770E19">
    <w:name w:val="D8CEA3570D9B449693DBEE05B381770E19"/>
    <w:rsid w:val="00DA580C"/>
    <w:pPr>
      <w:ind w:left="720"/>
      <w:contextualSpacing/>
    </w:pPr>
    <w:rPr>
      <w:rFonts w:eastAsiaTheme="minorHAnsi"/>
      <w:noProof/>
    </w:rPr>
  </w:style>
  <w:style w:type="paragraph" w:customStyle="1" w:styleId="0A0AFB0AF88A453BA75D4DCE817F580535">
    <w:name w:val="0A0AFB0AF88A453BA75D4DCE817F580535"/>
    <w:rsid w:val="00DA580C"/>
    <w:pPr>
      <w:ind w:left="720"/>
      <w:contextualSpacing/>
    </w:pPr>
    <w:rPr>
      <w:rFonts w:eastAsiaTheme="minorHAnsi"/>
      <w:noProof/>
    </w:rPr>
  </w:style>
  <w:style w:type="paragraph" w:customStyle="1" w:styleId="52AB43902A2B449C95FD48B56173A6BB35">
    <w:name w:val="52AB43902A2B449C95FD48B56173A6BB35"/>
    <w:rsid w:val="00DA580C"/>
    <w:pPr>
      <w:ind w:left="720"/>
      <w:contextualSpacing/>
    </w:pPr>
    <w:rPr>
      <w:rFonts w:eastAsiaTheme="minorHAnsi"/>
      <w:noProof/>
    </w:rPr>
  </w:style>
  <w:style w:type="paragraph" w:customStyle="1" w:styleId="218C8D7D919A4A36AB3FEA7AAEE3668034">
    <w:name w:val="218C8D7D919A4A36AB3FEA7AAEE3668034"/>
    <w:rsid w:val="00DA580C"/>
    <w:pPr>
      <w:ind w:left="720"/>
      <w:contextualSpacing/>
    </w:pPr>
    <w:rPr>
      <w:rFonts w:eastAsiaTheme="minorHAnsi"/>
      <w:noProof/>
    </w:rPr>
  </w:style>
  <w:style w:type="paragraph" w:customStyle="1" w:styleId="7BB90295BCFF453EA5501159B891A59B34">
    <w:name w:val="7BB90295BCFF453EA5501159B891A59B34"/>
    <w:rsid w:val="00DA580C"/>
    <w:pPr>
      <w:ind w:left="720"/>
      <w:contextualSpacing/>
    </w:pPr>
    <w:rPr>
      <w:rFonts w:eastAsiaTheme="minorHAnsi"/>
      <w:noProof/>
    </w:rPr>
  </w:style>
  <w:style w:type="paragraph" w:customStyle="1" w:styleId="7EA3D6130B8F490DB3EB80F552A94E0B31">
    <w:name w:val="7EA3D6130B8F490DB3EB80F552A94E0B31"/>
    <w:rsid w:val="00DA580C"/>
    <w:pPr>
      <w:ind w:left="720"/>
      <w:contextualSpacing/>
    </w:pPr>
    <w:rPr>
      <w:rFonts w:eastAsiaTheme="minorHAnsi"/>
      <w:noProof/>
    </w:rPr>
  </w:style>
  <w:style w:type="paragraph" w:customStyle="1" w:styleId="2595842DD8E241D4AD21BAE0B17A661329">
    <w:name w:val="2595842DD8E241D4AD21BAE0B17A661329"/>
    <w:rsid w:val="00DA580C"/>
    <w:pPr>
      <w:ind w:left="720"/>
      <w:contextualSpacing/>
    </w:pPr>
    <w:rPr>
      <w:rFonts w:eastAsiaTheme="minorHAnsi"/>
      <w:noProof/>
    </w:rPr>
  </w:style>
  <w:style w:type="paragraph" w:customStyle="1" w:styleId="01DCD7625E214DE3AC4A44368F2593BC11">
    <w:name w:val="01DCD7625E214DE3AC4A44368F2593BC11"/>
    <w:rsid w:val="00DA580C"/>
    <w:pPr>
      <w:ind w:left="720"/>
      <w:contextualSpacing/>
    </w:pPr>
    <w:rPr>
      <w:rFonts w:eastAsiaTheme="minorHAnsi"/>
      <w:noProof/>
    </w:rPr>
  </w:style>
  <w:style w:type="paragraph" w:customStyle="1" w:styleId="4495C0D92961490DA35D19B7079F0A8A24">
    <w:name w:val="4495C0D92961490DA35D19B7079F0A8A24"/>
    <w:rsid w:val="00DA580C"/>
    <w:pPr>
      <w:ind w:left="720"/>
      <w:contextualSpacing/>
    </w:pPr>
    <w:rPr>
      <w:rFonts w:eastAsiaTheme="minorHAnsi"/>
      <w:noProof/>
    </w:rPr>
  </w:style>
  <w:style w:type="paragraph" w:customStyle="1" w:styleId="E102C60050A84946A9F5B82FFDB874C724">
    <w:name w:val="E102C60050A84946A9F5B82FFDB874C724"/>
    <w:rsid w:val="00DA580C"/>
    <w:pPr>
      <w:ind w:left="720"/>
      <w:contextualSpacing/>
    </w:pPr>
    <w:rPr>
      <w:rFonts w:eastAsiaTheme="minorHAnsi"/>
      <w:noProof/>
    </w:rPr>
  </w:style>
  <w:style w:type="paragraph" w:customStyle="1" w:styleId="57B500D3F2A8461581A57D39ABC3B52223">
    <w:name w:val="57B500D3F2A8461581A57D39ABC3B52223"/>
    <w:rsid w:val="00DA580C"/>
    <w:pPr>
      <w:ind w:left="720"/>
      <w:contextualSpacing/>
    </w:pPr>
    <w:rPr>
      <w:rFonts w:eastAsiaTheme="minorHAnsi"/>
      <w:noProof/>
    </w:rPr>
  </w:style>
  <w:style w:type="paragraph" w:customStyle="1" w:styleId="D1A9667AFA57428BAAEC1325E8A6ABA14">
    <w:name w:val="D1A9667AFA57428BAAEC1325E8A6ABA14"/>
    <w:rsid w:val="00DA580C"/>
    <w:pPr>
      <w:ind w:left="720"/>
      <w:contextualSpacing/>
    </w:pPr>
    <w:rPr>
      <w:rFonts w:eastAsiaTheme="minorHAnsi"/>
      <w:noProof/>
    </w:rPr>
  </w:style>
  <w:style w:type="paragraph" w:customStyle="1" w:styleId="FAB5B54F72FF4FB1B24EAA74CB38326C21">
    <w:name w:val="FAB5B54F72FF4FB1B24EAA74CB38326C21"/>
    <w:rsid w:val="00DA580C"/>
    <w:pPr>
      <w:ind w:left="720"/>
      <w:contextualSpacing/>
    </w:pPr>
    <w:rPr>
      <w:rFonts w:eastAsiaTheme="minorHAnsi"/>
      <w:noProof/>
    </w:rPr>
  </w:style>
  <w:style w:type="paragraph" w:customStyle="1" w:styleId="D201544E2A0F41F8A066BE9D8BBF4B6F20">
    <w:name w:val="D201544E2A0F41F8A066BE9D8BBF4B6F20"/>
    <w:rsid w:val="00DA580C"/>
    <w:pPr>
      <w:ind w:left="720"/>
      <w:contextualSpacing/>
    </w:pPr>
    <w:rPr>
      <w:rFonts w:eastAsiaTheme="minorHAnsi"/>
      <w:noProof/>
    </w:rPr>
  </w:style>
  <w:style w:type="paragraph" w:customStyle="1" w:styleId="14195542EF3B4230A66D19C009B94AE320">
    <w:name w:val="14195542EF3B4230A66D19C009B94AE320"/>
    <w:rsid w:val="00DA580C"/>
    <w:pPr>
      <w:ind w:left="720"/>
      <w:contextualSpacing/>
    </w:pPr>
    <w:rPr>
      <w:rFonts w:eastAsiaTheme="minorHAnsi"/>
      <w:noProof/>
    </w:rPr>
  </w:style>
  <w:style w:type="paragraph" w:customStyle="1" w:styleId="D8CEA3570D9B449693DBEE05B381770E20">
    <w:name w:val="D8CEA3570D9B449693DBEE05B381770E20"/>
    <w:rsid w:val="00DA580C"/>
    <w:pPr>
      <w:ind w:left="720"/>
      <w:contextualSpacing/>
    </w:pPr>
    <w:rPr>
      <w:rFonts w:eastAsiaTheme="minorHAnsi"/>
      <w:noProof/>
    </w:rPr>
  </w:style>
  <w:style w:type="paragraph" w:customStyle="1" w:styleId="0A0AFB0AF88A453BA75D4DCE817F580536">
    <w:name w:val="0A0AFB0AF88A453BA75D4DCE817F580536"/>
    <w:rsid w:val="003C091E"/>
    <w:pPr>
      <w:ind w:left="720"/>
      <w:contextualSpacing/>
    </w:pPr>
    <w:rPr>
      <w:rFonts w:eastAsiaTheme="minorHAnsi"/>
      <w:noProof/>
    </w:rPr>
  </w:style>
  <w:style w:type="paragraph" w:customStyle="1" w:styleId="52AB43902A2B449C95FD48B56173A6BB36">
    <w:name w:val="52AB43902A2B449C95FD48B56173A6BB36"/>
    <w:rsid w:val="003C091E"/>
    <w:pPr>
      <w:ind w:left="720"/>
      <w:contextualSpacing/>
    </w:pPr>
    <w:rPr>
      <w:rFonts w:eastAsiaTheme="minorHAnsi"/>
      <w:noProof/>
    </w:rPr>
  </w:style>
  <w:style w:type="paragraph" w:customStyle="1" w:styleId="218C8D7D919A4A36AB3FEA7AAEE3668035">
    <w:name w:val="218C8D7D919A4A36AB3FEA7AAEE3668035"/>
    <w:rsid w:val="003C091E"/>
    <w:pPr>
      <w:ind w:left="720"/>
      <w:contextualSpacing/>
    </w:pPr>
    <w:rPr>
      <w:rFonts w:eastAsiaTheme="minorHAnsi"/>
      <w:noProof/>
    </w:rPr>
  </w:style>
  <w:style w:type="paragraph" w:customStyle="1" w:styleId="7BB90295BCFF453EA5501159B891A59B35">
    <w:name w:val="7BB90295BCFF453EA5501159B891A59B35"/>
    <w:rsid w:val="003C091E"/>
    <w:pPr>
      <w:ind w:left="720"/>
      <w:contextualSpacing/>
    </w:pPr>
    <w:rPr>
      <w:rFonts w:eastAsiaTheme="minorHAnsi"/>
      <w:noProof/>
    </w:rPr>
  </w:style>
  <w:style w:type="paragraph" w:customStyle="1" w:styleId="7EA3D6130B8F490DB3EB80F552A94E0B32">
    <w:name w:val="7EA3D6130B8F490DB3EB80F552A94E0B32"/>
    <w:rsid w:val="003C091E"/>
    <w:pPr>
      <w:ind w:left="720"/>
      <w:contextualSpacing/>
    </w:pPr>
    <w:rPr>
      <w:rFonts w:eastAsiaTheme="minorHAnsi"/>
      <w:noProof/>
    </w:rPr>
  </w:style>
  <w:style w:type="paragraph" w:customStyle="1" w:styleId="2595842DD8E241D4AD21BAE0B17A661330">
    <w:name w:val="2595842DD8E241D4AD21BAE0B17A661330"/>
    <w:rsid w:val="003C091E"/>
    <w:pPr>
      <w:ind w:left="720"/>
      <w:contextualSpacing/>
    </w:pPr>
    <w:rPr>
      <w:rFonts w:eastAsiaTheme="minorHAnsi"/>
      <w:noProof/>
    </w:rPr>
  </w:style>
  <w:style w:type="paragraph" w:customStyle="1" w:styleId="01DCD7625E214DE3AC4A44368F2593BC12">
    <w:name w:val="01DCD7625E214DE3AC4A44368F2593BC12"/>
    <w:rsid w:val="003C091E"/>
    <w:pPr>
      <w:ind w:left="720"/>
      <w:contextualSpacing/>
    </w:pPr>
    <w:rPr>
      <w:rFonts w:eastAsiaTheme="minorHAnsi"/>
      <w:noProof/>
    </w:rPr>
  </w:style>
  <w:style w:type="paragraph" w:customStyle="1" w:styleId="4495C0D92961490DA35D19B7079F0A8A25">
    <w:name w:val="4495C0D92961490DA35D19B7079F0A8A25"/>
    <w:rsid w:val="003C091E"/>
    <w:pPr>
      <w:ind w:left="720"/>
      <w:contextualSpacing/>
    </w:pPr>
    <w:rPr>
      <w:rFonts w:eastAsiaTheme="minorHAnsi"/>
      <w:noProof/>
    </w:rPr>
  </w:style>
  <w:style w:type="paragraph" w:customStyle="1" w:styleId="E102C60050A84946A9F5B82FFDB874C725">
    <w:name w:val="E102C60050A84946A9F5B82FFDB874C725"/>
    <w:rsid w:val="003C091E"/>
    <w:pPr>
      <w:ind w:left="720"/>
      <w:contextualSpacing/>
    </w:pPr>
    <w:rPr>
      <w:rFonts w:eastAsiaTheme="minorHAnsi"/>
      <w:noProof/>
    </w:rPr>
  </w:style>
  <w:style w:type="paragraph" w:customStyle="1" w:styleId="57B500D3F2A8461581A57D39ABC3B52224">
    <w:name w:val="57B500D3F2A8461581A57D39ABC3B52224"/>
    <w:rsid w:val="003C091E"/>
    <w:pPr>
      <w:ind w:left="720"/>
      <w:contextualSpacing/>
    </w:pPr>
    <w:rPr>
      <w:rFonts w:eastAsiaTheme="minorHAnsi"/>
      <w:noProof/>
    </w:rPr>
  </w:style>
  <w:style w:type="paragraph" w:customStyle="1" w:styleId="D1A9667AFA57428BAAEC1325E8A6ABA15">
    <w:name w:val="D1A9667AFA57428BAAEC1325E8A6ABA15"/>
    <w:rsid w:val="003C091E"/>
    <w:pPr>
      <w:ind w:left="720"/>
      <w:contextualSpacing/>
    </w:pPr>
    <w:rPr>
      <w:rFonts w:eastAsiaTheme="minorHAnsi"/>
      <w:noProof/>
    </w:rPr>
  </w:style>
  <w:style w:type="paragraph" w:customStyle="1" w:styleId="FAB5B54F72FF4FB1B24EAA74CB38326C22">
    <w:name w:val="FAB5B54F72FF4FB1B24EAA74CB38326C22"/>
    <w:rsid w:val="003C091E"/>
    <w:pPr>
      <w:ind w:left="720"/>
      <w:contextualSpacing/>
    </w:pPr>
    <w:rPr>
      <w:rFonts w:eastAsiaTheme="minorHAnsi"/>
      <w:noProof/>
    </w:rPr>
  </w:style>
  <w:style w:type="paragraph" w:customStyle="1" w:styleId="D201544E2A0F41F8A066BE9D8BBF4B6F21">
    <w:name w:val="D201544E2A0F41F8A066BE9D8BBF4B6F21"/>
    <w:rsid w:val="003C091E"/>
    <w:pPr>
      <w:ind w:left="720"/>
      <w:contextualSpacing/>
    </w:pPr>
    <w:rPr>
      <w:rFonts w:eastAsiaTheme="minorHAnsi"/>
      <w:noProof/>
    </w:rPr>
  </w:style>
  <w:style w:type="paragraph" w:customStyle="1" w:styleId="14195542EF3B4230A66D19C009B94AE321">
    <w:name w:val="14195542EF3B4230A66D19C009B94AE321"/>
    <w:rsid w:val="003C091E"/>
    <w:pPr>
      <w:ind w:left="720"/>
      <w:contextualSpacing/>
    </w:pPr>
    <w:rPr>
      <w:rFonts w:eastAsiaTheme="minorHAnsi"/>
      <w:noProof/>
    </w:rPr>
  </w:style>
  <w:style w:type="paragraph" w:customStyle="1" w:styleId="D8CEA3570D9B449693DBEE05B381770E21">
    <w:name w:val="D8CEA3570D9B449693DBEE05B381770E21"/>
    <w:rsid w:val="003C091E"/>
    <w:pPr>
      <w:ind w:left="720"/>
      <w:contextualSpacing/>
    </w:pPr>
    <w:rPr>
      <w:rFonts w:eastAsiaTheme="minorHAnsi"/>
      <w:noProof/>
    </w:rPr>
  </w:style>
  <w:style w:type="paragraph" w:customStyle="1" w:styleId="0A0AFB0AF88A453BA75D4DCE817F580537">
    <w:name w:val="0A0AFB0AF88A453BA75D4DCE817F580537"/>
    <w:rsid w:val="00234F49"/>
    <w:pPr>
      <w:ind w:left="720"/>
      <w:contextualSpacing/>
    </w:pPr>
    <w:rPr>
      <w:rFonts w:eastAsiaTheme="minorHAnsi"/>
      <w:noProof/>
    </w:rPr>
  </w:style>
  <w:style w:type="paragraph" w:customStyle="1" w:styleId="52AB43902A2B449C95FD48B56173A6BB37">
    <w:name w:val="52AB43902A2B449C95FD48B56173A6BB37"/>
    <w:rsid w:val="00234F49"/>
    <w:pPr>
      <w:ind w:left="720"/>
      <w:contextualSpacing/>
    </w:pPr>
    <w:rPr>
      <w:rFonts w:eastAsiaTheme="minorHAnsi"/>
      <w:noProof/>
    </w:rPr>
  </w:style>
  <w:style w:type="paragraph" w:customStyle="1" w:styleId="218C8D7D919A4A36AB3FEA7AAEE3668036">
    <w:name w:val="218C8D7D919A4A36AB3FEA7AAEE3668036"/>
    <w:rsid w:val="00234F49"/>
    <w:pPr>
      <w:ind w:left="720"/>
      <w:contextualSpacing/>
    </w:pPr>
    <w:rPr>
      <w:rFonts w:eastAsiaTheme="minorHAnsi"/>
      <w:noProof/>
    </w:rPr>
  </w:style>
  <w:style w:type="paragraph" w:customStyle="1" w:styleId="7BB90295BCFF453EA5501159B891A59B36">
    <w:name w:val="7BB90295BCFF453EA5501159B891A59B36"/>
    <w:rsid w:val="00234F49"/>
    <w:pPr>
      <w:ind w:left="720"/>
      <w:contextualSpacing/>
    </w:pPr>
    <w:rPr>
      <w:rFonts w:eastAsiaTheme="minorHAnsi"/>
      <w:noProof/>
    </w:rPr>
  </w:style>
  <w:style w:type="paragraph" w:customStyle="1" w:styleId="7EA3D6130B8F490DB3EB80F552A94E0B33">
    <w:name w:val="7EA3D6130B8F490DB3EB80F552A94E0B33"/>
    <w:rsid w:val="00234F49"/>
    <w:pPr>
      <w:ind w:left="720"/>
      <w:contextualSpacing/>
    </w:pPr>
    <w:rPr>
      <w:rFonts w:eastAsiaTheme="minorHAnsi"/>
      <w:noProof/>
    </w:rPr>
  </w:style>
  <w:style w:type="paragraph" w:customStyle="1" w:styleId="2595842DD8E241D4AD21BAE0B17A661331">
    <w:name w:val="2595842DD8E241D4AD21BAE0B17A661331"/>
    <w:rsid w:val="00234F49"/>
    <w:pPr>
      <w:ind w:left="720"/>
      <w:contextualSpacing/>
    </w:pPr>
    <w:rPr>
      <w:rFonts w:eastAsiaTheme="minorHAnsi"/>
      <w:noProof/>
    </w:rPr>
  </w:style>
  <w:style w:type="paragraph" w:customStyle="1" w:styleId="01DCD7625E214DE3AC4A44368F2593BC13">
    <w:name w:val="01DCD7625E214DE3AC4A44368F2593BC13"/>
    <w:rsid w:val="00234F49"/>
    <w:pPr>
      <w:ind w:left="720"/>
      <w:contextualSpacing/>
    </w:pPr>
    <w:rPr>
      <w:rFonts w:eastAsiaTheme="minorHAnsi"/>
      <w:noProof/>
    </w:rPr>
  </w:style>
  <w:style w:type="paragraph" w:customStyle="1" w:styleId="4495C0D92961490DA35D19B7079F0A8A26">
    <w:name w:val="4495C0D92961490DA35D19B7079F0A8A26"/>
    <w:rsid w:val="00234F49"/>
    <w:pPr>
      <w:ind w:left="720"/>
      <w:contextualSpacing/>
    </w:pPr>
    <w:rPr>
      <w:rFonts w:eastAsiaTheme="minorHAnsi"/>
      <w:noProof/>
    </w:rPr>
  </w:style>
  <w:style w:type="paragraph" w:customStyle="1" w:styleId="E102C60050A84946A9F5B82FFDB874C726">
    <w:name w:val="E102C60050A84946A9F5B82FFDB874C726"/>
    <w:rsid w:val="00234F49"/>
    <w:pPr>
      <w:ind w:left="720"/>
      <w:contextualSpacing/>
    </w:pPr>
    <w:rPr>
      <w:rFonts w:eastAsiaTheme="minorHAnsi"/>
      <w:noProof/>
    </w:rPr>
  </w:style>
  <w:style w:type="paragraph" w:customStyle="1" w:styleId="57B500D3F2A8461581A57D39ABC3B52225">
    <w:name w:val="57B500D3F2A8461581A57D39ABC3B52225"/>
    <w:rsid w:val="00234F49"/>
    <w:pPr>
      <w:ind w:left="720"/>
      <w:contextualSpacing/>
    </w:pPr>
    <w:rPr>
      <w:rFonts w:eastAsiaTheme="minorHAnsi"/>
      <w:noProof/>
    </w:rPr>
  </w:style>
  <w:style w:type="paragraph" w:customStyle="1" w:styleId="D1A9667AFA57428BAAEC1325E8A6ABA16">
    <w:name w:val="D1A9667AFA57428BAAEC1325E8A6ABA16"/>
    <w:rsid w:val="00234F49"/>
    <w:pPr>
      <w:ind w:left="720"/>
      <w:contextualSpacing/>
    </w:pPr>
    <w:rPr>
      <w:rFonts w:eastAsiaTheme="minorHAnsi"/>
      <w:noProof/>
    </w:rPr>
  </w:style>
  <w:style w:type="paragraph" w:customStyle="1" w:styleId="FAB5B54F72FF4FB1B24EAA74CB38326C23">
    <w:name w:val="FAB5B54F72FF4FB1B24EAA74CB38326C23"/>
    <w:rsid w:val="00234F49"/>
    <w:pPr>
      <w:ind w:left="720"/>
      <w:contextualSpacing/>
    </w:pPr>
    <w:rPr>
      <w:rFonts w:eastAsiaTheme="minorHAnsi"/>
      <w:noProof/>
    </w:rPr>
  </w:style>
  <w:style w:type="paragraph" w:customStyle="1" w:styleId="D201544E2A0F41F8A066BE9D8BBF4B6F22">
    <w:name w:val="D201544E2A0F41F8A066BE9D8BBF4B6F22"/>
    <w:rsid w:val="00234F49"/>
    <w:pPr>
      <w:ind w:left="720"/>
      <w:contextualSpacing/>
    </w:pPr>
    <w:rPr>
      <w:rFonts w:eastAsiaTheme="minorHAnsi"/>
      <w:noProof/>
    </w:rPr>
  </w:style>
  <w:style w:type="paragraph" w:customStyle="1" w:styleId="14195542EF3B4230A66D19C009B94AE322">
    <w:name w:val="14195542EF3B4230A66D19C009B94AE322"/>
    <w:rsid w:val="00234F49"/>
    <w:pPr>
      <w:ind w:left="720"/>
      <w:contextualSpacing/>
    </w:pPr>
    <w:rPr>
      <w:rFonts w:eastAsiaTheme="minorHAnsi"/>
      <w:noProof/>
    </w:rPr>
  </w:style>
  <w:style w:type="paragraph" w:customStyle="1" w:styleId="D8CEA3570D9B449693DBEE05B381770E22">
    <w:name w:val="D8CEA3570D9B449693DBEE05B381770E22"/>
    <w:rsid w:val="00234F49"/>
    <w:pPr>
      <w:ind w:left="720"/>
      <w:contextualSpacing/>
    </w:pPr>
    <w:rPr>
      <w:rFonts w:eastAsiaTheme="minorHAnsi"/>
      <w:noProof/>
    </w:rPr>
  </w:style>
  <w:style w:type="paragraph" w:customStyle="1" w:styleId="0A0AFB0AF88A453BA75D4DCE817F580538">
    <w:name w:val="0A0AFB0AF88A453BA75D4DCE817F580538"/>
    <w:rsid w:val="00234F49"/>
    <w:pPr>
      <w:ind w:left="720"/>
      <w:contextualSpacing/>
    </w:pPr>
    <w:rPr>
      <w:rFonts w:eastAsiaTheme="minorHAnsi"/>
      <w:noProof/>
    </w:rPr>
  </w:style>
  <w:style w:type="paragraph" w:customStyle="1" w:styleId="52AB43902A2B449C95FD48B56173A6BB38">
    <w:name w:val="52AB43902A2B449C95FD48B56173A6BB38"/>
    <w:rsid w:val="00234F49"/>
    <w:pPr>
      <w:ind w:left="720"/>
      <w:contextualSpacing/>
    </w:pPr>
    <w:rPr>
      <w:rFonts w:eastAsiaTheme="minorHAnsi"/>
      <w:noProof/>
    </w:rPr>
  </w:style>
  <w:style w:type="paragraph" w:customStyle="1" w:styleId="218C8D7D919A4A36AB3FEA7AAEE3668037">
    <w:name w:val="218C8D7D919A4A36AB3FEA7AAEE3668037"/>
    <w:rsid w:val="00234F49"/>
    <w:pPr>
      <w:ind w:left="720"/>
      <w:contextualSpacing/>
    </w:pPr>
    <w:rPr>
      <w:rFonts w:eastAsiaTheme="minorHAnsi"/>
      <w:noProof/>
    </w:rPr>
  </w:style>
  <w:style w:type="paragraph" w:customStyle="1" w:styleId="7BB90295BCFF453EA5501159B891A59B37">
    <w:name w:val="7BB90295BCFF453EA5501159B891A59B37"/>
    <w:rsid w:val="00234F49"/>
    <w:pPr>
      <w:ind w:left="720"/>
      <w:contextualSpacing/>
    </w:pPr>
    <w:rPr>
      <w:rFonts w:eastAsiaTheme="minorHAnsi"/>
      <w:noProof/>
    </w:rPr>
  </w:style>
  <w:style w:type="paragraph" w:customStyle="1" w:styleId="7EA3D6130B8F490DB3EB80F552A94E0B34">
    <w:name w:val="7EA3D6130B8F490DB3EB80F552A94E0B34"/>
    <w:rsid w:val="00234F49"/>
    <w:pPr>
      <w:ind w:left="720"/>
      <w:contextualSpacing/>
    </w:pPr>
    <w:rPr>
      <w:rFonts w:eastAsiaTheme="minorHAnsi"/>
      <w:noProof/>
    </w:rPr>
  </w:style>
  <w:style w:type="paragraph" w:customStyle="1" w:styleId="2595842DD8E241D4AD21BAE0B17A661332">
    <w:name w:val="2595842DD8E241D4AD21BAE0B17A661332"/>
    <w:rsid w:val="00234F49"/>
    <w:pPr>
      <w:ind w:left="720"/>
      <w:contextualSpacing/>
    </w:pPr>
    <w:rPr>
      <w:rFonts w:eastAsiaTheme="minorHAnsi"/>
      <w:noProof/>
    </w:rPr>
  </w:style>
  <w:style w:type="paragraph" w:customStyle="1" w:styleId="01DCD7625E214DE3AC4A44368F2593BC14">
    <w:name w:val="01DCD7625E214DE3AC4A44368F2593BC14"/>
    <w:rsid w:val="00234F49"/>
    <w:pPr>
      <w:ind w:left="720"/>
      <w:contextualSpacing/>
    </w:pPr>
    <w:rPr>
      <w:rFonts w:eastAsiaTheme="minorHAnsi"/>
      <w:noProof/>
    </w:rPr>
  </w:style>
  <w:style w:type="paragraph" w:customStyle="1" w:styleId="4495C0D92961490DA35D19B7079F0A8A27">
    <w:name w:val="4495C0D92961490DA35D19B7079F0A8A27"/>
    <w:rsid w:val="00234F49"/>
    <w:pPr>
      <w:ind w:left="720"/>
      <w:contextualSpacing/>
    </w:pPr>
    <w:rPr>
      <w:rFonts w:eastAsiaTheme="minorHAnsi"/>
      <w:noProof/>
    </w:rPr>
  </w:style>
  <w:style w:type="paragraph" w:customStyle="1" w:styleId="E102C60050A84946A9F5B82FFDB874C727">
    <w:name w:val="E102C60050A84946A9F5B82FFDB874C727"/>
    <w:rsid w:val="00234F49"/>
    <w:pPr>
      <w:ind w:left="720"/>
      <w:contextualSpacing/>
    </w:pPr>
    <w:rPr>
      <w:rFonts w:eastAsiaTheme="minorHAnsi"/>
      <w:noProof/>
    </w:rPr>
  </w:style>
  <w:style w:type="paragraph" w:customStyle="1" w:styleId="57B500D3F2A8461581A57D39ABC3B52226">
    <w:name w:val="57B500D3F2A8461581A57D39ABC3B52226"/>
    <w:rsid w:val="00234F49"/>
    <w:pPr>
      <w:ind w:left="720"/>
      <w:contextualSpacing/>
    </w:pPr>
    <w:rPr>
      <w:rFonts w:eastAsiaTheme="minorHAnsi"/>
      <w:noProof/>
    </w:rPr>
  </w:style>
  <w:style w:type="paragraph" w:customStyle="1" w:styleId="D1A9667AFA57428BAAEC1325E8A6ABA17">
    <w:name w:val="D1A9667AFA57428BAAEC1325E8A6ABA17"/>
    <w:rsid w:val="00234F49"/>
    <w:pPr>
      <w:ind w:left="720"/>
      <w:contextualSpacing/>
    </w:pPr>
    <w:rPr>
      <w:rFonts w:eastAsiaTheme="minorHAnsi"/>
      <w:noProof/>
    </w:rPr>
  </w:style>
  <w:style w:type="paragraph" w:customStyle="1" w:styleId="FAB5B54F72FF4FB1B24EAA74CB38326C24">
    <w:name w:val="FAB5B54F72FF4FB1B24EAA74CB38326C24"/>
    <w:rsid w:val="00234F49"/>
    <w:pPr>
      <w:ind w:left="720"/>
      <w:contextualSpacing/>
    </w:pPr>
    <w:rPr>
      <w:rFonts w:eastAsiaTheme="minorHAnsi"/>
      <w:noProof/>
    </w:rPr>
  </w:style>
  <w:style w:type="paragraph" w:customStyle="1" w:styleId="D201544E2A0F41F8A066BE9D8BBF4B6F23">
    <w:name w:val="D201544E2A0F41F8A066BE9D8BBF4B6F23"/>
    <w:rsid w:val="00234F49"/>
    <w:pPr>
      <w:ind w:left="720"/>
      <w:contextualSpacing/>
    </w:pPr>
    <w:rPr>
      <w:rFonts w:eastAsiaTheme="minorHAnsi"/>
      <w:noProof/>
    </w:rPr>
  </w:style>
  <w:style w:type="paragraph" w:customStyle="1" w:styleId="14195542EF3B4230A66D19C009B94AE323">
    <w:name w:val="14195542EF3B4230A66D19C009B94AE323"/>
    <w:rsid w:val="00234F49"/>
    <w:pPr>
      <w:ind w:left="720"/>
      <w:contextualSpacing/>
    </w:pPr>
    <w:rPr>
      <w:rFonts w:eastAsiaTheme="minorHAnsi"/>
      <w:noProof/>
    </w:rPr>
  </w:style>
  <w:style w:type="paragraph" w:customStyle="1" w:styleId="D8CEA3570D9B449693DBEE05B381770E23">
    <w:name w:val="D8CEA3570D9B449693DBEE05B381770E23"/>
    <w:rsid w:val="00234F49"/>
    <w:pPr>
      <w:ind w:left="720"/>
      <w:contextualSpacing/>
    </w:pPr>
    <w:rPr>
      <w:rFonts w:eastAsiaTheme="minorHAnsi"/>
      <w:noProof/>
    </w:rPr>
  </w:style>
  <w:style w:type="paragraph" w:customStyle="1" w:styleId="0A0AFB0AF88A453BA75D4DCE817F580539">
    <w:name w:val="0A0AFB0AF88A453BA75D4DCE817F580539"/>
    <w:rsid w:val="007916E0"/>
    <w:pPr>
      <w:ind w:left="720"/>
      <w:contextualSpacing/>
    </w:pPr>
    <w:rPr>
      <w:rFonts w:eastAsiaTheme="minorHAnsi"/>
      <w:noProof/>
    </w:rPr>
  </w:style>
  <w:style w:type="paragraph" w:customStyle="1" w:styleId="52AB43902A2B449C95FD48B56173A6BB39">
    <w:name w:val="52AB43902A2B449C95FD48B56173A6BB39"/>
    <w:rsid w:val="007916E0"/>
    <w:pPr>
      <w:ind w:left="720"/>
      <w:contextualSpacing/>
    </w:pPr>
    <w:rPr>
      <w:rFonts w:eastAsiaTheme="minorHAnsi"/>
      <w:noProof/>
    </w:rPr>
  </w:style>
  <w:style w:type="paragraph" w:customStyle="1" w:styleId="218C8D7D919A4A36AB3FEA7AAEE3668038">
    <w:name w:val="218C8D7D919A4A36AB3FEA7AAEE3668038"/>
    <w:rsid w:val="007916E0"/>
    <w:pPr>
      <w:ind w:left="720"/>
      <w:contextualSpacing/>
    </w:pPr>
    <w:rPr>
      <w:rFonts w:eastAsiaTheme="minorHAnsi"/>
      <w:noProof/>
    </w:rPr>
  </w:style>
  <w:style w:type="paragraph" w:customStyle="1" w:styleId="7BB90295BCFF453EA5501159B891A59B38">
    <w:name w:val="7BB90295BCFF453EA5501159B891A59B38"/>
    <w:rsid w:val="007916E0"/>
    <w:pPr>
      <w:ind w:left="720"/>
      <w:contextualSpacing/>
    </w:pPr>
    <w:rPr>
      <w:rFonts w:eastAsiaTheme="minorHAnsi"/>
      <w:noProof/>
    </w:rPr>
  </w:style>
  <w:style w:type="paragraph" w:customStyle="1" w:styleId="7EA3D6130B8F490DB3EB80F552A94E0B35">
    <w:name w:val="7EA3D6130B8F490DB3EB80F552A94E0B35"/>
    <w:rsid w:val="007916E0"/>
    <w:pPr>
      <w:ind w:left="720"/>
      <w:contextualSpacing/>
    </w:pPr>
    <w:rPr>
      <w:rFonts w:eastAsiaTheme="minorHAnsi"/>
      <w:noProof/>
    </w:rPr>
  </w:style>
  <w:style w:type="paragraph" w:customStyle="1" w:styleId="2595842DD8E241D4AD21BAE0B17A661333">
    <w:name w:val="2595842DD8E241D4AD21BAE0B17A661333"/>
    <w:rsid w:val="007916E0"/>
    <w:pPr>
      <w:ind w:left="720"/>
      <w:contextualSpacing/>
    </w:pPr>
    <w:rPr>
      <w:rFonts w:eastAsiaTheme="minorHAnsi"/>
      <w:noProof/>
    </w:rPr>
  </w:style>
  <w:style w:type="paragraph" w:customStyle="1" w:styleId="01DCD7625E214DE3AC4A44368F2593BC15">
    <w:name w:val="01DCD7625E214DE3AC4A44368F2593BC15"/>
    <w:rsid w:val="007916E0"/>
    <w:pPr>
      <w:ind w:left="720"/>
      <w:contextualSpacing/>
    </w:pPr>
    <w:rPr>
      <w:rFonts w:eastAsiaTheme="minorHAnsi"/>
      <w:noProof/>
    </w:rPr>
  </w:style>
  <w:style w:type="paragraph" w:customStyle="1" w:styleId="4495C0D92961490DA35D19B7079F0A8A28">
    <w:name w:val="4495C0D92961490DA35D19B7079F0A8A28"/>
    <w:rsid w:val="007916E0"/>
    <w:pPr>
      <w:ind w:left="720"/>
      <w:contextualSpacing/>
    </w:pPr>
    <w:rPr>
      <w:rFonts w:eastAsiaTheme="minorHAnsi"/>
      <w:noProof/>
    </w:rPr>
  </w:style>
  <w:style w:type="paragraph" w:customStyle="1" w:styleId="E102C60050A84946A9F5B82FFDB874C728">
    <w:name w:val="E102C60050A84946A9F5B82FFDB874C728"/>
    <w:rsid w:val="007916E0"/>
    <w:pPr>
      <w:ind w:left="720"/>
      <w:contextualSpacing/>
    </w:pPr>
    <w:rPr>
      <w:rFonts w:eastAsiaTheme="minorHAnsi"/>
      <w:noProof/>
    </w:rPr>
  </w:style>
  <w:style w:type="paragraph" w:customStyle="1" w:styleId="57B500D3F2A8461581A57D39ABC3B52227">
    <w:name w:val="57B500D3F2A8461581A57D39ABC3B52227"/>
    <w:rsid w:val="007916E0"/>
    <w:pPr>
      <w:ind w:left="720"/>
      <w:contextualSpacing/>
    </w:pPr>
    <w:rPr>
      <w:rFonts w:eastAsiaTheme="minorHAnsi"/>
      <w:noProof/>
    </w:rPr>
  </w:style>
  <w:style w:type="paragraph" w:customStyle="1" w:styleId="D1A9667AFA57428BAAEC1325E8A6ABA18">
    <w:name w:val="D1A9667AFA57428BAAEC1325E8A6ABA18"/>
    <w:rsid w:val="007916E0"/>
    <w:pPr>
      <w:ind w:left="720"/>
      <w:contextualSpacing/>
    </w:pPr>
    <w:rPr>
      <w:rFonts w:eastAsiaTheme="minorHAnsi"/>
      <w:noProof/>
    </w:rPr>
  </w:style>
  <w:style w:type="paragraph" w:customStyle="1" w:styleId="FAB5B54F72FF4FB1B24EAA74CB38326C25">
    <w:name w:val="FAB5B54F72FF4FB1B24EAA74CB38326C25"/>
    <w:rsid w:val="007916E0"/>
    <w:pPr>
      <w:ind w:left="720"/>
      <w:contextualSpacing/>
    </w:pPr>
    <w:rPr>
      <w:rFonts w:eastAsiaTheme="minorHAnsi"/>
      <w:noProof/>
    </w:rPr>
  </w:style>
  <w:style w:type="paragraph" w:customStyle="1" w:styleId="D201544E2A0F41F8A066BE9D8BBF4B6F24">
    <w:name w:val="D201544E2A0F41F8A066BE9D8BBF4B6F24"/>
    <w:rsid w:val="007916E0"/>
    <w:pPr>
      <w:ind w:left="720"/>
      <w:contextualSpacing/>
    </w:pPr>
    <w:rPr>
      <w:rFonts w:eastAsiaTheme="minorHAnsi"/>
      <w:noProof/>
    </w:rPr>
  </w:style>
  <w:style w:type="paragraph" w:customStyle="1" w:styleId="14195542EF3B4230A66D19C009B94AE324">
    <w:name w:val="14195542EF3B4230A66D19C009B94AE324"/>
    <w:rsid w:val="007916E0"/>
    <w:pPr>
      <w:ind w:left="720"/>
      <w:contextualSpacing/>
    </w:pPr>
    <w:rPr>
      <w:rFonts w:eastAsiaTheme="minorHAnsi"/>
      <w:noProof/>
    </w:rPr>
  </w:style>
  <w:style w:type="paragraph" w:customStyle="1" w:styleId="D8CEA3570D9B449693DBEE05B381770E24">
    <w:name w:val="D8CEA3570D9B449693DBEE05B381770E24"/>
    <w:rsid w:val="007916E0"/>
    <w:pPr>
      <w:ind w:left="720"/>
      <w:contextualSpacing/>
    </w:pPr>
    <w:rPr>
      <w:rFonts w:eastAsiaTheme="minorHAnsi"/>
      <w:noProof/>
    </w:rPr>
  </w:style>
  <w:style w:type="paragraph" w:customStyle="1" w:styleId="0A0AFB0AF88A453BA75D4DCE817F580540">
    <w:name w:val="0A0AFB0AF88A453BA75D4DCE817F580540"/>
    <w:rsid w:val="00C83595"/>
    <w:pPr>
      <w:ind w:left="720"/>
      <w:contextualSpacing/>
    </w:pPr>
    <w:rPr>
      <w:rFonts w:eastAsiaTheme="minorHAnsi"/>
      <w:noProof/>
    </w:rPr>
  </w:style>
  <w:style w:type="paragraph" w:customStyle="1" w:styleId="52AB43902A2B449C95FD48B56173A6BB40">
    <w:name w:val="52AB43902A2B449C95FD48B56173A6BB40"/>
    <w:rsid w:val="00C83595"/>
    <w:pPr>
      <w:ind w:left="720"/>
      <w:contextualSpacing/>
    </w:pPr>
    <w:rPr>
      <w:rFonts w:eastAsiaTheme="minorHAnsi"/>
      <w:noProof/>
    </w:rPr>
  </w:style>
  <w:style w:type="paragraph" w:customStyle="1" w:styleId="218C8D7D919A4A36AB3FEA7AAEE3668039">
    <w:name w:val="218C8D7D919A4A36AB3FEA7AAEE3668039"/>
    <w:rsid w:val="00C83595"/>
    <w:pPr>
      <w:ind w:left="720"/>
      <w:contextualSpacing/>
    </w:pPr>
    <w:rPr>
      <w:rFonts w:eastAsiaTheme="minorHAnsi"/>
      <w:noProof/>
    </w:rPr>
  </w:style>
  <w:style w:type="paragraph" w:customStyle="1" w:styleId="7BB90295BCFF453EA5501159B891A59B39">
    <w:name w:val="7BB90295BCFF453EA5501159B891A59B39"/>
    <w:rsid w:val="00C83595"/>
    <w:pPr>
      <w:ind w:left="720"/>
      <w:contextualSpacing/>
    </w:pPr>
    <w:rPr>
      <w:rFonts w:eastAsiaTheme="minorHAnsi"/>
      <w:noProof/>
    </w:rPr>
  </w:style>
  <w:style w:type="paragraph" w:customStyle="1" w:styleId="7EA3D6130B8F490DB3EB80F552A94E0B36">
    <w:name w:val="7EA3D6130B8F490DB3EB80F552A94E0B36"/>
    <w:rsid w:val="00C83595"/>
    <w:pPr>
      <w:ind w:left="720"/>
      <w:contextualSpacing/>
    </w:pPr>
    <w:rPr>
      <w:rFonts w:eastAsiaTheme="minorHAnsi"/>
      <w:noProof/>
    </w:rPr>
  </w:style>
  <w:style w:type="paragraph" w:customStyle="1" w:styleId="2595842DD8E241D4AD21BAE0B17A661334">
    <w:name w:val="2595842DD8E241D4AD21BAE0B17A661334"/>
    <w:rsid w:val="00C83595"/>
    <w:pPr>
      <w:ind w:left="720"/>
      <w:contextualSpacing/>
    </w:pPr>
    <w:rPr>
      <w:rFonts w:eastAsiaTheme="minorHAnsi"/>
      <w:noProof/>
    </w:rPr>
  </w:style>
  <w:style w:type="paragraph" w:customStyle="1" w:styleId="01DCD7625E214DE3AC4A44368F2593BC16">
    <w:name w:val="01DCD7625E214DE3AC4A44368F2593BC16"/>
    <w:rsid w:val="00C83595"/>
    <w:pPr>
      <w:ind w:left="720"/>
      <w:contextualSpacing/>
    </w:pPr>
    <w:rPr>
      <w:rFonts w:eastAsiaTheme="minorHAnsi"/>
      <w:noProof/>
    </w:rPr>
  </w:style>
  <w:style w:type="paragraph" w:customStyle="1" w:styleId="4495C0D92961490DA35D19B7079F0A8A29">
    <w:name w:val="4495C0D92961490DA35D19B7079F0A8A29"/>
    <w:rsid w:val="00C83595"/>
    <w:pPr>
      <w:ind w:left="720"/>
      <w:contextualSpacing/>
    </w:pPr>
    <w:rPr>
      <w:rFonts w:eastAsiaTheme="minorHAnsi"/>
      <w:noProof/>
    </w:rPr>
  </w:style>
  <w:style w:type="paragraph" w:customStyle="1" w:styleId="E102C60050A84946A9F5B82FFDB874C729">
    <w:name w:val="E102C60050A84946A9F5B82FFDB874C729"/>
    <w:rsid w:val="00C83595"/>
    <w:pPr>
      <w:ind w:left="720"/>
      <w:contextualSpacing/>
    </w:pPr>
    <w:rPr>
      <w:rFonts w:eastAsiaTheme="minorHAnsi"/>
      <w:noProof/>
    </w:rPr>
  </w:style>
  <w:style w:type="paragraph" w:customStyle="1" w:styleId="57B500D3F2A8461581A57D39ABC3B52228">
    <w:name w:val="57B500D3F2A8461581A57D39ABC3B52228"/>
    <w:rsid w:val="00C83595"/>
    <w:pPr>
      <w:ind w:left="720"/>
      <w:contextualSpacing/>
    </w:pPr>
    <w:rPr>
      <w:rFonts w:eastAsiaTheme="minorHAnsi"/>
      <w:noProof/>
    </w:rPr>
  </w:style>
  <w:style w:type="paragraph" w:customStyle="1" w:styleId="D1A9667AFA57428BAAEC1325E8A6ABA19">
    <w:name w:val="D1A9667AFA57428BAAEC1325E8A6ABA19"/>
    <w:rsid w:val="00C83595"/>
    <w:pPr>
      <w:ind w:left="720"/>
      <w:contextualSpacing/>
    </w:pPr>
    <w:rPr>
      <w:rFonts w:eastAsiaTheme="minorHAnsi"/>
      <w:noProof/>
    </w:rPr>
  </w:style>
  <w:style w:type="paragraph" w:customStyle="1" w:styleId="FAB5B54F72FF4FB1B24EAA74CB38326C26">
    <w:name w:val="FAB5B54F72FF4FB1B24EAA74CB38326C26"/>
    <w:rsid w:val="00C83595"/>
    <w:pPr>
      <w:ind w:left="720"/>
      <w:contextualSpacing/>
    </w:pPr>
    <w:rPr>
      <w:rFonts w:eastAsiaTheme="minorHAnsi"/>
      <w:noProof/>
    </w:rPr>
  </w:style>
  <w:style w:type="paragraph" w:customStyle="1" w:styleId="D201544E2A0F41F8A066BE9D8BBF4B6F25">
    <w:name w:val="D201544E2A0F41F8A066BE9D8BBF4B6F25"/>
    <w:rsid w:val="00C83595"/>
    <w:pPr>
      <w:ind w:left="720"/>
      <w:contextualSpacing/>
    </w:pPr>
    <w:rPr>
      <w:rFonts w:eastAsiaTheme="minorHAnsi"/>
      <w:noProof/>
    </w:rPr>
  </w:style>
  <w:style w:type="paragraph" w:customStyle="1" w:styleId="14195542EF3B4230A66D19C009B94AE325">
    <w:name w:val="14195542EF3B4230A66D19C009B94AE325"/>
    <w:rsid w:val="00C83595"/>
    <w:pPr>
      <w:ind w:left="720"/>
      <w:contextualSpacing/>
    </w:pPr>
    <w:rPr>
      <w:rFonts w:eastAsiaTheme="minorHAnsi"/>
      <w:noProof/>
    </w:rPr>
  </w:style>
  <w:style w:type="paragraph" w:customStyle="1" w:styleId="D8CEA3570D9B449693DBEE05B381770E25">
    <w:name w:val="D8CEA3570D9B449693DBEE05B381770E25"/>
    <w:rsid w:val="00C83595"/>
    <w:pPr>
      <w:ind w:left="720"/>
      <w:contextualSpacing/>
    </w:pPr>
    <w:rPr>
      <w:rFonts w:eastAsiaTheme="minorHAnsi"/>
      <w:noProof/>
    </w:rPr>
  </w:style>
  <w:style w:type="paragraph" w:customStyle="1" w:styleId="0A0AFB0AF88A453BA75D4DCE817F580541">
    <w:name w:val="0A0AFB0AF88A453BA75D4DCE817F580541"/>
    <w:rsid w:val="00C83595"/>
    <w:pPr>
      <w:ind w:left="720"/>
      <w:contextualSpacing/>
    </w:pPr>
    <w:rPr>
      <w:rFonts w:eastAsiaTheme="minorHAnsi"/>
      <w:noProof/>
    </w:rPr>
  </w:style>
  <w:style w:type="paragraph" w:customStyle="1" w:styleId="52AB43902A2B449C95FD48B56173A6BB41">
    <w:name w:val="52AB43902A2B449C95FD48B56173A6BB41"/>
    <w:rsid w:val="00C83595"/>
    <w:pPr>
      <w:ind w:left="720"/>
      <w:contextualSpacing/>
    </w:pPr>
    <w:rPr>
      <w:rFonts w:eastAsiaTheme="minorHAnsi"/>
      <w:noProof/>
    </w:rPr>
  </w:style>
  <w:style w:type="paragraph" w:customStyle="1" w:styleId="218C8D7D919A4A36AB3FEA7AAEE3668040">
    <w:name w:val="218C8D7D919A4A36AB3FEA7AAEE3668040"/>
    <w:rsid w:val="00C83595"/>
    <w:pPr>
      <w:ind w:left="720"/>
      <w:contextualSpacing/>
    </w:pPr>
    <w:rPr>
      <w:rFonts w:eastAsiaTheme="minorHAnsi"/>
      <w:noProof/>
    </w:rPr>
  </w:style>
  <w:style w:type="paragraph" w:customStyle="1" w:styleId="7BB90295BCFF453EA5501159B891A59B40">
    <w:name w:val="7BB90295BCFF453EA5501159B891A59B40"/>
    <w:rsid w:val="00C83595"/>
    <w:pPr>
      <w:ind w:left="720"/>
      <w:contextualSpacing/>
    </w:pPr>
    <w:rPr>
      <w:rFonts w:eastAsiaTheme="minorHAnsi"/>
      <w:noProof/>
    </w:rPr>
  </w:style>
  <w:style w:type="paragraph" w:customStyle="1" w:styleId="7EA3D6130B8F490DB3EB80F552A94E0B37">
    <w:name w:val="7EA3D6130B8F490DB3EB80F552A94E0B37"/>
    <w:rsid w:val="00C83595"/>
    <w:pPr>
      <w:ind w:left="720"/>
      <w:contextualSpacing/>
    </w:pPr>
    <w:rPr>
      <w:rFonts w:eastAsiaTheme="minorHAnsi"/>
      <w:noProof/>
    </w:rPr>
  </w:style>
  <w:style w:type="paragraph" w:customStyle="1" w:styleId="2595842DD8E241D4AD21BAE0B17A661335">
    <w:name w:val="2595842DD8E241D4AD21BAE0B17A661335"/>
    <w:rsid w:val="00C83595"/>
    <w:pPr>
      <w:ind w:left="720"/>
      <w:contextualSpacing/>
    </w:pPr>
    <w:rPr>
      <w:rFonts w:eastAsiaTheme="minorHAnsi"/>
      <w:noProof/>
    </w:rPr>
  </w:style>
  <w:style w:type="paragraph" w:customStyle="1" w:styleId="01DCD7625E214DE3AC4A44368F2593BC17">
    <w:name w:val="01DCD7625E214DE3AC4A44368F2593BC17"/>
    <w:rsid w:val="00C83595"/>
    <w:pPr>
      <w:ind w:left="720"/>
      <w:contextualSpacing/>
    </w:pPr>
    <w:rPr>
      <w:rFonts w:eastAsiaTheme="minorHAnsi"/>
      <w:noProof/>
    </w:rPr>
  </w:style>
  <w:style w:type="paragraph" w:customStyle="1" w:styleId="4495C0D92961490DA35D19B7079F0A8A30">
    <w:name w:val="4495C0D92961490DA35D19B7079F0A8A30"/>
    <w:rsid w:val="00C83595"/>
    <w:pPr>
      <w:ind w:left="720"/>
      <w:contextualSpacing/>
    </w:pPr>
    <w:rPr>
      <w:rFonts w:eastAsiaTheme="minorHAnsi"/>
      <w:noProof/>
    </w:rPr>
  </w:style>
  <w:style w:type="paragraph" w:customStyle="1" w:styleId="E102C60050A84946A9F5B82FFDB874C730">
    <w:name w:val="E102C60050A84946A9F5B82FFDB874C730"/>
    <w:rsid w:val="00C83595"/>
    <w:pPr>
      <w:ind w:left="720"/>
      <w:contextualSpacing/>
    </w:pPr>
    <w:rPr>
      <w:rFonts w:eastAsiaTheme="minorHAnsi"/>
      <w:noProof/>
    </w:rPr>
  </w:style>
  <w:style w:type="paragraph" w:customStyle="1" w:styleId="57B500D3F2A8461581A57D39ABC3B52229">
    <w:name w:val="57B500D3F2A8461581A57D39ABC3B52229"/>
    <w:rsid w:val="00C83595"/>
    <w:pPr>
      <w:ind w:left="720"/>
      <w:contextualSpacing/>
    </w:pPr>
    <w:rPr>
      <w:rFonts w:eastAsiaTheme="minorHAnsi"/>
      <w:noProof/>
    </w:rPr>
  </w:style>
  <w:style w:type="paragraph" w:customStyle="1" w:styleId="D1A9667AFA57428BAAEC1325E8A6ABA110">
    <w:name w:val="D1A9667AFA57428BAAEC1325E8A6ABA110"/>
    <w:rsid w:val="00C83595"/>
    <w:pPr>
      <w:ind w:left="720"/>
      <w:contextualSpacing/>
    </w:pPr>
    <w:rPr>
      <w:rFonts w:eastAsiaTheme="minorHAnsi"/>
      <w:noProof/>
    </w:rPr>
  </w:style>
  <w:style w:type="paragraph" w:customStyle="1" w:styleId="FAB5B54F72FF4FB1B24EAA74CB38326C27">
    <w:name w:val="FAB5B54F72FF4FB1B24EAA74CB38326C27"/>
    <w:rsid w:val="00C83595"/>
    <w:pPr>
      <w:ind w:left="720"/>
      <w:contextualSpacing/>
    </w:pPr>
    <w:rPr>
      <w:rFonts w:eastAsiaTheme="minorHAnsi"/>
      <w:noProof/>
    </w:rPr>
  </w:style>
  <w:style w:type="paragraph" w:customStyle="1" w:styleId="D201544E2A0F41F8A066BE9D8BBF4B6F26">
    <w:name w:val="D201544E2A0F41F8A066BE9D8BBF4B6F26"/>
    <w:rsid w:val="00C83595"/>
    <w:pPr>
      <w:ind w:left="720"/>
      <w:contextualSpacing/>
    </w:pPr>
    <w:rPr>
      <w:rFonts w:eastAsiaTheme="minorHAnsi"/>
      <w:noProof/>
    </w:rPr>
  </w:style>
  <w:style w:type="paragraph" w:customStyle="1" w:styleId="14195542EF3B4230A66D19C009B94AE326">
    <w:name w:val="14195542EF3B4230A66D19C009B94AE326"/>
    <w:rsid w:val="00C83595"/>
    <w:pPr>
      <w:ind w:left="720"/>
      <w:contextualSpacing/>
    </w:pPr>
    <w:rPr>
      <w:rFonts w:eastAsiaTheme="minorHAnsi"/>
      <w:noProof/>
    </w:rPr>
  </w:style>
  <w:style w:type="paragraph" w:customStyle="1" w:styleId="D8CEA3570D9B449693DBEE05B381770E26">
    <w:name w:val="D8CEA3570D9B449693DBEE05B381770E26"/>
    <w:rsid w:val="00C83595"/>
    <w:pPr>
      <w:ind w:left="720"/>
      <w:contextualSpacing/>
    </w:pPr>
    <w:rPr>
      <w:rFonts w:eastAsiaTheme="minorHAnsi"/>
      <w:noProof/>
    </w:rPr>
  </w:style>
  <w:style w:type="paragraph" w:customStyle="1" w:styleId="0A0AFB0AF88A453BA75D4DCE817F580542">
    <w:name w:val="0A0AFB0AF88A453BA75D4DCE817F580542"/>
    <w:rsid w:val="00C83595"/>
    <w:pPr>
      <w:ind w:left="720"/>
      <w:contextualSpacing/>
    </w:pPr>
    <w:rPr>
      <w:rFonts w:eastAsiaTheme="minorHAnsi"/>
      <w:noProof/>
    </w:rPr>
  </w:style>
  <w:style w:type="paragraph" w:customStyle="1" w:styleId="52AB43902A2B449C95FD48B56173A6BB42">
    <w:name w:val="52AB43902A2B449C95FD48B56173A6BB42"/>
    <w:rsid w:val="00C83595"/>
    <w:pPr>
      <w:ind w:left="720"/>
      <w:contextualSpacing/>
    </w:pPr>
    <w:rPr>
      <w:rFonts w:eastAsiaTheme="minorHAnsi"/>
      <w:noProof/>
    </w:rPr>
  </w:style>
  <w:style w:type="paragraph" w:customStyle="1" w:styleId="218C8D7D919A4A36AB3FEA7AAEE3668041">
    <w:name w:val="218C8D7D919A4A36AB3FEA7AAEE3668041"/>
    <w:rsid w:val="00C83595"/>
    <w:pPr>
      <w:ind w:left="720"/>
      <w:contextualSpacing/>
    </w:pPr>
    <w:rPr>
      <w:rFonts w:eastAsiaTheme="minorHAnsi"/>
      <w:noProof/>
    </w:rPr>
  </w:style>
  <w:style w:type="paragraph" w:customStyle="1" w:styleId="7BB90295BCFF453EA5501159B891A59B41">
    <w:name w:val="7BB90295BCFF453EA5501159B891A59B41"/>
    <w:rsid w:val="00C83595"/>
    <w:pPr>
      <w:ind w:left="720"/>
      <w:contextualSpacing/>
    </w:pPr>
    <w:rPr>
      <w:rFonts w:eastAsiaTheme="minorHAnsi"/>
      <w:noProof/>
    </w:rPr>
  </w:style>
  <w:style w:type="paragraph" w:customStyle="1" w:styleId="7EA3D6130B8F490DB3EB80F552A94E0B38">
    <w:name w:val="7EA3D6130B8F490DB3EB80F552A94E0B38"/>
    <w:rsid w:val="00C83595"/>
    <w:pPr>
      <w:ind w:left="720"/>
      <w:contextualSpacing/>
    </w:pPr>
    <w:rPr>
      <w:rFonts w:eastAsiaTheme="minorHAnsi"/>
      <w:noProof/>
    </w:rPr>
  </w:style>
  <w:style w:type="paragraph" w:customStyle="1" w:styleId="2595842DD8E241D4AD21BAE0B17A661336">
    <w:name w:val="2595842DD8E241D4AD21BAE0B17A661336"/>
    <w:rsid w:val="00C83595"/>
    <w:pPr>
      <w:ind w:left="720"/>
      <w:contextualSpacing/>
    </w:pPr>
    <w:rPr>
      <w:rFonts w:eastAsiaTheme="minorHAnsi"/>
      <w:noProof/>
    </w:rPr>
  </w:style>
  <w:style w:type="paragraph" w:customStyle="1" w:styleId="01DCD7625E214DE3AC4A44368F2593BC18">
    <w:name w:val="01DCD7625E214DE3AC4A44368F2593BC18"/>
    <w:rsid w:val="00C83595"/>
    <w:pPr>
      <w:ind w:left="720"/>
      <w:contextualSpacing/>
    </w:pPr>
    <w:rPr>
      <w:rFonts w:eastAsiaTheme="minorHAnsi"/>
      <w:noProof/>
    </w:rPr>
  </w:style>
  <w:style w:type="paragraph" w:customStyle="1" w:styleId="4495C0D92961490DA35D19B7079F0A8A31">
    <w:name w:val="4495C0D92961490DA35D19B7079F0A8A31"/>
    <w:rsid w:val="00C83595"/>
    <w:pPr>
      <w:ind w:left="720"/>
      <w:contextualSpacing/>
    </w:pPr>
    <w:rPr>
      <w:rFonts w:eastAsiaTheme="minorHAnsi"/>
      <w:noProof/>
    </w:rPr>
  </w:style>
  <w:style w:type="paragraph" w:customStyle="1" w:styleId="E102C60050A84946A9F5B82FFDB874C731">
    <w:name w:val="E102C60050A84946A9F5B82FFDB874C731"/>
    <w:rsid w:val="00C83595"/>
    <w:pPr>
      <w:ind w:left="720"/>
      <w:contextualSpacing/>
    </w:pPr>
    <w:rPr>
      <w:rFonts w:eastAsiaTheme="minorHAnsi"/>
      <w:noProof/>
    </w:rPr>
  </w:style>
  <w:style w:type="paragraph" w:customStyle="1" w:styleId="57B500D3F2A8461581A57D39ABC3B52230">
    <w:name w:val="57B500D3F2A8461581A57D39ABC3B52230"/>
    <w:rsid w:val="00C83595"/>
    <w:pPr>
      <w:ind w:left="720"/>
      <w:contextualSpacing/>
    </w:pPr>
    <w:rPr>
      <w:rFonts w:eastAsiaTheme="minorHAnsi"/>
      <w:noProof/>
    </w:rPr>
  </w:style>
  <w:style w:type="paragraph" w:customStyle="1" w:styleId="D1A9667AFA57428BAAEC1325E8A6ABA111">
    <w:name w:val="D1A9667AFA57428BAAEC1325E8A6ABA111"/>
    <w:rsid w:val="00C83595"/>
    <w:pPr>
      <w:ind w:left="720"/>
      <w:contextualSpacing/>
    </w:pPr>
    <w:rPr>
      <w:rFonts w:eastAsiaTheme="minorHAnsi"/>
      <w:noProof/>
    </w:rPr>
  </w:style>
  <w:style w:type="paragraph" w:customStyle="1" w:styleId="FAB5B54F72FF4FB1B24EAA74CB38326C28">
    <w:name w:val="FAB5B54F72FF4FB1B24EAA74CB38326C28"/>
    <w:rsid w:val="00C83595"/>
    <w:pPr>
      <w:ind w:left="720"/>
      <w:contextualSpacing/>
    </w:pPr>
    <w:rPr>
      <w:rFonts w:eastAsiaTheme="minorHAnsi"/>
      <w:noProof/>
    </w:rPr>
  </w:style>
  <w:style w:type="paragraph" w:customStyle="1" w:styleId="D201544E2A0F41F8A066BE9D8BBF4B6F27">
    <w:name w:val="D201544E2A0F41F8A066BE9D8BBF4B6F27"/>
    <w:rsid w:val="00C83595"/>
    <w:pPr>
      <w:ind w:left="720"/>
      <w:contextualSpacing/>
    </w:pPr>
    <w:rPr>
      <w:rFonts w:eastAsiaTheme="minorHAnsi"/>
      <w:noProof/>
    </w:rPr>
  </w:style>
  <w:style w:type="paragraph" w:customStyle="1" w:styleId="14195542EF3B4230A66D19C009B94AE327">
    <w:name w:val="14195542EF3B4230A66D19C009B94AE327"/>
    <w:rsid w:val="00C83595"/>
    <w:pPr>
      <w:ind w:left="720"/>
      <w:contextualSpacing/>
    </w:pPr>
    <w:rPr>
      <w:rFonts w:eastAsiaTheme="minorHAnsi"/>
      <w:noProof/>
    </w:rPr>
  </w:style>
  <w:style w:type="paragraph" w:customStyle="1" w:styleId="D8CEA3570D9B449693DBEE05B381770E27">
    <w:name w:val="D8CEA3570D9B449693DBEE05B381770E27"/>
    <w:rsid w:val="00C83595"/>
    <w:pPr>
      <w:ind w:left="720"/>
      <w:contextualSpacing/>
    </w:pPr>
    <w:rPr>
      <w:rFonts w:eastAsiaTheme="minorHAnsi"/>
      <w:noProof/>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9">
    <wetp:webextensionref xmlns:r="http://schemas.openxmlformats.org/officeDocument/2006/relationships" r:id="rId1"/>
  </wetp:taskpane>
  <wetp:taskpane dockstate="right" visibility="0" width="350" row="1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59359863-5408-417A-90CC-167056FF50EC}">
  <we:reference id="wa104218065" version="4.2.0.0" store="en-US" storeType="OMEX"/>
  <we:alternateReferences>
    <we:reference id="WA104218065" version="4.2.0.0" store="WA104218065"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D698B12A-8BB4-4FFB-AA6D-76BC2E8689F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65DA7-76AE-4D26-9F96-C9D27F78A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2438E499.dotm</Template>
  <TotalTime>0</TotalTime>
  <Pages>2</Pages>
  <Words>577</Words>
  <Characters>3292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Naval Postgraduate School</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Lichtenwalter, Susan (CIV)</dc:creator>
  <cp:keywords/>
  <dc:description/>
  <cp:lastModifiedBy>Bliss, Laurie (CIV)</cp:lastModifiedBy>
  <cp:revision>2</cp:revision>
  <cp:lastPrinted>2019-11-21T16:22:00Z</cp:lastPrinted>
  <dcterms:created xsi:type="dcterms:W3CDTF">2020-01-29T22:55:00Z</dcterms:created>
  <dcterms:modified xsi:type="dcterms:W3CDTF">2020-01-29T22:55:00Z</dcterms:modified>
</cp:coreProperties>
</file>