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7" w:rsidRDefault="00250825" w:rsidP="00680F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ECE</w:t>
      </w:r>
      <w:r w:rsidR="00680F87">
        <w:rPr>
          <w:rFonts w:ascii="TimesNewRoman,Bold" w:hAnsi="TimesNewRoman,Bold" w:cs="TimesNewRoman,Bold"/>
          <w:b/>
          <w:bCs/>
          <w:sz w:val="28"/>
          <w:szCs w:val="28"/>
        </w:rPr>
        <w:t xml:space="preserve"> PhD Screening Exam Topics: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Network Engineering</w:t>
      </w:r>
    </w:p>
    <w:p w:rsidR="00680F87" w:rsidRDefault="00680F87" w:rsidP="00F45C0A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</w:p>
    <w:p w:rsidR="0003104C" w:rsidRPr="00F45C0A" w:rsidRDefault="0003104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Probability.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Random variables.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 xml:space="preserve">Cumulative 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d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istribution 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f</w:t>
      </w:r>
      <w:r w:rsidRPr="00F45C0A">
        <w:rPr>
          <w:rFonts w:ascii="Times New Roman" w:hAnsi="Times New Roman" w:cs="Times New Roman"/>
          <w:color w:val="000000"/>
          <w:szCs w:val="24"/>
        </w:rPr>
        <w:t>unction.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 xml:space="preserve">Probability 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d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ensity 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f</w:t>
      </w:r>
      <w:r w:rsidRPr="00F45C0A">
        <w:rPr>
          <w:rFonts w:ascii="Times New Roman" w:hAnsi="Times New Roman" w:cs="Times New Roman"/>
          <w:color w:val="000000"/>
          <w:szCs w:val="24"/>
        </w:rPr>
        <w:t>unction.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 xml:space="preserve">Discrete </w:t>
      </w:r>
      <w:r w:rsidR="00E8581E" w:rsidRPr="00F45C0A">
        <w:rPr>
          <w:rFonts w:ascii="Times New Roman" w:hAnsi="Times New Roman" w:cs="Times New Roman"/>
          <w:color w:val="000000"/>
          <w:szCs w:val="24"/>
        </w:rPr>
        <w:t xml:space="preserve">and continuous </w:t>
      </w:r>
      <w:r w:rsidRPr="00F45C0A">
        <w:rPr>
          <w:rFonts w:ascii="Times New Roman" w:hAnsi="Times New Roman" w:cs="Times New Roman"/>
          <w:color w:val="000000"/>
          <w:szCs w:val="24"/>
        </w:rPr>
        <w:t>random variables.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Bernoulli, geometric, uniform, exponential, Poisson random variables.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9D0B5E" w:rsidRPr="00F45C0A">
        <w:rPr>
          <w:rFonts w:ascii="Times New Roman" w:hAnsi="Times New Roman" w:cs="Times New Roman"/>
          <w:color w:val="000000"/>
          <w:szCs w:val="24"/>
        </w:rPr>
        <w:t xml:space="preserve">Continuous-time </w:t>
      </w:r>
      <w:r w:rsidR="00E8581E" w:rsidRPr="00F45C0A">
        <w:rPr>
          <w:rFonts w:ascii="Times New Roman" w:hAnsi="Times New Roman" w:cs="Times New Roman"/>
          <w:color w:val="000000"/>
          <w:szCs w:val="24"/>
        </w:rPr>
        <w:t>Markov chain.</w:t>
      </w:r>
      <w:proofErr w:type="gramEnd"/>
      <w:r w:rsidR="00E8581E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EB0B54" w:rsidRPr="00F45C0A">
        <w:rPr>
          <w:rFonts w:ascii="Times New Roman" w:hAnsi="Times New Roman" w:cs="Times New Roman"/>
          <w:color w:val="000000"/>
          <w:szCs w:val="24"/>
        </w:rPr>
        <w:t xml:space="preserve">Queuing </w:t>
      </w:r>
      <w:r w:rsidR="005F5DA1" w:rsidRPr="00F45C0A">
        <w:rPr>
          <w:rFonts w:ascii="Times New Roman" w:hAnsi="Times New Roman" w:cs="Times New Roman"/>
          <w:color w:val="000000"/>
          <w:szCs w:val="24"/>
        </w:rPr>
        <w:t>t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heory.</w:t>
      </w:r>
      <w:proofErr w:type="gramEnd"/>
      <w:r w:rsidR="00EB0B54" w:rsidRPr="00F45C0A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gramStart"/>
      <w:r w:rsidR="00EB0B54" w:rsidRPr="00F45C0A">
        <w:rPr>
          <w:rFonts w:ascii="Times New Roman" w:hAnsi="Times New Roman" w:cs="Times New Roman"/>
          <w:color w:val="000000"/>
          <w:szCs w:val="24"/>
        </w:rPr>
        <w:t xml:space="preserve">Little's </w:t>
      </w:r>
      <w:r w:rsidR="005F5DA1" w:rsidRPr="00F45C0A">
        <w:rPr>
          <w:rFonts w:ascii="Times New Roman" w:hAnsi="Times New Roman" w:cs="Times New Roman"/>
          <w:color w:val="000000"/>
          <w:szCs w:val="24"/>
        </w:rPr>
        <w:t>theorem</w:t>
      </w:r>
      <w:r w:rsidRPr="00F45C0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M/M/1 queue.</w:t>
      </w:r>
      <w:proofErr w:type="gramEnd"/>
      <w:r w:rsidR="00E8581E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EB0B54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The seven-layer OSI model.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Protocols and architectures.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Data </w:t>
      </w:r>
      <w:r w:rsidR="005F5DA1"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c</w:t>
      </w: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ommunication </w:t>
      </w:r>
      <w:r w:rsidR="005F5DA1"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t</w:t>
      </w: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echniques.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The transmission medium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 xml:space="preserve">: guided and wireless.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Baseband and broadband transmission.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Digital modulation and multiplexing.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Asynchronous and synchronous transmission.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6A6C8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Error control in data communication networks.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r w:rsidR="008869BC" w:rsidRPr="00F45C0A">
        <w:rPr>
          <w:rFonts w:ascii="Times New Roman" w:hAnsi="Times New Roman" w:cs="Times New Roman"/>
          <w:color w:val="000000"/>
          <w:szCs w:val="24"/>
        </w:rPr>
        <w:t xml:space="preserve">Flow 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control.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Errors in transmission.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E</w:t>
      </w:r>
      <w:r w:rsidR="008869BC" w:rsidRPr="00F45C0A">
        <w:rPr>
          <w:rFonts w:ascii="Times New Roman" w:hAnsi="Times New Roman" w:cs="Times New Roman"/>
          <w:color w:val="000000"/>
          <w:szCs w:val="24"/>
        </w:rPr>
        <w:t>rror detection techniques.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Parity checks and CRC.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Error control.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76582A" w:rsidRPr="00F45C0A">
        <w:rPr>
          <w:rFonts w:ascii="Times New Roman" w:hAnsi="Times New Roman" w:cs="Times New Roman"/>
          <w:color w:val="000000"/>
          <w:szCs w:val="24"/>
        </w:rPr>
        <w:t>Sliding window, go-back-N and selective reject protocols.</w:t>
      </w:r>
      <w:proofErr w:type="gramEnd"/>
      <w:r w:rsidR="005F5DA1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5F5DA1" w:rsidRPr="00F45C0A">
        <w:rPr>
          <w:rFonts w:ascii="Times New Roman" w:hAnsi="Times New Roman" w:cs="Times New Roman"/>
          <w:color w:val="000000"/>
          <w:szCs w:val="24"/>
        </w:rPr>
        <w:t>Automatic repeat request (</w:t>
      </w:r>
      <w:r w:rsidRPr="00F45C0A">
        <w:rPr>
          <w:rFonts w:ascii="Times New Roman" w:hAnsi="Times New Roman" w:cs="Times New Roman"/>
          <w:color w:val="000000"/>
          <w:szCs w:val="24"/>
        </w:rPr>
        <w:t>ARQ</w:t>
      </w:r>
      <w:r w:rsidR="005F5DA1" w:rsidRPr="00F45C0A">
        <w:rPr>
          <w:rFonts w:ascii="Times New Roman" w:hAnsi="Times New Roman" w:cs="Times New Roman"/>
          <w:color w:val="000000"/>
          <w:szCs w:val="24"/>
        </w:rPr>
        <w:t>)</w:t>
      </w:r>
      <w:r w:rsidRPr="00F45C0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Data </w:t>
      </w:r>
      <w:r w:rsidR="005F5DA1"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l</w:t>
      </w: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ink </w:t>
      </w:r>
      <w:r w:rsidR="005F5DA1"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c</w:t>
      </w: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ontrol. 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 The data link layer and its sublayers. Data link control protocols: HDLC, LLC and PPP.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Local </w:t>
      </w:r>
      <w:r w:rsidR="005F5DA1"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a</w:t>
      </w: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 xml:space="preserve">rea </w:t>
      </w:r>
      <w:r w:rsidR="005F5DA1"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n</w:t>
      </w: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etworks</w:t>
      </w:r>
      <w:r w:rsidRPr="00F45C0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LANs and MANs.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Topologies.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6A6C8C" w:rsidRPr="00F45C0A">
        <w:rPr>
          <w:rFonts w:ascii="Times New Roman" w:hAnsi="Times New Roman" w:cs="Times New Roman"/>
          <w:color w:val="000000"/>
          <w:szCs w:val="24"/>
        </w:rPr>
        <w:t>C</w:t>
      </w:r>
      <w:r w:rsidR="00D6515B" w:rsidRPr="00F45C0A">
        <w:rPr>
          <w:rFonts w:ascii="Times New Roman" w:hAnsi="Times New Roman" w:cs="Times New Roman"/>
          <w:color w:val="000000"/>
          <w:szCs w:val="24"/>
        </w:rPr>
        <w:t>S</w:t>
      </w:r>
      <w:r w:rsidR="006A6C8C" w:rsidRPr="00F45C0A">
        <w:rPr>
          <w:rFonts w:ascii="Times New Roman" w:hAnsi="Times New Roman" w:cs="Times New Roman"/>
          <w:color w:val="000000"/>
          <w:szCs w:val="24"/>
        </w:rPr>
        <w:t>MA/CD.</w:t>
      </w:r>
      <w:proofErr w:type="gramEnd"/>
      <w:r w:rsidR="006A6C8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Medium access control protocols.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Ethernet and token ring.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 xml:space="preserve">Performance 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analysis</w:t>
      </w:r>
      <w:r w:rsidRPr="00F45C0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High-speed LANs.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Wireless LANs.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Interconnection of LANs: repeaters and bridges.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Spanning tree loop resolution</w:t>
      </w:r>
      <w:r w:rsidR="006A6C8C" w:rsidRPr="00F45C0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="006A6C8C" w:rsidRPr="00F45C0A">
        <w:rPr>
          <w:rFonts w:ascii="Times New Roman" w:hAnsi="Times New Roman" w:cs="Times New Roman"/>
          <w:color w:val="000000"/>
          <w:szCs w:val="24"/>
        </w:rPr>
        <w:t xml:space="preserve"> Layer 2 switching. 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Cs w:val="24"/>
        </w:rPr>
      </w:pPr>
      <w:proofErr w:type="gramStart"/>
      <w:r w:rsidRPr="00F45C0A">
        <w:rPr>
          <w:rStyle w:val="Emphasis"/>
          <w:rFonts w:ascii="Times New Roman" w:hAnsi="Times New Roman" w:cs="Times New Roman"/>
          <w:i w:val="0"/>
          <w:szCs w:val="24"/>
        </w:rPr>
        <w:t xml:space="preserve">Wide </w:t>
      </w:r>
      <w:r w:rsidR="005F5DA1" w:rsidRPr="00F45C0A">
        <w:rPr>
          <w:rStyle w:val="Emphasis"/>
          <w:rFonts w:ascii="Times New Roman" w:hAnsi="Times New Roman" w:cs="Times New Roman"/>
          <w:i w:val="0"/>
          <w:szCs w:val="24"/>
        </w:rPr>
        <w:t>a</w:t>
      </w:r>
      <w:r w:rsidRPr="00F45C0A">
        <w:rPr>
          <w:rStyle w:val="Emphasis"/>
          <w:rFonts w:ascii="Times New Roman" w:hAnsi="Times New Roman" w:cs="Times New Roman"/>
          <w:i w:val="0"/>
          <w:szCs w:val="24"/>
        </w:rPr>
        <w:t xml:space="preserve">rea </w:t>
      </w:r>
      <w:r w:rsidR="005F5DA1" w:rsidRPr="00F45C0A">
        <w:rPr>
          <w:rStyle w:val="Emphasis"/>
          <w:rFonts w:ascii="Times New Roman" w:hAnsi="Times New Roman" w:cs="Times New Roman"/>
          <w:i w:val="0"/>
          <w:szCs w:val="24"/>
        </w:rPr>
        <w:t>n</w:t>
      </w:r>
      <w:r w:rsidRPr="00F45C0A">
        <w:rPr>
          <w:rStyle w:val="Emphasis"/>
          <w:rFonts w:ascii="Times New Roman" w:hAnsi="Times New Roman" w:cs="Times New Roman"/>
          <w:i w:val="0"/>
          <w:szCs w:val="24"/>
        </w:rPr>
        <w:t>etworks.</w:t>
      </w:r>
      <w:proofErr w:type="gramEnd"/>
      <w:r w:rsidRPr="00F45C0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szCs w:val="24"/>
        </w:rPr>
        <w:t>Circuit switching.</w:t>
      </w:r>
      <w:proofErr w:type="gramEnd"/>
      <w:r w:rsidRPr="00F45C0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szCs w:val="24"/>
        </w:rPr>
        <w:t>Packet switching.</w:t>
      </w:r>
      <w:proofErr w:type="gramEnd"/>
      <w:r w:rsidRPr="00F45C0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D0B5E" w:rsidRPr="00F45C0A">
        <w:rPr>
          <w:rFonts w:ascii="Times New Roman" w:hAnsi="Times New Roman" w:cs="Times New Roman"/>
          <w:szCs w:val="24"/>
        </w:rPr>
        <w:t>Virtual circuits.</w:t>
      </w:r>
      <w:proofErr w:type="gramEnd"/>
      <w:r w:rsidR="009D0B5E" w:rsidRPr="00F45C0A">
        <w:rPr>
          <w:rFonts w:ascii="Times New Roman" w:hAnsi="Times New Roman" w:cs="Times New Roman"/>
          <w:szCs w:val="24"/>
        </w:rPr>
        <w:t xml:space="preserve"> Effects of congestion and congestion control in packet switched networks.  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Internetworking.</w:t>
      </w:r>
      <w:proofErr w:type="gramEnd"/>
      <w:r w:rsidR="00583314" w:rsidRPr="00F45C0A">
        <w:rPr>
          <w:rFonts w:ascii="Times New Roman" w:hAnsi="Times New Roman" w:cs="Times New Roman"/>
          <w:color w:val="000000"/>
          <w:szCs w:val="24"/>
        </w:rPr>
        <w:t xml:space="preserve"> Principles of internetworking: 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repeaters, bridges, routers, switches, gateways and portals. </w:t>
      </w:r>
      <w:proofErr w:type="gramStart"/>
      <w:r w:rsidR="00A35CEE" w:rsidRPr="00F45C0A">
        <w:rPr>
          <w:rFonts w:ascii="Times New Roman" w:hAnsi="Times New Roman" w:cs="Times New Roman"/>
          <w:color w:val="000000"/>
          <w:szCs w:val="24"/>
        </w:rPr>
        <w:t>LANs, WANs, and the Internet.</w:t>
      </w:r>
      <w:proofErr w:type="gramEnd"/>
      <w:r w:rsidR="00A35CEE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r w:rsidR="00E87F5C" w:rsidRPr="00F45C0A">
        <w:rPr>
          <w:rFonts w:ascii="Times New Roman" w:hAnsi="Times New Roman" w:cs="Times New Roman"/>
          <w:color w:val="000000"/>
          <w:szCs w:val="24"/>
        </w:rPr>
        <w:t xml:space="preserve">Routing in packet switched networks. </w:t>
      </w:r>
      <w:proofErr w:type="gramStart"/>
      <w:r w:rsidR="00E87F5C" w:rsidRPr="00F45C0A">
        <w:rPr>
          <w:rFonts w:ascii="Times New Roman" w:hAnsi="Times New Roman" w:cs="Times New Roman"/>
          <w:color w:val="000000"/>
          <w:szCs w:val="24"/>
        </w:rPr>
        <w:t>Dijkstra’s and Bellman-Ford algorithms.</w:t>
      </w:r>
      <w:proofErr w:type="gramEnd"/>
      <w:r w:rsidR="00E87F5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0D3CD4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Internet protocol</w:t>
      </w:r>
      <w:r w:rsidR="00E87F5C" w:rsidRPr="00F45C0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="00E87F5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8869BC" w:rsidRPr="00F45C0A">
        <w:rPr>
          <w:rFonts w:ascii="Times New Roman" w:hAnsi="Times New Roman" w:cs="Times New Roman"/>
          <w:color w:val="000000"/>
          <w:szCs w:val="24"/>
        </w:rPr>
        <w:t>The TCP/IP protocol suite.</w:t>
      </w:r>
      <w:proofErr w:type="gramEnd"/>
      <w:r w:rsidR="008869B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8869BC" w:rsidRPr="00F45C0A">
        <w:rPr>
          <w:rFonts w:ascii="Times New Roman" w:hAnsi="Times New Roman" w:cs="Times New Roman"/>
          <w:color w:val="000000"/>
          <w:szCs w:val="24"/>
        </w:rPr>
        <w:t>Network services.</w:t>
      </w:r>
      <w:proofErr w:type="gramEnd"/>
      <w:r w:rsidR="008869B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8869BC" w:rsidRPr="00F45C0A">
        <w:rPr>
          <w:rFonts w:ascii="Times New Roman" w:hAnsi="Times New Roman" w:cs="Times New Roman"/>
          <w:color w:val="000000"/>
          <w:szCs w:val="24"/>
        </w:rPr>
        <w:t>IP and ICMP.</w:t>
      </w:r>
      <w:proofErr w:type="gramEnd"/>
      <w:r w:rsidR="00E87F5C" w:rsidRPr="00F45C0A">
        <w:rPr>
          <w:rFonts w:ascii="Times New Roman" w:hAnsi="Times New Roman" w:cs="Times New Roman"/>
          <w:color w:val="000000"/>
          <w:szCs w:val="24"/>
        </w:rPr>
        <w:t xml:space="preserve"> ARP. </w:t>
      </w:r>
      <w:r w:rsidR="008869BC" w:rsidRPr="00F45C0A">
        <w:rPr>
          <w:rFonts w:ascii="Times New Roman" w:hAnsi="Times New Roman" w:cs="Times New Roman"/>
          <w:color w:val="000000"/>
          <w:szCs w:val="24"/>
        </w:rPr>
        <w:t xml:space="preserve"> IP addresses</w:t>
      </w:r>
      <w:r w:rsidR="0076582A" w:rsidRPr="00F45C0A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gramStart"/>
      <w:r w:rsidR="00EB0B54" w:rsidRPr="00F45C0A">
        <w:rPr>
          <w:rFonts w:ascii="Times New Roman" w:hAnsi="Times New Roman" w:cs="Times New Roman"/>
          <w:color w:val="000000"/>
          <w:szCs w:val="24"/>
        </w:rPr>
        <w:t>IPv4 and IPv6.</w:t>
      </w:r>
      <w:proofErr w:type="gramEnd"/>
      <w:r w:rsidR="00EB0B54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EB0B54" w:rsidRPr="00F45C0A">
        <w:rPr>
          <w:rFonts w:ascii="Times New Roman" w:hAnsi="Times New Roman" w:cs="Times New Roman"/>
          <w:color w:val="000000"/>
          <w:szCs w:val="24"/>
        </w:rPr>
        <w:t>DHCP.</w:t>
      </w:r>
      <w:proofErr w:type="gramEnd"/>
      <w:r w:rsidR="00EB0B54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76582A" w:rsidRPr="00F45C0A">
        <w:rPr>
          <w:rFonts w:ascii="Times New Roman" w:hAnsi="Times New Roman" w:cs="Times New Roman"/>
          <w:color w:val="000000"/>
          <w:szCs w:val="24"/>
        </w:rPr>
        <w:t>Routing protocols.</w:t>
      </w:r>
      <w:proofErr w:type="gramEnd"/>
      <w:r w:rsidR="0076582A" w:rsidRPr="00F45C0A">
        <w:rPr>
          <w:rFonts w:ascii="Times New Roman" w:hAnsi="Times New Roman" w:cs="Times New Roman"/>
          <w:color w:val="000000"/>
          <w:szCs w:val="24"/>
        </w:rPr>
        <w:t xml:space="preserve"> RIP. </w:t>
      </w:r>
      <w:proofErr w:type="gramStart"/>
      <w:r w:rsidR="0076582A" w:rsidRPr="00F45C0A">
        <w:rPr>
          <w:rFonts w:ascii="Times New Roman" w:hAnsi="Times New Roman" w:cs="Times New Roman"/>
          <w:color w:val="000000"/>
          <w:szCs w:val="24"/>
        </w:rPr>
        <w:t>OSPF.</w:t>
      </w:r>
      <w:proofErr w:type="gramEnd"/>
      <w:r w:rsidR="0076582A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A35CEE" w:rsidRPr="00F45C0A">
        <w:rPr>
          <w:rFonts w:ascii="Times New Roman" w:hAnsi="Times New Roman" w:cs="Times New Roman"/>
          <w:color w:val="000000"/>
          <w:szCs w:val="24"/>
        </w:rPr>
        <w:t>Autonomous system</w:t>
      </w:r>
      <w:r w:rsidR="0076582A" w:rsidRPr="00F45C0A">
        <w:rPr>
          <w:rFonts w:ascii="Times New Roman" w:hAnsi="Times New Roman" w:cs="Times New Roman"/>
          <w:color w:val="000000"/>
          <w:szCs w:val="24"/>
        </w:rPr>
        <w:t>s.</w:t>
      </w:r>
      <w:proofErr w:type="gramEnd"/>
      <w:r w:rsidR="0076582A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FE11E9" w:rsidRPr="00F45C0A">
        <w:rPr>
          <w:rFonts w:ascii="Times New Roman" w:hAnsi="Times New Roman" w:cs="Times New Roman"/>
          <w:color w:val="000000"/>
          <w:szCs w:val="24"/>
        </w:rPr>
        <w:t>Multicasting.</w:t>
      </w:r>
      <w:proofErr w:type="gramEnd"/>
      <w:r w:rsidR="00FE11E9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FE11E9" w:rsidRPr="00F45C0A">
        <w:rPr>
          <w:rFonts w:ascii="Times New Roman" w:hAnsi="Times New Roman" w:cs="Times New Roman"/>
          <w:color w:val="000000"/>
          <w:szCs w:val="24"/>
        </w:rPr>
        <w:t>BGP.</w:t>
      </w:r>
      <w:proofErr w:type="gramEnd"/>
      <w:r w:rsidR="00FE11E9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FE11E9" w:rsidRPr="00F45C0A">
        <w:rPr>
          <w:rFonts w:ascii="Times New Roman" w:hAnsi="Times New Roman" w:cs="Times New Roman"/>
          <w:color w:val="000000"/>
          <w:szCs w:val="24"/>
        </w:rPr>
        <w:t>D</w:t>
      </w:r>
      <w:r w:rsidR="008869BC" w:rsidRPr="00F45C0A">
        <w:rPr>
          <w:rFonts w:ascii="Times New Roman" w:hAnsi="Times New Roman" w:cs="Times New Roman"/>
          <w:color w:val="000000"/>
          <w:szCs w:val="24"/>
        </w:rPr>
        <w:t>omain name system (DNS).</w:t>
      </w:r>
      <w:proofErr w:type="gramEnd"/>
      <w:r w:rsidR="00E87F5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Transport Protocols.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 Transport services.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Protocol mechanisms.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TCP and UDP.</w:t>
      </w:r>
      <w:proofErr w:type="gramEnd"/>
      <w:r w:rsidR="00FE11E9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FE11E9" w:rsidRPr="00F45C0A">
        <w:rPr>
          <w:rFonts w:ascii="Times New Roman" w:hAnsi="Times New Roman" w:cs="Times New Roman"/>
          <w:color w:val="000000"/>
          <w:szCs w:val="24"/>
        </w:rPr>
        <w:t>TCP congestion control.</w:t>
      </w:r>
      <w:proofErr w:type="gramEnd"/>
      <w:r w:rsidR="00FE11E9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93283" w:rsidRPr="00F45C0A" w:rsidRDefault="008869B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Style w:val="Emphasis"/>
          <w:rFonts w:ascii="Times New Roman" w:hAnsi="Times New Roman" w:cs="Times New Roman"/>
          <w:i w:val="0"/>
          <w:color w:val="000000"/>
          <w:szCs w:val="24"/>
        </w:rPr>
        <w:t>End-to-end Protocols and Services.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File access and transfer.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Electronic mail.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CB05EC" w:rsidRPr="00F45C0A">
        <w:rPr>
          <w:rFonts w:ascii="Times New Roman" w:hAnsi="Times New Roman" w:cs="Times New Roman"/>
          <w:color w:val="000000"/>
          <w:szCs w:val="24"/>
        </w:rPr>
        <w:t>SNMP.</w:t>
      </w:r>
      <w:proofErr w:type="gramEnd"/>
      <w:r w:rsidR="00CB05EC"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 xml:space="preserve">Worldwide web, HTTP, </w:t>
      </w:r>
      <w:bookmarkStart w:id="0" w:name="_GoBack"/>
      <w:bookmarkEnd w:id="0"/>
      <w:r w:rsidRPr="00F45C0A">
        <w:rPr>
          <w:rFonts w:ascii="Times New Roman" w:hAnsi="Times New Roman" w:cs="Times New Roman"/>
          <w:color w:val="000000"/>
          <w:szCs w:val="24"/>
        </w:rPr>
        <w:t>HTML, XML.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Peer-to-peer.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r w:rsidR="00EB0B54" w:rsidRPr="00F45C0A">
        <w:rPr>
          <w:rFonts w:ascii="Times New Roman" w:hAnsi="Times New Roman" w:cs="Times New Roman"/>
          <w:color w:val="000000"/>
          <w:szCs w:val="24"/>
        </w:rPr>
        <w:t>Service oriented architecture.</w:t>
      </w:r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Multimedia and integration of services.</w:t>
      </w:r>
      <w:proofErr w:type="gramEnd"/>
    </w:p>
    <w:p w:rsidR="00693283" w:rsidRPr="00F45C0A" w:rsidRDefault="00FE11E9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Network security.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Security requirements: confidentiality, integrity, availability, authenticity.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Passive and active attacks.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Symmetric encryption model.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Public key encryption and message authentication.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0D3CD4" w:rsidRPr="00F45C0A">
        <w:rPr>
          <w:rFonts w:ascii="Times New Roman" w:hAnsi="Times New Roman" w:cs="Times New Roman"/>
          <w:color w:val="000000"/>
          <w:szCs w:val="24"/>
        </w:rPr>
        <w:t xml:space="preserve">VPN and </w:t>
      </w:r>
      <w:r w:rsidRPr="00F45C0A">
        <w:rPr>
          <w:rFonts w:ascii="Times New Roman" w:hAnsi="Times New Roman" w:cs="Times New Roman"/>
          <w:color w:val="000000"/>
          <w:szCs w:val="24"/>
        </w:rPr>
        <w:t>IPSec.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Secure socket layer and transport layer security. </w:t>
      </w:r>
    </w:p>
    <w:p w:rsidR="00FE11E9" w:rsidRPr="00F45C0A" w:rsidRDefault="00CB05EC" w:rsidP="00F45C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Client server model of communication.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Sockets, ports, and connections.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F45C0A">
        <w:rPr>
          <w:rFonts w:ascii="Times New Roman" w:hAnsi="Times New Roman" w:cs="Times New Roman"/>
          <w:color w:val="000000"/>
          <w:szCs w:val="24"/>
        </w:rPr>
        <w:t>Sockets elements.</w:t>
      </w:r>
      <w:proofErr w:type="gramEnd"/>
      <w:r w:rsidRPr="00F45C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869BC" w:rsidRPr="00F45C0A" w:rsidRDefault="008869BC" w:rsidP="0068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F87" w:rsidRDefault="00D946E3" w:rsidP="00680F87">
      <w:pPr>
        <w:pStyle w:val="NormalWeb"/>
      </w:pPr>
      <w:r>
        <w:t xml:space="preserve">McEachen/Tummala </w:t>
      </w:r>
    </w:p>
    <w:p w:rsidR="00F45C0A" w:rsidRPr="00850B4D" w:rsidRDefault="00F45C0A" w:rsidP="00F4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0B4D">
        <w:rPr>
          <w:rFonts w:ascii="Times New Roman" w:hAnsi="Times New Roman" w:cs="Times New Roman"/>
          <w:b/>
          <w:bCs/>
        </w:rPr>
        <w:t>------------------------------------------------</w:t>
      </w:r>
    </w:p>
    <w:p w:rsidR="00F45C0A" w:rsidRPr="00850B4D" w:rsidRDefault="00F45C0A" w:rsidP="00F45C0A">
      <w:pPr>
        <w:autoSpaceDE w:val="0"/>
        <w:autoSpaceDN w:val="0"/>
        <w:adjustRightInd w:val="0"/>
        <w:spacing w:after="0" w:line="240" w:lineRule="auto"/>
      </w:pPr>
      <w:r w:rsidRPr="00850B4D">
        <w:rPr>
          <w:rFonts w:ascii="Times New Roman" w:hAnsi="Times New Roman" w:cs="Times New Roman"/>
          <w:b/>
          <w:bCs/>
        </w:rPr>
        <w:t xml:space="preserve">Note: </w:t>
      </w:r>
      <w:r w:rsidRPr="00850B4D">
        <w:rPr>
          <w:rFonts w:ascii="Times New Roman" w:hAnsi="Times New Roman" w:cs="Times New Roman"/>
        </w:rPr>
        <w:t>This list is provided only as a guideline to the student and may not be completely comprehensive. Examiners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reserve the right to determine specific areas of concentration, and students may be examined on any topic that broadly relates to the area.</w:t>
      </w:r>
    </w:p>
    <w:p w:rsidR="00F45C0A" w:rsidRPr="0076582A" w:rsidRDefault="00F45C0A" w:rsidP="00680F87">
      <w:pPr>
        <w:pStyle w:val="NormalWeb"/>
      </w:pPr>
    </w:p>
    <w:sectPr w:rsidR="00F45C0A" w:rsidRPr="0076582A" w:rsidSect="00E8581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5B" w:rsidRDefault="00D6515B" w:rsidP="00693283">
      <w:pPr>
        <w:spacing w:after="0" w:line="240" w:lineRule="auto"/>
      </w:pPr>
      <w:r>
        <w:separator/>
      </w:r>
    </w:p>
  </w:endnote>
  <w:endnote w:type="continuationSeparator" w:id="0">
    <w:p w:rsidR="00D6515B" w:rsidRDefault="00D6515B" w:rsidP="006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5B" w:rsidRDefault="00D6515B" w:rsidP="00693283">
      <w:pPr>
        <w:spacing w:after="0" w:line="240" w:lineRule="auto"/>
      </w:pPr>
      <w:r>
        <w:separator/>
      </w:r>
    </w:p>
  </w:footnote>
  <w:footnote w:type="continuationSeparator" w:id="0">
    <w:p w:rsidR="00D6515B" w:rsidRDefault="00D6515B" w:rsidP="0069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15"/>
    <w:rsid w:val="0003104C"/>
    <w:rsid w:val="00076263"/>
    <w:rsid w:val="000D3CD4"/>
    <w:rsid w:val="0021004C"/>
    <w:rsid w:val="00250825"/>
    <w:rsid w:val="00583314"/>
    <w:rsid w:val="00594AC2"/>
    <w:rsid w:val="005F5DA1"/>
    <w:rsid w:val="00680F87"/>
    <w:rsid w:val="00693283"/>
    <w:rsid w:val="006A6C8C"/>
    <w:rsid w:val="006B22C2"/>
    <w:rsid w:val="00764818"/>
    <w:rsid w:val="0076582A"/>
    <w:rsid w:val="00797F58"/>
    <w:rsid w:val="0083706E"/>
    <w:rsid w:val="00866EC0"/>
    <w:rsid w:val="008869BC"/>
    <w:rsid w:val="009A7002"/>
    <w:rsid w:val="009A77ED"/>
    <w:rsid w:val="009D0B5E"/>
    <w:rsid w:val="00A35CEE"/>
    <w:rsid w:val="00A57143"/>
    <w:rsid w:val="00A878F2"/>
    <w:rsid w:val="00AB73BF"/>
    <w:rsid w:val="00AB7B16"/>
    <w:rsid w:val="00C50D8D"/>
    <w:rsid w:val="00CB05EC"/>
    <w:rsid w:val="00D34E15"/>
    <w:rsid w:val="00D6515B"/>
    <w:rsid w:val="00D946E3"/>
    <w:rsid w:val="00E8581E"/>
    <w:rsid w:val="00E87F5C"/>
    <w:rsid w:val="00EA7EB8"/>
    <w:rsid w:val="00EB0B54"/>
    <w:rsid w:val="00F070E1"/>
    <w:rsid w:val="00F45C0A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E15"/>
    <w:rPr>
      <w:b/>
      <w:bCs/>
    </w:rPr>
  </w:style>
  <w:style w:type="paragraph" w:styleId="NormalWeb">
    <w:name w:val="Normal (Web)"/>
    <w:basedOn w:val="Normal"/>
    <w:uiPriority w:val="99"/>
    <w:unhideWhenUsed/>
    <w:rsid w:val="00D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5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83"/>
  </w:style>
  <w:style w:type="paragraph" w:styleId="Footer">
    <w:name w:val="footer"/>
    <w:basedOn w:val="Normal"/>
    <w:link w:val="FooterChar"/>
    <w:uiPriority w:val="99"/>
    <w:unhideWhenUsed/>
    <w:rsid w:val="0069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83"/>
  </w:style>
  <w:style w:type="paragraph" w:styleId="FootnoteText">
    <w:name w:val="footnote text"/>
    <w:basedOn w:val="Normal"/>
    <w:link w:val="FootnoteTextChar"/>
    <w:uiPriority w:val="99"/>
    <w:semiHidden/>
    <w:unhideWhenUsed/>
    <w:rsid w:val="00693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B57B-E578-452E-BB50-E3C23F1A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2FC04688</Template>
  <TotalTime>285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mceachen</dc:creator>
  <cp:lastModifiedBy>Tummala, Murali (CIV)</cp:lastModifiedBy>
  <cp:revision>10</cp:revision>
  <cp:lastPrinted>2011-11-16T16:24:00Z</cp:lastPrinted>
  <dcterms:created xsi:type="dcterms:W3CDTF">2011-02-24T20:00:00Z</dcterms:created>
  <dcterms:modified xsi:type="dcterms:W3CDTF">2016-02-09T22:45:00Z</dcterms:modified>
</cp:coreProperties>
</file>